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DC8E" w14:textId="77777777" w:rsidR="006538F1" w:rsidRPr="009F0E64" w:rsidRDefault="006538F1" w:rsidP="001A496E">
      <w:pPr>
        <w:ind w:left="700" w:hanging="7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F0E64">
        <w:rPr>
          <w:rFonts w:asciiTheme="minorHAnsi" w:hAnsiTheme="minorHAnsi" w:cstheme="minorHAnsi"/>
          <w:b/>
          <w:bCs/>
          <w:sz w:val="24"/>
          <w:szCs w:val="24"/>
        </w:rPr>
        <w:t xml:space="preserve">Antrag auf eine kumulative Dissertation </w:t>
      </w:r>
      <w:r w:rsidR="001A496E" w:rsidRPr="009F0E64">
        <w:rPr>
          <w:rFonts w:asciiTheme="minorHAnsi" w:hAnsiTheme="minorHAnsi" w:cstheme="minorHAnsi"/>
          <w:b/>
          <w:bCs/>
          <w:sz w:val="24"/>
          <w:szCs w:val="24"/>
        </w:rPr>
        <w:t>„Dr. sc. hum.“</w:t>
      </w:r>
    </w:p>
    <w:p w14:paraId="6B2400AF" w14:textId="77777777" w:rsidR="00C35B4C" w:rsidRPr="009F0E64" w:rsidRDefault="00C35B4C" w:rsidP="001A496E">
      <w:pPr>
        <w:jc w:val="center"/>
        <w:rPr>
          <w:rFonts w:asciiTheme="minorHAnsi" w:hAnsiTheme="minorHAnsi" w:cstheme="minorHAnsi"/>
          <w:bCs/>
          <w:i/>
          <w:color w:val="4F81BD" w:themeColor="accent1"/>
          <w:lang w:val="en-US"/>
        </w:rPr>
      </w:pPr>
      <w:r w:rsidRPr="009F0E64">
        <w:rPr>
          <w:rFonts w:asciiTheme="minorHAnsi" w:hAnsiTheme="minorHAnsi" w:cstheme="minorHAnsi"/>
          <w:bCs/>
          <w:i/>
          <w:color w:val="4F81BD" w:themeColor="accent1"/>
          <w:lang w:val="en-US"/>
        </w:rPr>
        <w:t xml:space="preserve">Application for a publication-based cumulative dissertation </w:t>
      </w:r>
      <w:r w:rsidR="001A496E" w:rsidRPr="009F0E64">
        <w:rPr>
          <w:rFonts w:asciiTheme="minorHAnsi" w:hAnsiTheme="minorHAnsi" w:cstheme="minorHAnsi"/>
          <w:bCs/>
          <w:i/>
          <w:color w:val="4F81BD" w:themeColor="accent1"/>
          <w:lang w:val="en-US"/>
        </w:rPr>
        <w:t>“Dr. sc. hum.”</w:t>
      </w:r>
    </w:p>
    <w:p w14:paraId="5F3B3641" w14:textId="77777777" w:rsidR="006538F1" w:rsidRPr="009F0E64" w:rsidRDefault="006538F1" w:rsidP="006538F1">
      <w:pPr>
        <w:ind w:left="700" w:hanging="700"/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</w:pPr>
    </w:p>
    <w:p w14:paraId="7D9D3F0A" w14:textId="77777777" w:rsidR="00A14B8D" w:rsidRDefault="006538F1" w:rsidP="00A14B8D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9F0E64">
        <w:rPr>
          <w:rFonts w:asciiTheme="minorHAnsi" w:hAnsiTheme="minorHAnsi" w:cstheme="minorHAnsi"/>
          <w:bCs/>
          <w:sz w:val="24"/>
          <w:szCs w:val="24"/>
        </w:rPr>
        <w:t>Hiermit beantrage ich gem. § 7 Abs. (</w:t>
      </w:r>
      <w:r w:rsidR="00C35B4C" w:rsidRPr="009F0E64">
        <w:rPr>
          <w:rFonts w:asciiTheme="minorHAnsi" w:hAnsiTheme="minorHAnsi" w:cstheme="minorHAnsi"/>
          <w:bCs/>
          <w:sz w:val="24"/>
          <w:szCs w:val="24"/>
        </w:rPr>
        <w:t>3</w:t>
      </w:r>
      <w:r w:rsidRPr="009F0E64">
        <w:rPr>
          <w:rFonts w:asciiTheme="minorHAnsi" w:hAnsiTheme="minorHAnsi" w:cstheme="minorHAnsi"/>
          <w:bCs/>
          <w:sz w:val="24"/>
          <w:szCs w:val="24"/>
        </w:rPr>
        <w:t>) Prom</w:t>
      </w:r>
      <w:r w:rsidR="00A14B8D">
        <w:rPr>
          <w:rFonts w:asciiTheme="minorHAnsi" w:hAnsiTheme="minorHAnsi" w:cstheme="minorHAnsi"/>
          <w:bCs/>
          <w:sz w:val="24"/>
          <w:szCs w:val="24"/>
        </w:rPr>
        <w:t>otionsordnung</w:t>
      </w:r>
      <w:r w:rsidRPr="009F0E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5B4C" w:rsidRPr="009F0E64">
        <w:rPr>
          <w:rFonts w:asciiTheme="minorHAnsi" w:hAnsiTheme="minorHAnsi" w:cstheme="minorHAnsi"/>
          <w:bCs/>
          <w:sz w:val="24"/>
          <w:szCs w:val="24"/>
        </w:rPr>
        <w:t xml:space="preserve">„Dr. sc. hum.“ </w:t>
      </w:r>
      <w:r w:rsidRPr="009F0E64">
        <w:rPr>
          <w:rFonts w:asciiTheme="minorHAnsi" w:hAnsiTheme="minorHAnsi" w:cstheme="minorHAnsi"/>
          <w:bCs/>
          <w:sz w:val="24"/>
          <w:szCs w:val="24"/>
        </w:rPr>
        <w:t>die Einreichung einer kumulativen Dissertation für das folgende Promotionsverfahren</w:t>
      </w:r>
      <w:r w:rsidRPr="009F0E64">
        <w:rPr>
          <w:rFonts w:asciiTheme="minorHAnsi" w:hAnsiTheme="minorHAnsi" w:cstheme="minorHAnsi"/>
          <w:bCs/>
          <w:sz w:val="18"/>
          <w:szCs w:val="18"/>
        </w:rPr>
        <w:t>:</w:t>
      </w:r>
      <w:r w:rsidR="0083020E" w:rsidRPr="009F0E64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</w:p>
    <w:p w14:paraId="14886443" w14:textId="77777777" w:rsidR="006538F1" w:rsidRPr="00A14B8D" w:rsidRDefault="0083020E" w:rsidP="00A14B8D">
      <w:pPr>
        <w:jc w:val="both"/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</w:pPr>
      <w:r w:rsidRPr="00A14B8D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 xml:space="preserve">(I hereby request </w:t>
      </w:r>
      <w:r w:rsidRPr="00A14B8D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according to </w:t>
      </w:r>
      <w:r w:rsidR="00A14B8D" w:rsidRPr="00A14B8D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>§</w:t>
      </w:r>
      <w:r w:rsidRPr="00A14B8D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 7 para. </w:t>
      </w:r>
      <w:r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(3) </w:t>
      </w:r>
      <w:r w:rsidR="00A14B8D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>Doctoral Regulations</w:t>
      </w:r>
      <w:r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 “Dr. sc. hum.” the submission of a cumulative dissertation for the following doctoral procedure):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431"/>
      </w:tblGrid>
      <w:tr w:rsidR="006538F1" w:rsidRPr="009F0E64" w14:paraId="63A72169" w14:textId="77777777" w:rsidTr="006538F1">
        <w:trPr>
          <w:trHeight w:val="555"/>
        </w:trPr>
        <w:tc>
          <w:tcPr>
            <w:tcW w:w="2376" w:type="dxa"/>
            <w:hideMark/>
          </w:tcPr>
          <w:p w14:paraId="4F7B1B1B" w14:textId="77777777" w:rsidR="0024106B" w:rsidRPr="009F0E64" w:rsidRDefault="006538F1" w:rsidP="00EA399F">
            <w:pPr>
              <w:spacing w:before="240"/>
              <w:rPr>
                <w:rFonts w:asciiTheme="minorHAnsi" w:hAnsiTheme="minorHAnsi" w:cstheme="minorHAnsi"/>
              </w:rPr>
            </w:pPr>
            <w:r w:rsidRPr="009F0E64">
              <w:rPr>
                <w:rFonts w:asciiTheme="minorHAnsi" w:hAnsiTheme="minorHAnsi" w:cstheme="minorHAnsi"/>
              </w:rPr>
              <w:t>Anrede:</w:t>
            </w:r>
            <w:r w:rsidR="0024106B" w:rsidRPr="009F0E64">
              <w:rPr>
                <w:rFonts w:asciiTheme="minorHAnsi" w:hAnsiTheme="minorHAnsi" w:cstheme="minorHAnsi"/>
              </w:rPr>
              <w:t xml:space="preserve"> </w:t>
            </w:r>
            <w:r w:rsidR="0024106B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(Titl</w:t>
            </w:r>
            <w:r w:rsidR="00EA399F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e</w:t>
            </w:r>
            <w:r w:rsidR="0024106B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):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CBC090" w14:textId="77777777" w:rsidR="0024106B" w:rsidRPr="009F0E64" w:rsidRDefault="003E0E71" w:rsidP="00EA399F">
            <w:pPr>
              <w:spacing w:before="2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623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 w:rsidRPr="009F0E6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38F1" w:rsidRPr="009F0E64">
              <w:rPr>
                <w:rFonts w:asciiTheme="minorHAnsi" w:hAnsiTheme="minorHAnsi" w:cstheme="minorHAnsi"/>
                <w:bCs/>
              </w:rPr>
              <w:t xml:space="preserve">Frau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4903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 w:rsidRPr="009F0E6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38F1" w:rsidRPr="009F0E64">
              <w:rPr>
                <w:rFonts w:asciiTheme="minorHAnsi" w:hAnsiTheme="minorHAnsi" w:cstheme="minorHAnsi"/>
                <w:bCs/>
              </w:rPr>
              <w:t xml:space="preserve">Herr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3079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 w:rsidRPr="009F0E6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38F1" w:rsidRPr="009F0E64">
              <w:rPr>
                <w:rFonts w:asciiTheme="minorHAnsi" w:hAnsiTheme="minorHAnsi" w:cstheme="minorHAnsi"/>
                <w:bCs/>
              </w:rPr>
              <w:t>keine Angabe</w:t>
            </w:r>
            <w:r w:rsidR="0024106B" w:rsidRPr="009F0E64">
              <w:rPr>
                <w:rFonts w:asciiTheme="minorHAnsi" w:hAnsiTheme="minorHAnsi" w:cstheme="minorHAnsi"/>
                <w:bCs/>
              </w:rPr>
              <w:t xml:space="preserve">   </w:t>
            </w:r>
            <w:r w:rsidR="0024106B" w:rsidRPr="009F0E64">
              <w:rPr>
                <w:rFonts w:ascii="Segoe UI Symbol" w:hAnsi="Segoe UI Symbol" w:cs="Segoe UI Symbol"/>
                <w:color w:val="4F81BD" w:themeColor="accent1"/>
                <w:sz w:val="18"/>
                <w:szCs w:val="18"/>
              </w:rPr>
              <w:t>☐</w:t>
            </w:r>
            <w:proofErr w:type="spellStart"/>
            <w:r w:rsidR="0024106B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Ms</w:t>
            </w:r>
            <w:proofErr w:type="spellEnd"/>
            <w:r w:rsidR="0024106B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  </w:t>
            </w:r>
            <w:r w:rsidR="0024106B" w:rsidRPr="009F0E64">
              <w:rPr>
                <w:rFonts w:ascii="Segoe UI Symbol" w:hAnsi="Segoe UI Symbol" w:cs="Segoe UI Symbol"/>
                <w:color w:val="4F81BD" w:themeColor="accent1"/>
                <w:sz w:val="18"/>
                <w:szCs w:val="18"/>
              </w:rPr>
              <w:t>☐</w:t>
            </w:r>
            <w:r w:rsidR="0024106B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Mr   </w:t>
            </w:r>
            <w:r w:rsidR="0024106B" w:rsidRPr="009F0E64">
              <w:rPr>
                <w:rFonts w:ascii="Segoe UI Symbol" w:hAnsi="Segoe UI Symbol" w:cs="Segoe UI Symbol"/>
                <w:color w:val="4F81BD" w:themeColor="accent1"/>
                <w:sz w:val="18"/>
                <w:szCs w:val="18"/>
              </w:rPr>
              <w:t>☐</w:t>
            </w:r>
            <w:r w:rsidR="0024106B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Not </w:t>
            </w:r>
            <w:proofErr w:type="spellStart"/>
            <w:r w:rsidR="0024106B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specified</w:t>
            </w:r>
            <w:proofErr w:type="spellEnd"/>
          </w:p>
        </w:tc>
      </w:tr>
      <w:tr w:rsidR="006538F1" w:rsidRPr="009F0E64" w14:paraId="11F757E5" w14:textId="77777777" w:rsidTr="006538F1">
        <w:trPr>
          <w:trHeight w:val="539"/>
        </w:trPr>
        <w:tc>
          <w:tcPr>
            <w:tcW w:w="2376" w:type="dxa"/>
            <w:hideMark/>
          </w:tcPr>
          <w:p w14:paraId="1DB9B5D4" w14:textId="77777777" w:rsidR="006538F1" w:rsidRPr="009F0E64" w:rsidRDefault="006538F1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9F0E64">
              <w:rPr>
                <w:rFonts w:asciiTheme="minorHAnsi" w:hAnsiTheme="minorHAnsi" w:cstheme="minorHAnsi"/>
              </w:rPr>
              <w:t>Doktorand/in</w:t>
            </w:r>
            <w:r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>:</w:t>
            </w:r>
            <w:r w:rsidR="006C2281" w:rsidRPr="009F0E64"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  <w:t xml:space="preserve"> </w:t>
            </w:r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(</w:t>
            </w:r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  <w:lang w:val="en-US"/>
              </w:rPr>
              <w:t xml:space="preserve">doctoral </w:t>
            </w:r>
            <w:r w:rsidR="006C2281" w:rsidRPr="009F0E64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lang w:val="en-US"/>
              </w:rPr>
              <w:t>candidate):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8051672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8814314" w14:textId="77777777" w:rsidR="006538F1" w:rsidRPr="009F0E64" w:rsidRDefault="006538F1">
                <w:pPr>
                  <w:spacing w:before="240"/>
                  <w:rPr>
                    <w:rFonts w:asciiTheme="minorHAnsi" w:hAnsiTheme="minorHAnsi" w:cstheme="minorHAnsi"/>
                    <w:b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6538F1" w:rsidRPr="009F0E64" w14:paraId="6BAE7393" w14:textId="77777777" w:rsidTr="006538F1">
        <w:trPr>
          <w:trHeight w:val="539"/>
        </w:trPr>
        <w:tc>
          <w:tcPr>
            <w:tcW w:w="2376" w:type="dxa"/>
            <w:hideMark/>
          </w:tcPr>
          <w:p w14:paraId="58F3A8F5" w14:textId="77777777" w:rsidR="006538F1" w:rsidRPr="009F0E64" w:rsidRDefault="006538F1">
            <w:pPr>
              <w:spacing w:before="24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9F0E64">
              <w:rPr>
                <w:rFonts w:asciiTheme="minorHAnsi" w:hAnsiTheme="minorHAnsi" w:cstheme="minorHAnsi"/>
                <w:lang w:val="en-US"/>
              </w:rPr>
              <w:t>Thema</w:t>
            </w:r>
            <w:proofErr w:type="spellEnd"/>
            <w:r w:rsidRPr="009F0E64">
              <w:rPr>
                <w:rFonts w:asciiTheme="minorHAnsi" w:hAnsiTheme="minorHAnsi" w:cstheme="minorHAnsi"/>
                <w:lang w:val="en-US"/>
              </w:rPr>
              <w:t xml:space="preserve"> der Arbeit:</w:t>
            </w:r>
            <w:r w:rsidR="006C2281" w:rsidRPr="009F0E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C2281" w:rsidRPr="009F0E64">
              <w:rPr>
                <w:rFonts w:asciiTheme="minorHAnsi" w:hAnsiTheme="minorHAnsi" w:cstheme="minorHAnsi"/>
                <w:i/>
                <w:color w:val="4472C4"/>
                <w:sz w:val="18"/>
                <w:szCs w:val="18"/>
                <w:lang w:val="en-US"/>
              </w:rPr>
              <w:t>(Title of the doctoral thesis):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77822466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6A5A4C2" w14:textId="77777777" w:rsidR="006538F1" w:rsidRPr="009F0E64" w:rsidRDefault="006538F1">
                <w:pPr>
                  <w:spacing w:before="240"/>
                  <w:rPr>
                    <w:rFonts w:asciiTheme="minorHAnsi" w:hAnsiTheme="minorHAnsi" w:cstheme="minorHAnsi"/>
                    <w:b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6538F1" w:rsidRPr="009F0E64" w14:paraId="22EAC2B7" w14:textId="77777777" w:rsidTr="006538F1">
        <w:trPr>
          <w:trHeight w:val="539"/>
        </w:trPr>
        <w:tc>
          <w:tcPr>
            <w:tcW w:w="2376" w:type="dxa"/>
            <w:hideMark/>
          </w:tcPr>
          <w:p w14:paraId="1E94CB16" w14:textId="77777777" w:rsidR="006538F1" w:rsidRPr="009F0E64" w:rsidRDefault="006538F1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9F0E64">
              <w:rPr>
                <w:rFonts w:asciiTheme="minorHAnsi" w:hAnsiTheme="minorHAnsi" w:cstheme="minorHAnsi"/>
              </w:rPr>
              <w:t>Betreuer/in:</w:t>
            </w:r>
            <w:r w:rsidR="006C2281" w:rsidRPr="009F0E64">
              <w:rPr>
                <w:rFonts w:asciiTheme="minorHAnsi" w:hAnsiTheme="minorHAnsi" w:cstheme="minorHAnsi"/>
              </w:rPr>
              <w:t xml:space="preserve"> </w:t>
            </w:r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doctoral</w:t>
            </w:r>
            <w:proofErr w:type="spellEnd"/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supervisor</w:t>
            </w:r>
            <w:proofErr w:type="spellEnd"/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95547820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D3FC80F" w14:textId="77777777" w:rsidR="006538F1" w:rsidRPr="009F0E64" w:rsidRDefault="006538F1">
                <w:pPr>
                  <w:spacing w:before="240"/>
                  <w:rPr>
                    <w:rFonts w:asciiTheme="minorHAnsi" w:hAnsiTheme="minorHAnsi" w:cstheme="minorHAnsi"/>
                    <w:b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6538F1" w:rsidRPr="009F0E64" w14:paraId="726CC5E5" w14:textId="77777777" w:rsidTr="006538F1">
        <w:trPr>
          <w:trHeight w:val="555"/>
        </w:trPr>
        <w:tc>
          <w:tcPr>
            <w:tcW w:w="2376" w:type="dxa"/>
            <w:hideMark/>
          </w:tcPr>
          <w:p w14:paraId="233CA319" w14:textId="77777777" w:rsidR="006538F1" w:rsidRPr="009F0E64" w:rsidRDefault="006538F1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9F0E64">
              <w:rPr>
                <w:rFonts w:asciiTheme="minorHAnsi" w:hAnsiTheme="minorHAnsi" w:cstheme="minorHAnsi"/>
              </w:rPr>
              <w:t>Institut/Klinik:</w:t>
            </w:r>
            <w:r w:rsidR="006C2281" w:rsidRPr="009F0E64">
              <w:rPr>
                <w:rFonts w:asciiTheme="minorHAnsi" w:hAnsiTheme="minorHAnsi" w:cstheme="minorHAnsi"/>
              </w:rPr>
              <w:t xml:space="preserve"> </w:t>
            </w:r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  <w:sz w:val="18"/>
                <w:szCs w:val="18"/>
              </w:rPr>
              <w:t>(Institute/Clinic/Department)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38102623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849CDE5" w14:textId="77777777" w:rsidR="006538F1" w:rsidRPr="009F0E64" w:rsidRDefault="006538F1">
                <w:pPr>
                  <w:spacing w:before="240"/>
                  <w:rPr>
                    <w:rFonts w:asciiTheme="minorHAnsi" w:hAnsiTheme="minorHAnsi" w:cstheme="minorHAnsi"/>
                    <w:b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</w:tbl>
    <w:p w14:paraId="51F0DE1F" w14:textId="77777777" w:rsidR="006538F1" w:rsidRPr="009F0E64" w:rsidRDefault="006538F1" w:rsidP="006538F1">
      <w:pPr>
        <w:rPr>
          <w:rFonts w:asciiTheme="minorHAnsi" w:hAnsiTheme="minorHAnsi" w:cstheme="minorHAnsi"/>
          <w:bCs/>
          <w:sz w:val="24"/>
          <w:szCs w:val="24"/>
        </w:rPr>
      </w:pPr>
    </w:p>
    <w:p w14:paraId="208635E3" w14:textId="77777777" w:rsidR="00704A8A" w:rsidRPr="009F0E64" w:rsidRDefault="006538F1" w:rsidP="00704A8A">
      <w:pPr>
        <w:ind w:left="700" w:hanging="700"/>
        <w:rPr>
          <w:rFonts w:asciiTheme="minorHAnsi" w:hAnsiTheme="minorHAnsi" w:cstheme="minorHAnsi"/>
          <w:b/>
          <w:bCs/>
          <w:sz w:val="24"/>
          <w:szCs w:val="24"/>
        </w:rPr>
      </w:pPr>
      <w:r w:rsidRPr="009F0E64">
        <w:rPr>
          <w:rFonts w:asciiTheme="minorHAnsi" w:hAnsiTheme="minorHAnsi" w:cstheme="minorHAnsi"/>
          <w:b/>
          <w:bCs/>
          <w:sz w:val="24"/>
          <w:szCs w:val="24"/>
        </w:rPr>
        <w:t>Auflistung der themenverwandten Erstautor-Publikationen</w:t>
      </w:r>
      <w:r w:rsidR="00B53E73" w:rsidRPr="009F0E6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CE0B26" w14:textId="77777777" w:rsidR="00B53E73" w:rsidRPr="00465ADE" w:rsidRDefault="00447F70" w:rsidP="00B53E73">
      <w:pPr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</w:pPr>
      <w:r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List of </w:t>
      </w:r>
      <w:r w:rsidR="0014011E"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>first-author</w:t>
      </w:r>
      <w:r w:rsidR="00704A8A"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 xml:space="preserve"> </w:t>
      </w:r>
      <w:r w:rsidR="0014011E"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>publications relevant to the doctoral topic</w:t>
      </w:r>
      <w:r w:rsidR="00667A1D" w:rsidRPr="009F0E64">
        <w:rPr>
          <w:rFonts w:asciiTheme="minorHAnsi" w:hAnsiTheme="minorHAnsi" w:cstheme="minorHAnsi"/>
          <w:bCs/>
          <w:i/>
          <w:color w:val="4F81BD" w:themeColor="accent1"/>
          <w:sz w:val="18"/>
          <w:szCs w:val="18"/>
          <w:lang w:val="en-US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487"/>
        <w:gridCol w:w="2580"/>
      </w:tblGrid>
      <w:tr w:rsidR="006538F1" w:rsidRPr="009F0E64" w14:paraId="1763A818" w14:textId="77777777" w:rsidTr="001A496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7CD" w14:textId="77777777" w:rsidR="00465ADE" w:rsidRPr="00AD234F" w:rsidRDefault="00465A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1. Publikation (vollständige bibliographische Angaben)</w:t>
            </w:r>
          </w:p>
          <w:p w14:paraId="74FC7286" w14:textId="77777777" w:rsidR="006538F1" w:rsidRPr="00AD234F" w:rsidRDefault="006538F1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</w:pPr>
            <w:r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1. </w:t>
            </w:r>
            <w:proofErr w:type="spellStart"/>
            <w:r w:rsidR="006E4353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Publication</w:t>
            </w:r>
            <w:proofErr w:type="spellEnd"/>
            <w:r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(</w:t>
            </w:r>
            <w:proofErr w:type="spellStart"/>
            <w:r w:rsidR="002D3147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Complete</w:t>
            </w:r>
            <w:proofErr w:type="spellEnd"/>
            <w:r w:rsidR="002D3147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="004011FE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Bibliographic</w:t>
            </w:r>
            <w:proofErr w:type="spellEnd"/>
            <w:r w:rsidR="004011FE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="004011FE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Citation</w:t>
            </w:r>
            <w:proofErr w:type="spellEnd"/>
            <w:r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)</w:t>
            </w: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-311185403"/>
              <w:showingPlcHdr/>
              <w:text/>
            </w:sdtPr>
            <w:sdtEndPr/>
            <w:sdtContent>
              <w:p w14:paraId="13C28195" w14:textId="77777777" w:rsidR="006538F1" w:rsidRPr="009F0E64" w:rsidRDefault="006538F1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27F1F132" w14:textId="77777777" w:rsidR="006538F1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7BECA42" w14:textId="77777777" w:rsidR="00465ADE" w:rsidRPr="009F0E64" w:rsidRDefault="00465AD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D61F734" w14:textId="77777777" w:rsidR="006538F1" w:rsidRPr="009F0E64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CB1" w14:textId="77777777" w:rsidR="00465ADE" w:rsidRPr="00AD234F" w:rsidRDefault="00465A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Art der Publikation</w:t>
            </w:r>
          </w:p>
          <w:p w14:paraId="5237A43B" w14:textId="77777777" w:rsidR="006538F1" w:rsidRPr="00465ADE" w:rsidRDefault="004011FE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</w:pPr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Form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of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Publication</w:t>
            </w:r>
            <w:proofErr w:type="spellEnd"/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1339819094"/>
              <w:showingPlcHdr/>
              <w:text/>
            </w:sdtPr>
            <w:sdtEndPr/>
            <w:sdtContent>
              <w:p w14:paraId="3BA454DC" w14:textId="77777777" w:rsidR="006538F1" w:rsidRPr="009F0E64" w:rsidRDefault="006538F1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2A584534" w14:textId="77777777" w:rsidR="006538F1" w:rsidRPr="009F0E64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538F1" w:rsidRPr="009F0E64" w14:paraId="52CC6286" w14:textId="77777777" w:rsidTr="001A496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024" w14:textId="77777777" w:rsidR="00465ADE" w:rsidRPr="00AD234F" w:rsidRDefault="00465ADE" w:rsidP="004011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2. Publikation (vollständige bibliographische Angaben)</w:t>
            </w:r>
          </w:p>
          <w:p w14:paraId="27BF0399" w14:textId="77777777" w:rsidR="004011FE" w:rsidRPr="00465ADE" w:rsidRDefault="004011FE" w:rsidP="004011FE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</w:pPr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2.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Publication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(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Complete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Bibliographic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Citation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)</w:t>
            </w: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-1310866267"/>
              <w:showingPlcHdr/>
              <w:text/>
            </w:sdtPr>
            <w:sdtEndPr/>
            <w:sdtContent>
              <w:p w14:paraId="65F9DB59" w14:textId="77777777" w:rsidR="006538F1" w:rsidRPr="009F0E64" w:rsidRDefault="006538F1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3D60CC36" w14:textId="77777777" w:rsidR="006538F1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586F627" w14:textId="77777777" w:rsidR="00465ADE" w:rsidRPr="009F0E64" w:rsidRDefault="00465AD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59E1B65" w14:textId="77777777" w:rsidR="006538F1" w:rsidRPr="009F0E64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ABD" w14:textId="77777777" w:rsidR="00465ADE" w:rsidRPr="00AD234F" w:rsidRDefault="00465ADE" w:rsidP="004011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Art der Publikation</w:t>
            </w:r>
          </w:p>
          <w:p w14:paraId="460D77D3" w14:textId="77777777" w:rsidR="00465ADE" w:rsidRPr="00465ADE" w:rsidRDefault="00465ADE" w:rsidP="004011FE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</w:pPr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Form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of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Publication</w:t>
            </w:r>
            <w:proofErr w:type="spellEnd"/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-1346082632"/>
              <w:showingPlcHdr/>
              <w:text/>
            </w:sdtPr>
            <w:sdtEndPr/>
            <w:sdtContent>
              <w:p w14:paraId="0DBABA8A" w14:textId="77777777" w:rsidR="006538F1" w:rsidRPr="009F0E64" w:rsidRDefault="006538F1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4F92EE4A" w14:textId="77777777" w:rsidR="006538F1" w:rsidRPr="009F0E64" w:rsidRDefault="006538F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2E640D53" w14:textId="77777777" w:rsidTr="001A496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020" w14:textId="77777777" w:rsidR="00465ADE" w:rsidRPr="00AD234F" w:rsidRDefault="00465ADE" w:rsidP="004602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Ggf. 3. Publikation (vollständige bibliographische Angaben)</w:t>
            </w:r>
          </w:p>
          <w:p w14:paraId="61C79F40" w14:textId="77777777" w:rsidR="0046022B" w:rsidRPr="00465ADE" w:rsidRDefault="00704A8A" w:rsidP="0046022B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  <w:lang w:val="en-US"/>
              </w:rPr>
            </w:pPr>
            <w:r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  <w:lang w:val="en-US"/>
              </w:rPr>
              <w:t xml:space="preserve">where applicable: </w:t>
            </w:r>
            <w:r w:rsidR="0046022B" w:rsidRPr="00AD234F">
              <w:rPr>
                <w:rFonts w:asciiTheme="minorHAnsi" w:hAnsiTheme="minorHAnsi" w:cstheme="minorHAnsi"/>
                <w:bCs/>
                <w:i/>
                <w:color w:val="548DD4" w:themeColor="text2" w:themeTint="99"/>
                <w:lang w:val="en-US"/>
              </w:rPr>
              <w:t xml:space="preserve">3. </w:t>
            </w:r>
            <w:r w:rsidR="0046022B"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  <w:lang w:val="en-US"/>
              </w:rPr>
              <w:t>Publication (Complete Bibliographic Citation)</w:t>
            </w: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-658223231"/>
              <w:showingPlcHdr/>
              <w:text/>
            </w:sdtPr>
            <w:sdtEndPr/>
            <w:sdtContent>
              <w:p w14:paraId="423539DC" w14:textId="77777777" w:rsidR="0046022B" w:rsidRPr="009F0E64" w:rsidRDefault="0046022B" w:rsidP="0046022B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0EF97E13" w14:textId="77777777" w:rsidR="0046022B" w:rsidRDefault="0046022B" w:rsidP="004602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4664784" w14:textId="77777777" w:rsidR="00465ADE" w:rsidRPr="009F0E64" w:rsidRDefault="00465ADE" w:rsidP="004602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D257AA" w14:textId="77777777" w:rsidR="0046022B" w:rsidRPr="009F0E64" w:rsidRDefault="0046022B" w:rsidP="004602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DE3" w14:textId="77777777" w:rsidR="00465ADE" w:rsidRPr="00AD234F" w:rsidRDefault="00465ADE" w:rsidP="004602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Art der Publikation</w:t>
            </w:r>
          </w:p>
          <w:p w14:paraId="40423218" w14:textId="77777777" w:rsidR="00465ADE" w:rsidRPr="00465ADE" w:rsidRDefault="00465ADE" w:rsidP="0046022B">
            <w:pPr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</w:pPr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Form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of</w:t>
            </w:r>
            <w:proofErr w:type="spellEnd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465ADE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Publication</w:t>
            </w:r>
            <w:proofErr w:type="spellEnd"/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id w:val="1759407385"/>
              <w:showingPlcHdr/>
              <w:text/>
            </w:sdtPr>
            <w:sdtEndPr/>
            <w:sdtContent>
              <w:p w14:paraId="46889A63" w14:textId="77777777" w:rsidR="0046022B" w:rsidRPr="009F0E64" w:rsidRDefault="0046022B" w:rsidP="0046022B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9F0E64">
                  <w:rPr>
                    <w:rStyle w:val="Platzhaltertext"/>
                    <w:rFonts w:asciiTheme="minorHAnsi" w:eastAsiaTheme="minorHAnsi" w:hAnsiTheme="minorHAnsi" w:cstheme="minorHAnsi"/>
                  </w:rPr>
                  <w:t>Klicken Sie hier, um Text einzugeben.</w:t>
                </w:r>
              </w:p>
            </w:sdtContent>
          </w:sdt>
          <w:p w14:paraId="01978F60" w14:textId="77777777" w:rsidR="0046022B" w:rsidRPr="009F0E64" w:rsidRDefault="0046022B" w:rsidP="0046022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F5FEC83" w14:textId="77777777" w:rsidR="00F028C8" w:rsidRPr="009F0E64" w:rsidRDefault="00F028C8" w:rsidP="00F028C8">
      <w:pPr>
        <w:pStyle w:val="KeinLeerraum"/>
        <w:rPr>
          <w:rFonts w:asciiTheme="minorHAnsi" w:hAnsiTheme="minorHAnsi" w:cstheme="minorHAnsi"/>
          <w:b/>
          <w:sz w:val="24"/>
          <w:szCs w:val="24"/>
        </w:rPr>
      </w:pPr>
    </w:p>
    <w:p w14:paraId="2E014E3F" w14:textId="77777777" w:rsidR="00F028C8" w:rsidRPr="009F0E64" w:rsidRDefault="00F028C8" w:rsidP="00F028C8">
      <w:pPr>
        <w:pStyle w:val="KeinLeerraum"/>
        <w:rPr>
          <w:rFonts w:asciiTheme="minorHAnsi" w:hAnsiTheme="minorHAnsi" w:cstheme="minorHAnsi"/>
          <w:b/>
          <w:sz w:val="24"/>
          <w:szCs w:val="24"/>
        </w:rPr>
      </w:pPr>
      <w:r w:rsidRPr="009F0E64">
        <w:rPr>
          <w:rFonts w:asciiTheme="minorHAnsi" w:hAnsiTheme="minorHAnsi" w:cstheme="minorHAnsi"/>
          <w:b/>
          <w:sz w:val="24"/>
          <w:szCs w:val="24"/>
        </w:rPr>
        <w:t>Darlegung des eigenen Anteils an den genannten Publikationen:</w:t>
      </w:r>
    </w:p>
    <w:p w14:paraId="03239138" w14:textId="77777777" w:rsidR="00667A1D" w:rsidRPr="009F0E64" w:rsidRDefault="00F028C8" w:rsidP="00F028C8">
      <w:pPr>
        <w:ind w:left="700" w:hanging="700"/>
        <w:rPr>
          <w:rFonts w:asciiTheme="minorHAnsi" w:hAnsiTheme="minorHAnsi" w:cstheme="minorHAnsi"/>
          <w:i/>
          <w:color w:val="4F81BD" w:themeColor="accent1"/>
          <w:sz w:val="18"/>
          <w:szCs w:val="18"/>
          <w:lang w:val="en-US"/>
        </w:rPr>
      </w:pPr>
      <w:r w:rsidRPr="009F0E64">
        <w:rPr>
          <w:rFonts w:asciiTheme="minorHAnsi" w:hAnsiTheme="minorHAnsi" w:cstheme="minorHAnsi"/>
          <w:i/>
          <w:color w:val="4F81BD" w:themeColor="accent1"/>
          <w:sz w:val="18"/>
          <w:szCs w:val="18"/>
          <w:lang w:val="en-US"/>
        </w:rPr>
        <w:t>Declaration of personal contribut</w:t>
      </w:r>
      <w:r w:rsidR="00EA399F">
        <w:rPr>
          <w:rFonts w:asciiTheme="minorHAnsi" w:hAnsiTheme="minorHAnsi" w:cstheme="minorHAnsi"/>
          <w:i/>
          <w:color w:val="4F81BD" w:themeColor="accent1"/>
          <w:sz w:val="18"/>
          <w:szCs w:val="18"/>
          <w:lang w:val="en-US"/>
        </w:rPr>
        <w:t>ion</w:t>
      </w:r>
      <w:r w:rsidRPr="009F0E64">
        <w:rPr>
          <w:rFonts w:asciiTheme="minorHAnsi" w:hAnsiTheme="minorHAnsi" w:cstheme="minorHAnsi"/>
          <w:i/>
          <w:color w:val="4F81BD" w:themeColor="accent1"/>
          <w:sz w:val="18"/>
          <w:szCs w:val="18"/>
          <w:lang w:val="en-US"/>
        </w:rPr>
        <w:t xml:space="preserve"> to the publications listed in this application: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0"/>
        <w:gridCol w:w="1699"/>
        <w:gridCol w:w="2053"/>
        <w:gridCol w:w="2053"/>
      </w:tblGrid>
      <w:tr w:rsidR="0046022B" w:rsidRPr="009F0E64" w14:paraId="37331D46" w14:textId="77777777" w:rsidTr="009F0E64">
        <w:tc>
          <w:tcPr>
            <w:tcW w:w="3261" w:type="dxa"/>
          </w:tcPr>
          <w:p w14:paraId="0686CC04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Arbeitsschritte</w:t>
            </w:r>
            <w:r w:rsidR="0024106B"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4106B" w:rsidRPr="00404825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="0024106B" w:rsidRPr="00404825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Procedure</w:t>
            </w:r>
            <w:proofErr w:type="spellEnd"/>
            <w:r w:rsidR="0024106B" w:rsidRPr="00404825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7C4D718B" w14:textId="77777777" w:rsidR="0046022B" w:rsidRPr="009F0E64" w:rsidRDefault="009557C7" w:rsidP="004048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 w:rsidR="0046022B"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Publikation</w:t>
            </w:r>
            <w:r w:rsidR="00EA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A399F"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(</w:t>
            </w:r>
            <w:r w:rsidR="00EA399F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 xml:space="preserve">1st </w:t>
            </w:r>
            <w:proofErr w:type="spellStart"/>
            <w:r w:rsidR="00EA399F"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P</w:t>
            </w:r>
            <w:r w:rsidR="00EA399F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ublication</w:t>
            </w:r>
            <w:proofErr w:type="spellEnd"/>
            <w:r w:rsidR="00EA399F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2053" w:type="dxa"/>
          </w:tcPr>
          <w:p w14:paraId="4209EC41" w14:textId="77777777" w:rsidR="00EA399F" w:rsidRDefault="009557C7" w:rsidP="00EA399F">
            <w:pPr>
              <w:ind w:left="700" w:hanging="7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  <w:r w:rsidR="0046022B"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Publikation</w:t>
            </w:r>
            <w:r w:rsidR="00EA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1B9539B" w14:textId="77777777" w:rsidR="0046022B" w:rsidRPr="009F0E64" w:rsidRDefault="00EA399F" w:rsidP="00EA399F">
            <w:pPr>
              <w:ind w:left="700" w:hanging="7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 xml:space="preserve">2nd </w:t>
            </w:r>
            <w:proofErr w:type="spellStart"/>
            <w:r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ublication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2053" w:type="dxa"/>
          </w:tcPr>
          <w:p w14:paraId="0DC91A8F" w14:textId="77777777" w:rsidR="0046022B" w:rsidRDefault="009557C7" w:rsidP="0046022B">
            <w:pPr>
              <w:ind w:left="700" w:hanging="7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  <w:r w:rsidR="0046022B" w:rsidRPr="009F0E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Publikation </w:t>
            </w:r>
          </w:p>
          <w:p w14:paraId="770C8ABB" w14:textId="77777777" w:rsidR="00EA399F" w:rsidRPr="009F0E64" w:rsidRDefault="00EA399F" w:rsidP="00EA399F">
            <w:pPr>
              <w:ind w:left="700" w:hanging="7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 xml:space="preserve">3rd </w:t>
            </w:r>
            <w:proofErr w:type="spellStart"/>
            <w:r w:rsidRPr="00B04444"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ublication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</w:tr>
      <w:tr w:rsidR="0046022B" w:rsidRPr="009F0E64" w14:paraId="38A91315" w14:textId="77777777" w:rsidTr="009F0E64">
        <w:tc>
          <w:tcPr>
            <w:tcW w:w="3261" w:type="dxa"/>
          </w:tcPr>
          <w:p w14:paraId="3EF6CB4A" w14:textId="77777777" w:rsid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Konzeption (%)</w:t>
            </w:r>
            <w:r w:rsidR="0024106B" w:rsidRPr="009F0E6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CE1ACF4" w14:textId="77777777" w:rsidR="0024106B" w:rsidRPr="009F0E64" w:rsidRDefault="00FB2AF7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Conception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18B4C2AB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99CCC2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F519AB6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596D327D" w14:textId="77777777" w:rsidTr="009F0E64">
        <w:tc>
          <w:tcPr>
            <w:tcW w:w="3261" w:type="dxa"/>
          </w:tcPr>
          <w:p w14:paraId="494DD3BC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Literaturrecherche (%)</w:t>
            </w:r>
          </w:p>
          <w:p w14:paraId="49C0BB99" w14:textId="77777777" w:rsidR="00FB2AF7" w:rsidRPr="009F0E64" w:rsidRDefault="00FB2AF7" w:rsidP="0046022B">
            <w:pPr>
              <w:ind w:left="700" w:hanging="70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literature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research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01E9B06E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7D222940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22956C6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7A6310CB" w14:textId="77777777" w:rsidTr="009F0E64">
        <w:tc>
          <w:tcPr>
            <w:tcW w:w="3261" w:type="dxa"/>
          </w:tcPr>
          <w:p w14:paraId="4D36DBA6" w14:textId="77777777" w:rsid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AD234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Ethikantrag</w:t>
            </w:r>
            <w:proofErr w:type="spellEnd"/>
            <w:r w:rsidRPr="00AD234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(%)</w:t>
            </w:r>
            <w:r w:rsidR="0083020E" w:rsidRPr="009F0E6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C953AE8" w14:textId="77777777" w:rsidR="00FB2AF7" w:rsidRPr="009F0E64" w:rsidRDefault="00FB2AF7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Ethics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request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1401BAB0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2163B4B3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09180ACD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432B3AB7" w14:textId="77777777" w:rsidTr="009F0E64">
        <w:tc>
          <w:tcPr>
            <w:tcW w:w="3261" w:type="dxa"/>
          </w:tcPr>
          <w:p w14:paraId="45883009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D234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Tierversuchsantrag</w:t>
            </w:r>
            <w:proofErr w:type="spellEnd"/>
            <w:r w:rsidRPr="00AD234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(%)</w:t>
            </w:r>
          </w:p>
          <w:p w14:paraId="14A79F84" w14:textId="77777777" w:rsidR="00FB2AF7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>(Animal experimentation permit)</w:t>
            </w:r>
          </w:p>
        </w:tc>
        <w:tc>
          <w:tcPr>
            <w:tcW w:w="1700" w:type="dxa"/>
          </w:tcPr>
          <w:p w14:paraId="7D9F410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18F6F1B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56A6417D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49E0625B" w14:textId="77777777" w:rsidTr="009F0E64">
        <w:tc>
          <w:tcPr>
            <w:tcW w:w="3261" w:type="dxa"/>
          </w:tcPr>
          <w:p w14:paraId="6C78644E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Versuchsaufbau (%)</w:t>
            </w:r>
          </w:p>
          <w:p w14:paraId="61ACFEC4" w14:textId="77777777" w:rsidR="00F6514D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(Experimental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setup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44B69DEA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D4E563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7E70D676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7D1F0FEA" w14:textId="77777777" w:rsidTr="009F0E64">
        <w:tc>
          <w:tcPr>
            <w:tcW w:w="3261" w:type="dxa"/>
          </w:tcPr>
          <w:p w14:paraId="402A0FB4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Datenerhebung (%)</w:t>
            </w:r>
          </w:p>
          <w:p w14:paraId="28A953A5" w14:textId="77777777" w:rsidR="00F6514D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(Data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collection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02FA9FF6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3D74AA0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5556C70D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771C7934" w14:textId="77777777" w:rsidTr="009F0E64">
        <w:tc>
          <w:tcPr>
            <w:tcW w:w="3261" w:type="dxa"/>
          </w:tcPr>
          <w:p w14:paraId="2BB28E2D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Datenauswertung (%)</w:t>
            </w:r>
          </w:p>
          <w:p w14:paraId="7C052C16" w14:textId="77777777" w:rsidR="00F6514D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(Data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evaluation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6D793CBA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5F1BABC5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43999CAD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1AE7603E" w14:textId="77777777" w:rsidTr="009F0E64">
        <w:tc>
          <w:tcPr>
            <w:tcW w:w="3261" w:type="dxa"/>
          </w:tcPr>
          <w:p w14:paraId="1A62B05C" w14:textId="77777777" w:rsidR="0046022B" w:rsidRPr="00AD234F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Ergebnisinterpretation (%)</w:t>
            </w:r>
          </w:p>
          <w:p w14:paraId="5714859F" w14:textId="77777777" w:rsidR="00F6514D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(Interpretation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of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results</w:t>
            </w:r>
            <w:proofErr w:type="spellEnd"/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49571A8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2DA25B61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48986F01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404825" w14:paraId="12230334" w14:textId="77777777" w:rsidTr="009F0E64">
        <w:tc>
          <w:tcPr>
            <w:tcW w:w="3261" w:type="dxa"/>
          </w:tcPr>
          <w:p w14:paraId="3963ED0F" w14:textId="77777777" w:rsidR="0046022B" w:rsidRPr="00A507CE" w:rsidRDefault="0046022B" w:rsidP="00A507CE">
            <w:pPr>
              <w:ind w:left="700" w:hanging="70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Verfassen</w:t>
            </w:r>
            <w:proofErr w:type="spellEnd"/>
            <w:r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des</w:t>
            </w:r>
            <w:r w:rsid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Manuskrip</w:t>
            </w:r>
            <w:r w:rsidR="00A507CE"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proofErr w:type="spellEnd"/>
            <w:r w:rsidR="00A507CE"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A507C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(%)</w:t>
            </w:r>
          </w:p>
          <w:p w14:paraId="498A3DAD" w14:textId="77777777" w:rsidR="00F6514D" w:rsidRPr="009F0E64" w:rsidRDefault="00F6514D" w:rsidP="00F6514D">
            <w:pPr>
              <w:ind w:left="700" w:hanging="700"/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  <w:lang w:val="en-US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  <w:lang w:val="en-US"/>
              </w:rPr>
              <w:t>(Writing of the Manuscript texts)</w:t>
            </w:r>
          </w:p>
        </w:tc>
        <w:tc>
          <w:tcPr>
            <w:tcW w:w="1700" w:type="dxa"/>
          </w:tcPr>
          <w:p w14:paraId="576CFEE5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14:paraId="0B7B8A5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</w:tcPr>
          <w:p w14:paraId="1D77A5DE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</w:tr>
      <w:tr w:rsidR="0046022B" w:rsidRPr="009F0E64" w14:paraId="3C7B021F" w14:textId="77777777" w:rsidTr="009F0E64">
        <w:tc>
          <w:tcPr>
            <w:tcW w:w="3261" w:type="dxa"/>
          </w:tcPr>
          <w:p w14:paraId="643E954A" w14:textId="77777777" w:rsidR="00A507CE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Revision (%)</w:t>
            </w:r>
            <w:r w:rsidR="0083020E" w:rsidRPr="009F0E6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FF228F3" w14:textId="77777777" w:rsidR="00F6514D" w:rsidRPr="009F0E64" w:rsidRDefault="00F6514D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(Review)</w:t>
            </w:r>
          </w:p>
        </w:tc>
        <w:tc>
          <w:tcPr>
            <w:tcW w:w="1700" w:type="dxa"/>
          </w:tcPr>
          <w:p w14:paraId="1819CFCA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145463C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49A43B12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6022B" w:rsidRPr="009F0E64" w14:paraId="1CB36F76" w14:textId="77777777" w:rsidTr="00762A76">
        <w:trPr>
          <w:trHeight w:val="1322"/>
        </w:trPr>
        <w:tc>
          <w:tcPr>
            <w:tcW w:w="3261" w:type="dxa"/>
          </w:tcPr>
          <w:p w14:paraId="560D3E45" w14:textId="77777777" w:rsidR="0046022B" w:rsidRPr="009F0E64" w:rsidRDefault="00AD234F" w:rsidP="0083020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elche</w:t>
            </w:r>
            <w:r w:rsidR="009557C7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Abbildungen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557C7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Tabellen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sind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aus</w:t>
            </w:r>
            <w:r w:rsidR="006C2281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Ihrer</w:t>
            </w:r>
            <w:r w:rsidR="009557C7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022B" w:rsidRPr="00AD234F">
              <w:rPr>
                <w:rFonts w:asciiTheme="minorHAnsi" w:hAnsiTheme="minorHAnsi" w:cstheme="minorHAnsi"/>
                <w:bCs/>
                <w:sz w:val="22"/>
                <w:szCs w:val="22"/>
              </w:rPr>
              <w:t>Doktorarbeit entstanden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(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Specify</w:t>
            </w:r>
            <w:proofErr w:type="spellEnd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which</w:t>
            </w:r>
            <w:proofErr w:type="spellEnd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illustrations</w:t>
            </w:r>
            <w:proofErr w:type="spellEnd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/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tables</w:t>
            </w:r>
            <w:proofErr w:type="spellEnd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result</w:t>
            </w:r>
            <w:proofErr w:type="spellEnd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from</w:t>
            </w:r>
            <w:proofErr w:type="spellEnd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your</w:t>
            </w:r>
            <w:proofErr w:type="spellEnd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doctoral</w:t>
            </w:r>
            <w:proofErr w:type="spellEnd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F6514D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thesis</w:t>
            </w:r>
            <w:proofErr w:type="spellEnd"/>
            <w:r w:rsidR="0083020E" w:rsidRPr="009F0E64">
              <w:rPr>
                <w:rFonts w:asciiTheme="minorHAnsi" w:hAnsiTheme="minorHAnsi" w:cstheme="minorHAnsi"/>
                <w:bCs/>
                <w:i/>
                <w:color w:val="4F81BD" w:themeColor="accent1"/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14:paraId="551AC331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7EBF1EBD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050B471A" w14:textId="77777777" w:rsidR="0046022B" w:rsidRPr="009F0E64" w:rsidRDefault="0046022B" w:rsidP="0046022B">
            <w:pPr>
              <w:ind w:left="700" w:hanging="7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AC7D27E" w14:textId="77777777" w:rsidR="00AD234F" w:rsidRDefault="00AD234F" w:rsidP="009557C7">
      <w:pPr>
        <w:rPr>
          <w:rFonts w:asciiTheme="minorHAnsi" w:hAnsiTheme="minorHAnsi" w:cstheme="minorHAnsi"/>
          <w:bCs/>
          <w:sz w:val="22"/>
          <w:szCs w:val="22"/>
        </w:rPr>
      </w:pPr>
    </w:p>
    <w:p w14:paraId="4EE2F055" w14:textId="77777777" w:rsidR="00AD234F" w:rsidRDefault="0046022B" w:rsidP="009557C7">
      <w:pPr>
        <w:rPr>
          <w:rFonts w:asciiTheme="minorHAnsi" w:hAnsiTheme="minorHAnsi" w:cstheme="minorHAnsi"/>
          <w:bCs/>
          <w:sz w:val="24"/>
          <w:szCs w:val="24"/>
        </w:rPr>
      </w:pPr>
      <w:r w:rsidRPr="00AD234F">
        <w:rPr>
          <w:rFonts w:asciiTheme="minorHAnsi" w:hAnsiTheme="minorHAnsi" w:cstheme="minorHAnsi"/>
          <w:bCs/>
          <w:sz w:val="22"/>
          <w:szCs w:val="22"/>
        </w:rPr>
        <w:t xml:space="preserve">Bei kumulativen Dissertationen muss die Doktorandin/der Doktorand bei mindestens zwei der Publikationen Erstautor/in sein. Im Falle einer gemeinsamen </w:t>
      </w:r>
      <w:proofErr w:type="spellStart"/>
      <w:r w:rsidRPr="00AD234F">
        <w:rPr>
          <w:rFonts w:asciiTheme="minorHAnsi" w:hAnsiTheme="minorHAnsi" w:cstheme="minorHAnsi"/>
          <w:bCs/>
          <w:sz w:val="22"/>
          <w:szCs w:val="22"/>
        </w:rPr>
        <w:t>Erstautorenschaft</w:t>
      </w:r>
      <w:proofErr w:type="spellEnd"/>
      <w:r w:rsidRPr="00AD234F">
        <w:rPr>
          <w:rFonts w:asciiTheme="minorHAnsi" w:hAnsiTheme="minorHAnsi" w:cstheme="minorHAnsi"/>
          <w:bCs/>
          <w:sz w:val="22"/>
          <w:szCs w:val="22"/>
        </w:rPr>
        <w:t xml:space="preserve"> oder einer </w:t>
      </w:r>
      <w:proofErr w:type="spellStart"/>
      <w:r w:rsidRPr="00AD234F">
        <w:rPr>
          <w:rFonts w:asciiTheme="minorHAnsi" w:hAnsiTheme="minorHAnsi" w:cstheme="minorHAnsi"/>
          <w:bCs/>
          <w:sz w:val="22"/>
          <w:szCs w:val="22"/>
        </w:rPr>
        <w:t>Letztautorenschaft</w:t>
      </w:r>
      <w:proofErr w:type="spellEnd"/>
      <w:r w:rsidRPr="00AD234F">
        <w:rPr>
          <w:rFonts w:asciiTheme="minorHAnsi" w:hAnsiTheme="minorHAnsi" w:cstheme="minorHAnsi"/>
          <w:bCs/>
          <w:sz w:val="22"/>
          <w:szCs w:val="22"/>
        </w:rPr>
        <w:t xml:space="preserve"> begründen Sie bitte unten, warum die Veröffentlichung einer einzelnen </w:t>
      </w:r>
      <w:proofErr w:type="spellStart"/>
      <w:r w:rsidRPr="00AD234F">
        <w:rPr>
          <w:rFonts w:asciiTheme="minorHAnsi" w:hAnsiTheme="minorHAnsi" w:cstheme="minorHAnsi"/>
          <w:bCs/>
          <w:sz w:val="22"/>
          <w:szCs w:val="22"/>
        </w:rPr>
        <w:t>Erstautorenschaft</w:t>
      </w:r>
      <w:proofErr w:type="spellEnd"/>
      <w:r w:rsidRPr="00AD234F">
        <w:rPr>
          <w:rFonts w:asciiTheme="minorHAnsi" w:hAnsiTheme="minorHAnsi" w:cstheme="minorHAnsi"/>
          <w:bCs/>
          <w:sz w:val="22"/>
          <w:szCs w:val="22"/>
        </w:rPr>
        <w:t xml:space="preserve"> gleichgestellt werden soll.</w:t>
      </w:r>
      <w:r w:rsidR="0083020E" w:rsidRPr="009F0E64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GoBack"/>
      <w:bookmarkEnd w:id="0"/>
    </w:p>
    <w:p w14:paraId="732ACE6F" w14:textId="77777777" w:rsidR="0046022B" w:rsidRDefault="0083020E" w:rsidP="009557C7">
      <w:pPr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</w:pP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For cumulative dissertations, the doctoral candidate must be first author of at least two of the publications. In the case of a joint first author</w:t>
      </w:r>
      <w:r w:rsidR="00EA399F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ship</w:t>
      </w: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 xml:space="preserve"> or a </w:t>
      </w:r>
      <w:r w:rsidR="00EA399F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last</w:t>
      </w:r>
      <w:r w:rsidR="00EA399F"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 xml:space="preserve"> </w:t>
      </w: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author</w:t>
      </w:r>
      <w:r w:rsidR="00EA399F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ship</w:t>
      </w: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, please explain below why the publication should be treated as an individual first author</w:t>
      </w:r>
      <w:r w:rsidR="00EA399F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ship</w:t>
      </w: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.</w:t>
      </w:r>
    </w:p>
    <w:p w14:paraId="4C3E6532" w14:textId="77777777" w:rsidR="00762A76" w:rsidRPr="009F0E64" w:rsidRDefault="00762A76" w:rsidP="009557C7">
      <w:pPr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</w:pPr>
    </w:p>
    <w:tbl>
      <w:tblPr>
        <w:tblStyle w:val="Tabellenraster"/>
        <w:tblW w:w="9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4647"/>
      </w:tblGrid>
      <w:tr w:rsidR="00762A76" w:rsidRPr="009F0E64" w14:paraId="536648EA" w14:textId="77777777" w:rsidTr="003E491F">
        <w:trPr>
          <w:trHeight w:val="34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955855592"/>
            <w:showingPlcHdr/>
            <w:text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0BD0629" w14:textId="77777777" w:rsidR="00762A76" w:rsidRPr="009F0E64" w:rsidRDefault="00762A76" w:rsidP="003E491F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01F3" w14:textId="77777777" w:rsidR="00762A76" w:rsidRPr="009F0E64" w:rsidRDefault="00762A76" w:rsidP="003E49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A3D0" w14:textId="77777777" w:rsidR="00762A76" w:rsidRPr="009F0E64" w:rsidRDefault="00762A76" w:rsidP="003E491F">
            <w:pPr>
              <w:rPr>
                <w:rFonts w:asciiTheme="minorHAnsi" w:hAnsiTheme="minorHAnsi" w:cstheme="minorHAnsi"/>
              </w:rPr>
            </w:pPr>
          </w:p>
        </w:tc>
      </w:tr>
    </w:tbl>
    <w:p w14:paraId="1608177F" w14:textId="77777777" w:rsidR="00762A76" w:rsidRDefault="00762A76" w:rsidP="0083020E">
      <w:pPr>
        <w:rPr>
          <w:rFonts w:asciiTheme="minorHAnsi" w:hAnsiTheme="minorHAnsi" w:cstheme="minorHAnsi"/>
          <w:bCs/>
          <w:sz w:val="22"/>
          <w:szCs w:val="22"/>
        </w:rPr>
      </w:pPr>
    </w:p>
    <w:p w14:paraId="4F7A187C" w14:textId="77777777" w:rsidR="00AD234F" w:rsidRDefault="0046022B" w:rsidP="0083020E">
      <w:pPr>
        <w:rPr>
          <w:rFonts w:asciiTheme="minorHAnsi" w:hAnsiTheme="minorHAnsi" w:cstheme="minorHAnsi"/>
          <w:bCs/>
          <w:sz w:val="24"/>
          <w:szCs w:val="24"/>
        </w:rPr>
      </w:pPr>
      <w:r w:rsidRPr="00AD234F">
        <w:rPr>
          <w:rFonts w:asciiTheme="minorHAnsi" w:hAnsiTheme="minorHAnsi" w:cstheme="minorHAnsi"/>
          <w:bCs/>
          <w:sz w:val="22"/>
          <w:szCs w:val="22"/>
        </w:rPr>
        <w:t>Ich bestätige hiermit, dass dies eine wahrheitsgetreue Darstellung des Beitrags der Doktorandin/des Doktoranden zu den aufgeführten Publikationen ist.</w:t>
      </w:r>
      <w:r w:rsidR="0083020E" w:rsidRPr="009F0E6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A0A337A" w14:textId="77777777" w:rsidR="0046022B" w:rsidRPr="009F0E64" w:rsidRDefault="0083020E" w:rsidP="0083020E">
      <w:p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9F0E64">
        <w:rPr>
          <w:rFonts w:asciiTheme="minorHAnsi" w:hAnsiTheme="minorHAnsi" w:cstheme="minorHAnsi"/>
          <w:bCs/>
          <w:i/>
          <w:color w:val="548DD4" w:themeColor="text2" w:themeTint="99"/>
          <w:sz w:val="18"/>
          <w:szCs w:val="18"/>
          <w:lang w:val="en-US"/>
        </w:rPr>
        <w:t>(I hereby confirm that this is a true representation of the doctoral candidate’s contribution to the listed publications.)</w:t>
      </w:r>
    </w:p>
    <w:p w14:paraId="14658E6A" w14:textId="77777777" w:rsidR="0046022B" w:rsidRPr="009F0E64" w:rsidRDefault="0046022B" w:rsidP="00A14B8D">
      <w:pPr>
        <w:ind w:left="700" w:hanging="70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F0E6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9F0E6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p w14:paraId="171529BD" w14:textId="77777777" w:rsidR="0046022B" w:rsidRPr="009F0E64" w:rsidRDefault="0046022B" w:rsidP="0046022B">
      <w:pPr>
        <w:ind w:left="700" w:hanging="70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F0E6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</w:p>
    <w:tbl>
      <w:tblPr>
        <w:tblStyle w:val="Tabellenraster"/>
        <w:tblW w:w="9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4647"/>
      </w:tblGrid>
      <w:tr w:rsidR="000B7351" w:rsidRPr="009F0E64" w14:paraId="53F65E5D" w14:textId="77777777" w:rsidTr="000B7351">
        <w:trPr>
          <w:trHeight w:val="348"/>
        </w:trPr>
        <w:bookmarkStart w:id="1" w:name="_Hlk98764196" w:displacedByCustomXml="next"/>
        <w:bookmarkStart w:id="2" w:name="_Hlk98764259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-705788401"/>
            <w:showingPlcHdr/>
            <w:text/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EEF81A" w14:textId="77777777" w:rsidR="000B7351" w:rsidRPr="009F0E64" w:rsidRDefault="000B7351" w:rsidP="000B735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bookmarkEnd w:id="1" w:displacedByCustomXml="prev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0B903" w14:textId="77777777" w:rsidR="000B7351" w:rsidRPr="009F0E64" w:rsidRDefault="000B7351" w:rsidP="000B73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9171" w14:textId="77777777" w:rsidR="000B7351" w:rsidRPr="009F0E64" w:rsidRDefault="000B7351" w:rsidP="000B7351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0B7351" w:rsidRPr="009F0E64" w14:paraId="0990614C" w14:textId="77777777" w:rsidTr="000B7351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EE61D" w14:textId="77777777" w:rsidR="000B7351" w:rsidRPr="00AD234F" w:rsidRDefault="000B7351" w:rsidP="000B735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234F">
              <w:rPr>
                <w:rFonts w:asciiTheme="minorHAnsi" w:hAnsiTheme="minorHAnsi" w:cstheme="minorHAnsi"/>
                <w:bCs/>
              </w:rPr>
              <w:t>Datum</w:t>
            </w:r>
          </w:p>
          <w:p w14:paraId="5E1EA639" w14:textId="77777777" w:rsidR="000B7351" w:rsidRPr="009F0E64" w:rsidRDefault="000B7351" w:rsidP="000B735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BC1AE" w14:textId="77777777" w:rsidR="000B7351" w:rsidRPr="009F0E64" w:rsidRDefault="000B7351" w:rsidP="000B73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1C69" w14:textId="77777777" w:rsidR="000B7351" w:rsidRPr="00AD234F" w:rsidRDefault="00762A76" w:rsidP="000B73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  <w:r w:rsidR="000B7351" w:rsidRPr="00AD234F">
              <w:rPr>
                <w:rFonts w:asciiTheme="minorHAnsi" w:hAnsiTheme="minorHAnsi" w:cstheme="minorHAnsi"/>
                <w:bCs/>
              </w:rPr>
              <w:t xml:space="preserve">Unterschrift der/des Promovierenden </w:t>
            </w:r>
          </w:p>
          <w:p w14:paraId="4328A6B6" w14:textId="77777777" w:rsidR="000B7351" w:rsidRPr="009F0E64" w:rsidRDefault="000B7351" w:rsidP="000B7351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>Signature</w:t>
            </w:r>
            <w:proofErr w:type="spellEnd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>of</w:t>
            </w:r>
            <w:proofErr w:type="spellEnd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>Doctoral</w:t>
            </w:r>
            <w:proofErr w:type="spellEnd"/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 xml:space="preserve"> Student</w:t>
            </w:r>
          </w:p>
        </w:tc>
      </w:tr>
    </w:tbl>
    <w:p w14:paraId="02F16300" w14:textId="77777777" w:rsidR="006538F1" w:rsidRPr="009F0E64" w:rsidRDefault="006538F1" w:rsidP="00AD234F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894"/>
        <w:gridCol w:w="4974"/>
      </w:tblGrid>
      <w:tr w:rsidR="006538F1" w:rsidRPr="009F0E64" w14:paraId="686877E0" w14:textId="77777777" w:rsidTr="006538F1">
        <w:trPr>
          <w:trHeight w:val="358"/>
        </w:trPr>
        <w:bookmarkStart w:id="3" w:name="_Hlk98755431" w:displacedByCustomXml="next"/>
        <w:sdt>
          <w:sdtPr>
            <w:rPr>
              <w:rFonts w:asciiTheme="minorHAnsi" w:hAnsiTheme="minorHAnsi" w:cstheme="minorHAnsi"/>
              <w:sz w:val="18"/>
              <w:szCs w:val="18"/>
            </w:rPr>
            <w:id w:val="-225917416"/>
            <w:showingPlcHdr/>
            <w:text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16FA7EF" w14:textId="77777777" w:rsidR="006538F1" w:rsidRPr="009F0E64" w:rsidRDefault="006538F1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F0E64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</w:tcPr>
          <w:p w14:paraId="338A2065" w14:textId="77777777" w:rsidR="006538F1" w:rsidRPr="009F0E64" w:rsidRDefault="00653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97F60" w14:textId="77777777" w:rsidR="006538F1" w:rsidRPr="009F0E64" w:rsidRDefault="006538F1">
            <w:pPr>
              <w:rPr>
                <w:rFonts w:asciiTheme="minorHAnsi" w:hAnsiTheme="minorHAnsi" w:cstheme="minorHAnsi"/>
              </w:rPr>
            </w:pPr>
          </w:p>
        </w:tc>
      </w:tr>
      <w:tr w:rsidR="006538F1" w:rsidRPr="00404825" w14:paraId="5C4437C8" w14:textId="77777777" w:rsidTr="006538F1">
        <w:trPr>
          <w:trHeight w:val="29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BC769" w14:textId="77777777" w:rsidR="009557C7" w:rsidRPr="00AD234F" w:rsidRDefault="009557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234F">
              <w:rPr>
                <w:rFonts w:asciiTheme="minorHAnsi" w:hAnsiTheme="minorHAnsi" w:cstheme="minorHAnsi"/>
                <w:bCs/>
              </w:rPr>
              <w:t>Datum</w:t>
            </w:r>
          </w:p>
          <w:p w14:paraId="46ADC45C" w14:textId="77777777" w:rsidR="006538F1" w:rsidRPr="009F0E64" w:rsidRDefault="007228D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F0E64">
              <w:rPr>
                <w:rFonts w:asciiTheme="minorHAnsi" w:hAnsiTheme="minorHAnsi" w:cstheme="minorHAnsi"/>
                <w:i/>
                <w:color w:val="4F81BD" w:themeColor="accent1"/>
              </w:rPr>
              <w:t>Date</w:t>
            </w:r>
          </w:p>
        </w:tc>
        <w:tc>
          <w:tcPr>
            <w:tcW w:w="993" w:type="dxa"/>
          </w:tcPr>
          <w:p w14:paraId="1352E6A0" w14:textId="77777777" w:rsidR="006538F1" w:rsidRPr="009F0E64" w:rsidRDefault="006538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63C7F" w14:textId="77777777" w:rsidR="009557C7" w:rsidRPr="00AD234F" w:rsidRDefault="009557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234F">
              <w:rPr>
                <w:rFonts w:asciiTheme="minorHAnsi" w:hAnsiTheme="minorHAnsi" w:cstheme="minorHAnsi"/>
                <w:bCs/>
              </w:rPr>
              <w:t>Unterschrift der Betreuerin/des Betreuers</w:t>
            </w:r>
          </w:p>
          <w:p w14:paraId="632BD310" w14:textId="77777777" w:rsidR="009557C7" w:rsidRPr="00AD234F" w:rsidRDefault="009557C7">
            <w:pPr>
              <w:jc w:val="center"/>
              <w:rPr>
                <w:rFonts w:asciiTheme="minorHAnsi" w:hAnsiTheme="minorHAnsi" w:cstheme="minorHAnsi"/>
              </w:rPr>
            </w:pPr>
            <w:r w:rsidRPr="00AD234F">
              <w:rPr>
                <w:rFonts w:asciiTheme="minorHAnsi" w:hAnsiTheme="minorHAnsi" w:cstheme="minorHAnsi"/>
                <w:bCs/>
              </w:rPr>
              <w:t>Stempel der Abteilung</w:t>
            </w:r>
          </w:p>
          <w:p w14:paraId="234D01A1" w14:textId="77777777" w:rsidR="006538F1" w:rsidRPr="009F0E64" w:rsidRDefault="007228D4">
            <w:pPr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9F0E64">
              <w:rPr>
                <w:rFonts w:asciiTheme="minorHAnsi" w:hAnsiTheme="minorHAnsi" w:cstheme="minorHAnsi"/>
                <w:i/>
                <w:color w:val="4F81BD" w:themeColor="accent1"/>
                <w:lang w:val="en-US"/>
              </w:rPr>
              <w:t>Signature of Official Supervisor and Department Stamp</w:t>
            </w:r>
          </w:p>
        </w:tc>
      </w:tr>
      <w:bookmarkEnd w:id="3"/>
    </w:tbl>
    <w:p w14:paraId="401CD9A2" w14:textId="77777777" w:rsidR="00762A76" w:rsidRDefault="00762A76" w:rsidP="006538F1">
      <w:pPr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2DD5FDDC" w14:textId="77777777" w:rsidR="00A14B8D" w:rsidRDefault="00A14B8D" w:rsidP="006538F1">
      <w:pPr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0578AAE1" w14:textId="77777777" w:rsidR="00A14B8D" w:rsidRDefault="00A14B8D" w:rsidP="006538F1">
      <w:pPr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014037EF" w14:textId="77777777" w:rsidR="00A14B8D" w:rsidRPr="00A14B8D" w:rsidRDefault="00A14B8D" w:rsidP="006538F1">
      <w:pPr>
        <w:rPr>
          <w:rFonts w:asciiTheme="minorHAnsi" w:hAnsiTheme="minorHAnsi" w:cstheme="minorHAnsi"/>
          <w:bCs/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horzAnchor="margin" w:tblpY="150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281"/>
        <w:gridCol w:w="4658"/>
      </w:tblGrid>
      <w:tr w:rsidR="006538F1" w:rsidRPr="00404825" w14:paraId="1AF7CE6D" w14:textId="77777777" w:rsidTr="00762A7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E7629" w14:textId="77777777" w:rsidR="006538F1" w:rsidRPr="009F0E64" w:rsidRDefault="006538F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Vom</w:t>
            </w:r>
            <w:proofErr w:type="spellEnd"/>
            <w:r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Promotionsausschuss</w:t>
            </w:r>
            <w:proofErr w:type="spellEnd"/>
            <w:r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auszufüllen</w:t>
            </w:r>
            <w:proofErr w:type="spellEnd"/>
            <w:r w:rsidR="007228D4" w:rsidRPr="009F0E6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228D4" w:rsidRPr="00465ADE">
              <w:rPr>
                <w:rFonts w:asciiTheme="minorHAnsi" w:hAnsiTheme="minorHAnsi" w:cstheme="minorHAnsi"/>
                <w:b/>
                <w:i/>
                <w:color w:val="4F81BD" w:themeColor="accent1"/>
                <w:lang w:val="en-US"/>
              </w:rPr>
              <w:t xml:space="preserve">(To be filled out by the </w:t>
            </w:r>
            <w:r w:rsidR="00AD234F">
              <w:rPr>
                <w:rFonts w:asciiTheme="minorHAnsi" w:hAnsiTheme="minorHAnsi" w:cstheme="minorHAnsi"/>
                <w:b/>
                <w:i/>
                <w:color w:val="4F81BD" w:themeColor="accent1"/>
                <w:lang w:val="en-US"/>
              </w:rPr>
              <w:t>Doctoral C</w:t>
            </w:r>
            <w:r w:rsidR="007228D4" w:rsidRPr="00465ADE">
              <w:rPr>
                <w:rFonts w:asciiTheme="minorHAnsi" w:hAnsiTheme="minorHAnsi" w:cstheme="minorHAnsi"/>
                <w:b/>
                <w:i/>
                <w:color w:val="4F81BD" w:themeColor="accent1"/>
                <w:lang w:val="en-US"/>
              </w:rPr>
              <w:t>ommittee)</w:t>
            </w:r>
          </w:p>
        </w:tc>
      </w:tr>
      <w:tr w:rsidR="006538F1" w:rsidRPr="00404825" w14:paraId="17DBE385" w14:textId="77777777" w:rsidTr="00762A76"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6EE2C" w14:textId="77777777" w:rsidR="006538F1" w:rsidRPr="009F0E64" w:rsidRDefault="006538F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538F1" w:rsidRPr="00404825" w14:paraId="13DA9707" w14:textId="77777777" w:rsidTr="00762A76"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412C2" w14:textId="77777777" w:rsidR="006538F1" w:rsidRPr="009F0E64" w:rsidRDefault="003E0E71">
            <w:pPr>
              <w:tabs>
                <w:tab w:val="left" w:pos="109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4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B8D" w:rsidRPr="00A14B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538F1" w:rsidRPr="00A14B8D">
              <w:rPr>
                <w:rFonts w:asciiTheme="minorHAnsi" w:hAnsiTheme="minorHAnsi" w:cstheme="minorHAnsi"/>
                <w:sz w:val="22"/>
                <w:szCs w:val="22"/>
              </w:rPr>
              <w:t>Dem Antrag auf kumulative Dissertation wird stattgegeben.</w:t>
            </w:r>
          </w:p>
          <w:p w14:paraId="3C408FD4" w14:textId="77777777" w:rsidR="009F0E64" w:rsidRPr="009F0E64" w:rsidRDefault="009F0E64">
            <w:pPr>
              <w:tabs>
                <w:tab w:val="left" w:pos="1095"/>
              </w:tabs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9F0E64">
              <w:rPr>
                <w:rFonts w:ascii="Segoe UI Symbol" w:hAnsi="Segoe UI Symbol" w:cs="Segoe UI Symbol"/>
                <w:i/>
                <w:color w:val="548DD4" w:themeColor="text2" w:themeTint="99"/>
                <w:sz w:val="18"/>
                <w:szCs w:val="18"/>
                <w:lang w:val="en-US"/>
              </w:rPr>
              <w:t>☐</w:t>
            </w:r>
            <w:r w:rsidRPr="009F0E64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 xml:space="preserve"> The application for a cumulative dissertation has been accepted.</w:t>
            </w:r>
          </w:p>
        </w:tc>
      </w:tr>
      <w:tr w:rsidR="006538F1" w:rsidRPr="009F0E64" w14:paraId="1C7F4B48" w14:textId="77777777" w:rsidTr="00762A76"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E0A74F" w14:textId="77777777" w:rsidR="006538F1" w:rsidRPr="00A14B8D" w:rsidRDefault="003E0E71">
            <w:pPr>
              <w:tabs>
                <w:tab w:val="left" w:pos="12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9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 w:rsidRPr="00A14B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38F1" w:rsidRPr="00A14B8D">
              <w:rPr>
                <w:rFonts w:asciiTheme="minorHAnsi" w:hAnsiTheme="minorHAnsi" w:cstheme="minorHAnsi"/>
                <w:sz w:val="22"/>
                <w:szCs w:val="22"/>
              </w:rPr>
              <w:t>Der Antrag auf kumulative Dissertation wird abgelehnt.</w:t>
            </w:r>
          </w:p>
        </w:tc>
      </w:tr>
      <w:tr w:rsidR="006538F1" w:rsidRPr="00404825" w14:paraId="033BD94D" w14:textId="77777777" w:rsidTr="00762A76">
        <w:tc>
          <w:tcPr>
            <w:tcW w:w="92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7CADE" w14:textId="77777777" w:rsidR="006538F1" w:rsidRPr="009F0E64" w:rsidRDefault="009F0E64">
            <w:pPr>
              <w:tabs>
                <w:tab w:val="left" w:pos="1275"/>
              </w:tabs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</w:pPr>
            <w:r w:rsidRPr="009F0E64">
              <w:rPr>
                <w:rFonts w:ascii="Segoe UI Symbol" w:hAnsi="Segoe UI Symbol" w:cs="Segoe UI Symbol"/>
                <w:i/>
                <w:color w:val="548DD4" w:themeColor="text2" w:themeTint="99"/>
                <w:sz w:val="18"/>
                <w:szCs w:val="18"/>
                <w:lang w:val="en-US"/>
              </w:rPr>
              <w:t>☐</w:t>
            </w:r>
            <w:r w:rsidRPr="009F0E64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 xml:space="preserve"> The application for a cumulative dissertation has been rejected.</w:t>
            </w:r>
          </w:p>
          <w:p w14:paraId="40AE8BF4" w14:textId="77777777" w:rsidR="006538F1" w:rsidRPr="009F0E64" w:rsidRDefault="006538F1">
            <w:pPr>
              <w:tabs>
                <w:tab w:val="left" w:pos="1275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538F1" w:rsidRPr="00404825" w14:paraId="700BF884" w14:textId="77777777" w:rsidTr="00762A76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C014B" w14:textId="77777777" w:rsidR="006538F1" w:rsidRPr="009F0E64" w:rsidRDefault="006538F1">
            <w:pPr>
              <w:tabs>
                <w:tab w:val="left" w:pos="12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F0E64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  <w:r w:rsidR="006C2281" w:rsidRPr="009F0E6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2281" w:rsidRPr="009F0E64">
              <w:rPr>
                <w:rFonts w:asciiTheme="minorHAnsi" w:hAnsiTheme="minorHAnsi" w:cstheme="minorHAnsi"/>
                <w:i/>
                <w:color w:val="4F81BD" w:themeColor="accent1"/>
              </w:rPr>
              <w:t>(Date)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5512" w14:textId="77777777" w:rsidR="006538F1" w:rsidRPr="009F0E64" w:rsidRDefault="006538F1">
            <w:pPr>
              <w:tabs>
                <w:tab w:val="left" w:pos="12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E4E36" w14:textId="77777777" w:rsidR="00762A76" w:rsidRDefault="006538F1">
            <w:pPr>
              <w:tabs>
                <w:tab w:val="left" w:pos="1275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D23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Vorsitzende</w:t>
            </w:r>
            <w:proofErr w:type="spellEnd"/>
            <w:r w:rsidRPr="00AD23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/r </w:t>
            </w:r>
            <w:proofErr w:type="spellStart"/>
            <w:r w:rsidRPr="00AD23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Promotionsausschuss</w:t>
            </w:r>
            <w:proofErr w:type="spellEnd"/>
            <w:r w:rsidR="009F0E64" w:rsidRPr="00AD23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</w:p>
          <w:p w14:paraId="3FCB29B6" w14:textId="77777777" w:rsidR="006538F1" w:rsidRPr="00AD234F" w:rsidRDefault="009F0E64">
            <w:pPr>
              <w:tabs>
                <w:tab w:val="left" w:pos="1275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234F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 xml:space="preserve">(Chair of the </w:t>
            </w:r>
            <w:r w:rsidR="00AD234F" w:rsidRPr="00AD234F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>Do</w:t>
            </w:r>
            <w:r w:rsidR="00AD234F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>ctoral</w:t>
            </w:r>
            <w:r w:rsidRPr="00AD234F">
              <w:rPr>
                <w:rFonts w:asciiTheme="minorHAnsi" w:hAnsiTheme="minorHAnsi" w:cstheme="minorHAnsi"/>
                <w:i/>
                <w:color w:val="548DD4" w:themeColor="text2" w:themeTint="99"/>
                <w:sz w:val="18"/>
                <w:szCs w:val="18"/>
                <w:lang w:val="en-US"/>
              </w:rPr>
              <w:t xml:space="preserve"> Committee)</w:t>
            </w:r>
          </w:p>
        </w:tc>
      </w:tr>
    </w:tbl>
    <w:p w14:paraId="1649D226" w14:textId="77777777" w:rsidR="006538F1" w:rsidRPr="009F0E64" w:rsidRDefault="006538F1" w:rsidP="00762A76">
      <w:pPr>
        <w:pStyle w:val="KeinLeerraum"/>
        <w:rPr>
          <w:rFonts w:asciiTheme="minorHAnsi" w:hAnsiTheme="minorHAnsi" w:cstheme="minorHAnsi"/>
          <w:lang w:val="en-US"/>
        </w:rPr>
      </w:pPr>
    </w:p>
    <w:sectPr w:rsidR="006538F1" w:rsidRPr="009F0E64" w:rsidSect="00465A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FD4"/>
    <w:multiLevelType w:val="hybridMultilevel"/>
    <w:tmpl w:val="BBB00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1"/>
    <w:rsid w:val="000341C2"/>
    <w:rsid w:val="000606EB"/>
    <w:rsid w:val="00067B30"/>
    <w:rsid w:val="000B7351"/>
    <w:rsid w:val="00103DAA"/>
    <w:rsid w:val="0014011E"/>
    <w:rsid w:val="00187905"/>
    <w:rsid w:val="001A496E"/>
    <w:rsid w:val="001B538C"/>
    <w:rsid w:val="001C1409"/>
    <w:rsid w:val="0024106B"/>
    <w:rsid w:val="002D3147"/>
    <w:rsid w:val="00370C05"/>
    <w:rsid w:val="003E0E71"/>
    <w:rsid w:val="004011FE"/>
    <w:rsid w:val="00404825"/>
    <w:rsid w:val="004264AB"/>
    <w:rsid w:val="00447F70"/>
    <w:rsid w:val="0046022B"/>
    <w:rsid w:val="00465ADE"/>
    <w:rsid w:val="005F063C"/>
    <w:rsid w:val="006538F1"/>
    <w:rsid w:val="00667A1D"/>
    <w:rsid w:val="006A0788"/>
    <w:rsid w:val="006C2281"/>
    <w:rsid w:val="006E4353"/>
    <w:rsid w:val="00704A8A"/>
    <w:rsid w:val="00721DAB"/>
    <w:rsid w:val="007228D4"/>
    <w:rsid w:val="00762A76"/>
    <w:rsid w:val="007F5AC0"/>
    <w:rsid w:val="00811459"/>
    <w:rsid w:val="008242E7"/>
    <w:rsid w:val="0083020E"/>
    <w:rsid w:val="008D01DD"/>
    <w:rsid w:val="009557C7"/>
    <w:rsid w:val="009C3186"/>
    <w:rsid w:val="009F0E64"/>
    <w:rsid w:val="00A14B8D"/>
    <w:rsid w:val="00A507CE"/>
    <w:rsid w:val="00AD234F"/>
    <w:rsid w:val="00B53E73"/>
    <w:rsid w:val="00C35B4C"/>
    <w:rsid w:val="00C85CD5"/>
    <w:rsid w:val="00CA5AC7"/>
    <w:rsid w:val="00D9707F"/>
    <w:rsid w:val="00E177A3"/>
    <w:rsid w:val="00E66578"/>
    <w:rsid w:val="00EA399F"/>
    <w:rsid w:val="00F028C8"/>
    <w:rsid w:val="00F3194E"/>
    <w:rsid w:val="00F6514D"/>
    <w:rsid w:val="00F93BDC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677"/>
  <w15:docId w15:val="{7A61EB06-E9B8-43C7-8198-CCA8B6CE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38F1"/>
    <w:rPr>
      <w:color w:val="808080"/>
    </w:rPr>
  </w:style>
  <w:style w:type="table" w:styleId="Tabellenraster">
    <w:name w:val="Table Grid"/>
    <w:basedOn w:val="NormaleTabelle"/>
    <w:rsid w:val="0065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557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9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4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4481">
                  <w:marLeft w:val="0"/>
                  <w:marRight w:val="0"/>
                  <w:marTop w:val="0"/>
                  <w:marBottom w:val="0"/>
                  <w:divBdr>
                    <w:top w:val="single" w:sz="12" w:space="8" w:color="002C70"/>
                    <w:left w:val="single" w:sz="12" w:space="18" w:color="002C70"/>
                    <w:bottom w:val="single" w:sz="12" w:space="6" w:color="002C70"/>
                    <w:right w:val="single" w:sz="12" w:space="18" w:color="002C70"/>
                  </w:divBdr>
                </w:div>
              </w:divsChild>
            </w:div>
          </w:divsChild>
        </w:div>
        <w:div w:id="2079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AEE6850E</Template>
  <TotalTime>0</TotalTime>
  <Pages>2</Pages>
  <Words>580</Words>
  <Characters>3655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Grismer, Collin</dc:creator>
  <cp:keywords/>
  <dc:description/>
  <cp:lastModifiedBy>Shavinskaya, Anna</cp:lastModifiedBy>
  <cp:revision>2</cp:revision>
  <cp:lastPrinted>2022-03-22T07:39:00Z</cp:lastPrinted>
  <dcterms:created xsi:type="dcterms:W3CDTF">2022-03-22T07:40:00Z</dcterms:created>
  <dcterms:modified xsi:type="dcterms:W3CDTF">2022-03-22T07:40:00Z</dcterms:modified>
</cp:coreProperties>
</file>