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A7" w:rsidRDefault="00D15EA7"/>
    <w:p w:rsidR="00D15EA7" w:rsidRDefault="00D15EA7" w:rsidP="00D15EA7">
      <w:pPr>
        <w:tabs>
          <w:tab w:val="left" w:pos="1896"/>
        </w:tabs>
        <w:jc w:val="center"/>
        <w:rPr>
          <w:b/>
          <w:lang w:val="en-GB"/>
        </w:rPr>
      </w:pPr>
    </w:p>
    <w:p w:rsidR="00D15EA7" w:rsidRDefault="00D15EA7" w:rsidP="00D15EA7">
      <w:pPr>
        <w:tabs>
          <w:tab w:val="left" w:pos="1896"/>
        </w:tabs>
        <w:jc w:val="center"/>
        <w:rPr>
          <w:b/>
          <w:lang w:val="en-GB"/>
        </w:rPr>
      </w:pPr>
    </w:p>
    <w:p w:rsidR="00A737AF" w:rsidRPr="00A737AF" w:rsidRDefault="00D15EA7" w:rsidP="00A737AF">
      <w:pPr>
        <w:tabs>
          <w:tab w:val="left" w:pos="1896"/>
        </w:tabs>
        <w:jc w:val="center"/>
        <w:rPr>
          <w:b/>
          <w:lang w:val="en-GB"/>
        </w:rPr>
      </w:pPr>
      <w:r w:rsidRPr="00D15EA7">
        <w:rPr>
          <w:b/>
          <w:lang w:val="en-GB"/>
        </w:rPr>
        <w:t>Consent form (according to § 4</w:t>
      </w:r>
      <w:r w:rsidR="002061DE">
        <w:rPr>
          <w:b/>
          <w:lang w:val="en-GB"/>
        </w:rPr>
        <w:t xml:space="preserve"> (9)</w:t>
      </w:r>
      <w:r w:rsidRPr="00D15EA7">
        <w:rPr>
          <w:b/>
          <w:lang w:val="en-GB"/>
        </w:rPr>
        <w:t xml:space="preserve"> and § 6 </w:t>
      </w:r>
      <w:r w:rsidR="002061DE">
        <w:rPr>
          <w:b/>
          <w:lang w:val="en-GB"/>
        </w:rPr>
        <w:t xml:space="preserve">(5) </w:t>
      </w:r>
      <w:r w:rsidRPr="00D15EA7">
        <w:rPr>
          <w:b/>
          <w:lang w:val="en-GB"/>
        </w:rPr>
        <w:t xml:space="preserve">of the </w:t>
      </w:r>
      <w:r w:rsidR="00A737AF" w:rsidRPr="00A737AF">
        <w:rPr>
          <w:b/>
          <w:lang w:val="en-US"/>
        </w:rPr>
        <w:t xml:space="preserve">Doctorate Regulations for the degree of </w:t>
      </w:r>
      <w:r w:rsidR="00A737AF" w:rsidRPr="00A737AF">
        <w:rPr>
          <w:b/>
          <w:i/>
          <w:lang w:val="en-US"/>
        </w:rPr>
        <w:t xml:space="preserve">Doctor </w:t>
      </w:r>
      <w:proofErr w:type="spellStart"/>
      <w:r w:rsidR="00A737AF" w:rsidRPr="00A737AF">
        <w:rPr>
          <w:b/>
          <w:i/>
          <w:lang w:val="en-US"/>
        </w:rPr>
        <w:t>scientiarum</w:t>
      </w:r>
      <w:proofErr w:type="spellEnd"/>
      <w:r w:rsidR="00A737AF" w:rsidRPr="00A737AF">
        <w:rPr>
          <w:b/>
          <w:i/>
          <w:lang w:val="en-US"/>
        </w:rPr>
        <w:t xml:space="preserve"> </w:t>
      </w:r>
      <w:proofErr w:type="spellStart"/>
      <w:r w:rsidR="00A737AF" w:rsidRPr="00A737AF">
        <w:rPr>
          <w:b/>
          <w:i/>
          <w:lang w:val="en-US"/>
        </w:rPr>
        <w:t>humanarum</w:t>
      </w:r>
      <w:proofErr w:type="spellEnd"/>
      <w:r w:rsidR="00A737AF" w:rsidRPr="00A737AF">
        <w:rPr>
          <w:b/>
          <w:lang w:val="en-US"/>
        </w:rPr>
        <w:t xml:space="preserve"> (Dr.</w:t>
      </w:r>
      <w:r w:rsidR="0012481A">
        <w:rPr>
          <w:b/>
          <w:lang w:val="en-US"/>
        </w:rPr>
        <w:t xml:space="preserve"> </w:t>
      </w:r>
      <w:r w:rsidR="00A737AF" w:rsidRPr="00A737AF">
        <w:rPr>
          <w:b/>
          <w:lang w:val="en-US"/>
        </w:rPr>
        <w:t>sc.</w:t>
      </w:r>
      <w:r w:rsidR="0012481A">
        <w:rPr>
          <w:b/>
          <w:lang w:val="en-US"/>
        </w:rPr>
        <w:t xml:space="preserve"> </w:t>
      </w:r>
      <w:r w:rsidR="00A737AF" w:rsidRPr="00A737AF">
        <w:rPr>
          <w:b/>
          <w:lang w:val="en-US"/>
        </w:rPr>
        <w:t>hum.) in the Medical Faculties of the University of Heidelberg</w:t>
      </w:r>
    </w:p>
    <w:p w:rsidR="006B4EB7" w:rsidRPr="00D15EA7" w:rsidRDefault="006B4EB7" w:rsidP="00D15EA7">
      <w:pPr>
        <w:tabs>
          <w:tab w:val="left" w:pos="1896"/>
        </w:tabs>
        <w:jc w:val="center"/>
        <w:rPr>
          <w:b/>
          <w:lang w:val="en-GB"/>
        </w:rPr>
      </w:pPr>
    </w:p>
    <w:p w:rsidR="00D15EA7" w:rsidRPr="006A655C" w:rsidRDefault="00D15EA7" w:rsidP="00D15EA7">
      <w:pPr>
        <w:tabs>
          <w:tab w:val="left" w:pos="1896"/>
        </w:tabs>
        <w:jc w:val="center"/>
        <w:rPr>
          <w:b/>
          <w:sz w:val="24"/>
          <w:szCs w:val="24"/>
          <w:lang w:val="en-GB"/>
        </w:rPr>
      </w:pPr>
      <w:r w:rsidRPr="006A655C">
        <w:rPr>
          <w:b/>
          <w:sz w:val="24"/>
          <w:szCs w:val="24"/>
          <w:lang w:val="en-GB"/>
        </w:rPr>
        <w:t xml:space="preserve">Dissertation at </w:t>
      </w:r>
      <w:r w:rsidR="006A655C">
        <w:rPr>
          <w:b/>
          <w:sz w:val="24"/>
          <w:szCs w:val="24"/>
          <w:lang w:val="en-GB"/>
        </w:rPr>
        <w:t xml:space="preserve">an </w:t>
      </w:r>
      <w:r w:rsidRPr="006A655C">
        <w:rPr>
          <w:b/>
          <w:sz w:val="24"/>
          <w:szCs w:val="24"/>
          <w:lang w:val="en-GB"/>
        </w:rPr>
        <w:t>external institution</w:t>
      </w: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Pr="00D15EA7" w:rsidRDefault="00D15EA7" w:rsidP="00D15EA7">
      <w:pPr>
        <w:tabs>
          <w:tab w:val="left" w:pos="1896"/>
        </w:tabs>
        <w:rPr>
          <w:b/>
          <w:lang w:val="en-GB"/>
        </w:rPr>
      </w:pPr>
      <w:r w:rsidRPr="00D15EA7">
        <w:rPr>
          <w:b/>
          <w:lang w:val="en-GB"/>
        </w:rPr>
        <w:t xml:space="preserve">Regarding: Dissertation of </w:t>
      </w:r>
      <w:r w:rsidR="005C3257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257">
        <w:rPr>
          <w:b/>
          <w:lang w:val="en-GB"/>
        </w:rPr>
        <w:instrText xml:space="preserve"> FORMTEXT </w:instrText>
      </w:r>
      <w:r w:rsidR="005C3257">
        <w:rPr>
          <w:b/>
          <w:lang w:val="en-GB"/>
        </w:rPr>
      </w:r>
      <w:r w:rsidR="005C3257">
        <w:rPr>
          <w:b/>
          <w:lang w:val="en-GB"/>
        </w:rPr>
        <w:fldChar w:fldCharType="separate"/>
      </w:r>
      <w:bookmarkStart w:id="1" w:name="_GoBack"/>
      <w:r w:rsidR="005C3257">
        <w:rPr>
          <w:b/>
          <w:noProof/>
          <w:lang w:val="en-GB"/>
        </w:rPr>
        <w:t> </w:t>
      </w:r>
      <w:r w:rsidR="005C3257">
        <w:rPr>
          <w:b/>
          <w:noProof/>
          <w:lang w:val="en-GB"/>
        </w:rPr>
        <w:t> </w:t>
      </w:r>
      <w:r w:rsidR="005C3257">
        <w:rPr>
          <w:b/>
          <w:noProof/>
          <w:lang w:val="en-GB"/>
        </w:rPr>
        <w:t> </w:t>
      </w:r>
      <w:r w:rsidR="005C3257">
        <w:rPr>
          <w:b/>
          <w:noProof/>
          <w:lang w:val="en-GB"/>
        </w:rPr>
        <w:t> </w:t>
      </w:r>
      <w:r w:rsidR="005C3257">
        <w:rPr>
          <w:b/>
          <w:noProof/>
          <w:lang w:val="en-GB"/>
        </w:rPr>
        <w:t> </w:t>
      </w:r>
      <w:bookmarkEnd w:id="1"/>
      <w:r w:rsidR="005C3257">
        <w:rPr>
          <w:b/>
          <w:lang w:val="en-GB"/>
        </w:rPr>
        <w:fldChar w:fldCharType="end"/>
      </w:r>
      <w:bookmarkEnd w:id="0"/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pStyle w:val="Listenabsatz"/>
        <w:numPr>
          <w:ilvl w:val="0"/>
          <w:numId w:val="1"/>
        </w:numPr>
        <w:tabs>
          <w:tab w:val="left" w:pos="1896"/>
        </w:tabs>
        <w:rPr>
          <w:lang w:val="en-GB"/>
        </w:rPr>
      </w:pPr>
      <w:r>
        <w:rPr>
          <w:lang w:val="en-GB"/>
        </w:rPr>
        <w:t xml:space="preserve">I agree, that the above-named doctoral </w:t>
      </w:r>
      <w:r w:rsidR="00492DB0">
        <w:rPr>
          <w:lang w:val="en-GB"/>
        </w:rPr>
        <w:t xml:space="preserve">student performs </w:t>
      </w:r>
      <w:r w:rsidR="00E36949">
        <w:rPr>
          <w:lang w:val="en-GB"/>
        </w:rPr>
        <w:t xml:space="preserve">his / </w:t>
      </w:r>
      <w:r w:rsidR="00492DB0">
        <w:rPr>
          <w:lang w:val="en-GB"/>
        </w:rPr>
        <w:t xml:space="preserve">her scientific work </w:t>
      </w:r>
      <w:r>
        <w:rPr>
          <w:lang w:val="en-GB"/>
        </w:rPr>
        <w:t xml:space="preserve">within the </w:t>
      </w:r>
      <w:r w:rsidR="00AF4111">
        <w:rPr>
          <w:lang w:val="en-GB"/>
        </w:rPr>
        <w:t>scope</w:t>
      </w:r>
      <w:r>
        <w:rPr>
          <w:lang w:val="en-GB"/>
        </w:rPr>
        <w:t xml:space="preserve"> of </w:t>
      </w:r>
      <w:r w:rsidR="00E36949">
        <w:rPr>
          <w:lang w:val="en-GB"/>
        </w:rPr>
        <w:t xml:space="preserve">his / </w:t>
      </w:r>
      <w:r>
        <w:rPr>
          <w:lang w:val="en-GB"/>
        </w:rPr>
        <w:t xml:space="preserve">her dissertation at the </w:t>
      </w:r>
      <w:r w:rsidR="003B6114" w:rsidRPr="003B6114">
        <w:rPr>
          <w:lang w:val="en-GB"/>
        </w:rPr>
        <w:t>Medical Faculty Heidelberg</w:t>
      </w:r>
      <w:r w:rsidR="003B6114">
        <w:rPr>
          <w:b/>
          <w:lang w:val="en-GB"/>
        </w:rPr>
        <w:t xml:space="preserve"> </w:t>
      </w:r>
      <w:r w:rsidR="00492DB0" w:rsidRPr="00492DB0">
        <w:rPr>
          <w:lang w:val="en-GB"/>
        </w:rPr>
        <w:t>at my institution</w:t>
      </w:r>
      <w:r w:rsidR="00492DB0" w:rsidRPr="00492DB0">
        <w:rPr>
          <w:b/>
          <w:lang w:val="en-GB"/>
        </w:rPr>
        <w:t xml:space="preserve"> </w:t>
      </w:r>
      <w:r>
        <w:rPr>
          <w:lang w:val="en-GB"/>
        </w:rPr>
        <w:t>(§ 4).</w:t>
      </w:r>
    </w:p>
    <w:p w:rsidR="00D15EA7" w:rsidRDefault="00D15EA7" w:rsidP="00D15EA7">
      <w:pPr>
        <w:pStyle w:val="Listenabsatz"/>
        <w:tabs>
          <w:tab w:val="left" w:pos="1896"/>
        </w:tabs>
        <w:rPr>
          <w:lang w:val="en-GB"/>
        </w:rPr>
      </w:pPr>
    </w:p>
    <w:p w:rsidR="00D15EA7" w:rsidRDefault="00D15EA7" w:rsidP="00D15EA7">
      <w:pPr>
        <w:pStyle w:val="Listenabsatz"/>
        <w:numPr>
          <w:ilvl w:val="0"/>
          <w:numId w:val="1"/>
        </w:numPr>
        <w:tabs>
          <w:tab w:val="left" w:pos="1896"/>
        </w:tabs>
        <w:rPr>
          <w:lang w:val="en-GB"/>
        </w:rPr>
      </w:pPr>
      <w:r>
        <w:rPr>
          <w:lang w:val="en-GB"/>
        </w:rPr>
        <w:t>I agree, that the above-name</w:t>
      </w:r>
      <w:r w:rsidR="00AF4111">
        <w:rPr>
          <w:lang w:val="en-GB"/>
        </w:rPr>
        <w:t>d</w:t>
      </w:r>
      <w:r w:rsidR="00492DB0">
        <w:rPr>
          <w:lang w:val="en-GB"/>
        </w:rPr>
        <w:t xml:space="preserve"> doctoral student</w:t>
      </w:r>
      <w:r>
        <w:rPr>
          <w:lang w:val="en-GB"/>
        </w:rPr>
        <w:t xml:space="preserve"> use</w:t>
      </w:r>
      <w:r w:rsidR="00492DB0">
        <w:rPr>
          <w:lang w:val="en-GB"/>
        </w:rPr>
        <w:t>s</w:t>
      </w:r>
      <w:r>
        <w:rPr>
          <w:lang w:val="en-GB"/>
        </w:rPr>
        <w:t xml:space="preserve"> and publish</w:t>
      </w:r>
      <w:r w:rsidR="00492DB0">
        <w:rPr>
          <w:lang w:val="en-GB"/>
        </w:rPr>
        <w:t>es</w:t>
      </w:r>
      <w:r>
        <w:rPr>
          <w:lang w:val="en-GB"/>
        </w:rPr>
        <w:t xml:space="preserve"> data </w:t>
      </w:r>
      <w:r w:rsidR="00AF4111">
        <w:rPr>
          <w:lang w:val="en-GB"/>
        </w:rPr>
        <w:t xml:space="preserve">generated in my laboratory </w:t>
      </w:r>
      <w:r w:rsidR="00492DB0">
        <w:rPr>
          <w:lang w:val="en-GB"/>
        </w:rPr>
        <w:t>in</w:t>
      </w:r>
      <w:r w:rsidR="003B6114" w:rsidRPr="003B6114">
        <w:rPr>
          <w:lang w:val="en-GB"/>
        </w:rPr>
        <w:t xml:space="preserve"> </w:t>
      </w:r>
      <w:r w:rsidR="00E36949">
        <w:rPr>
          <w:lang w:val="en-GB"/>
        </w:rPr>
        <w:t xml:space="preserve">his / </w:t>
      </w:r>
      <w:r w:rsidR="003B6114" w:rsidRPr="003B6114">
        <w:rPr>
          <w:lang w:val="en-GB"/>
        </w:rPr>
        <w:t>her dissertation at the Medical Faculty Heidelberg</w:t>
      </w:r>
      <w:r>
        <w:rPr>
          <w:lang w:val="en-GB"/>
        </w:rPr>
        <w:t xml:space="preserve"> (§ 6).</w:t>
      </w:r>
    </w:p>
    <w:p w:rsidR="00D15EA7" w:rsidRPr="00D15EA7" w:rsidRDefault="00D15EA7" w:rsidP="00D15EA7">
      <w:pPr>
        <w:pStyle w:val="Listenabsatz"/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  <w:r>
        <w:rPr>
          <w:lang w:val="en-GB"/>
        </w:rPr>
        <w:t>________________________________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_____________________________</w:t>
      </w:r>
    </w:p>
    <w:p w:rsidR="00305937" w:rsidRDefault="00A737AF" w:rsidP="00D15EA7">
      <w:pPr>
        <w:tabs>
          <w:tab w:val="left" w:pos="1896"/>
        </w:tabs>
        <w:rPr>
          <w:lang w:val="en-GB"/>
        </w:rPr>
      </w:pPr>
      <w:r>
        <w:rPr>
          <w:lang w:val="en-GB"/>
        </w:rPr>
        <w:t xml:space="preserve">          </w:t>
      </w:r>
      <w:r w:rsidR="00D15EA7">
        <w:rPr>
          <w:lang w:val="en-GB"/>
        </w:rPr>
        <w:t xml:space="preserve">Name of </w:t>
      </w:r>
      <w:r>
        <w:rPr>
          <w:lang w:val="en-GB"/>
        </w:rPr>
        <w:t>department head</w:t>
      </w:r>
      <w:r w:rsidR="00D15EA7">
        <w:rPr>
          <w:lang w:val="en-GB"/>
        </w:rPr>
        <w:tab/>
      </w:r>
      <w:r w:rsidR="00D15EA7">
        <w:rPr>
          <w:lang w:val="en-GB"/>
        </w:rPr>
        <w:tab/>
      </w:r>
      <w:r w:rsidR="00D15EA7">
        <w:rPr>
          <w:lang w:val="en-GB"/>
        </w:rPr>
        <w:tab/>
      </w:r>
      <w:r w:rsidR="00D15EA7">
        <w:rPr>
          <w:lang w:val="en-GB"/>
        </w:rPr>
        <w:tab/>
      </w:r>
      <w:r w:rsidR="00D15EA7">
        <w:rPr>
          <w:lang w:val="en-GB"/>
        </w:rPr>
        <w:tab/>
        <w:t xml:space="preserve">Signature </w:t>
      </w:r>
    </w:p>
    <w:p w:rsidR="00D15EA7" w:rsidRPr="00305937" w:rsidRDefault="00305937" w:rsidP="00D15EA7">
      <w:pPr>
        <w:tabs>
          <w:tab w:val="left" w:pos="1896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</w:t>
      </w:r>
      <w:r w:rsidRPr="00305937">
        <w:rPr>
          <w:lang w:val="en-US"/>
        </w:rPr>
        <w:t>tamp of the institute</w:t>
      </w:r>
    </w:p>
    <w:sectPr w:rsidR="00D15EA7" w:rsidRPr="003059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335A4"/>
    <w:multiLevelType w:val="hybridMultilevel"/>
    <w:tmpl w:val="7BF03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A7"/>
    <w:rsid w:val="00033E4F"/>
    <w:rsid w:val="000D3399"/>
    <w:rsid w:val="0012481A"/>
    <w:rsid w:val="00185F35"/>
    <w:rsid w:val="001C5A6C"/>
    <w:rsid w:val="001F5E89"/>
    <w:rsid w:val="002061DE"/>
    <w:rsid w:val="002B7FB9"/>
    <w:rsid w:val="002C79C3"/>
    <w:rsid w:val="00305937"/>
    <w:rsid w:val="003632D9"/>
    <w:rsid w:val="00374F4A"/>
    <w:rsid w:val="003B6114"/>
    <w:rsid w:val="003D23CF"/>
    <w:rsid w:val="003E37A8"/>
    <w:rsid w:val="0041322C"/>
    <w:rsid w:val="00452A23"/>
    <w:rsid w:val="004604CE"/>
    <w:rsid w:val="00492DB0"/>
    <w:rsid w:val="0049342F"/>
    <w:rsid w:val="004B258A"/>
    <w:rsid w:val="004D6CC5"/>
    <w:rsid w:val="004E2516"/>
    <w:rsid w:val="004E50A1"/>
    <w:rsid w:val="005723F0"/>
    <w:rsid w:val="005C3257"/>
    <w:rsid w:val="006549D1"/>
    <w:rsid w:val="0067532D"/>
    <w:rsid w:val="006A655C"/>
    <w:rsid w:val="006B4EB7"/>
    <w:rsid w:val="006C0644"/>
    <w:rsid w:val="007331B9"/>
    <w:rsid w:val="00745A33"/>
    <w:rsid w:val="007535AF"/>
    <w:rsid w:val="00815BFD"/>
    <w:rsid w:val="008B2472"/>
    <w:rsid w:val="00916369"/>
    <w:rsid w:val="00981BD5"/>
    <w:rsid w:val="009C5330"/>
    <w:rsid w:val="00A737AF"/>
    <w:rsid w:val="00AF4111"/>
    <w:rsid w:val="00B64C66"/>
    <w:rsid w:val="00B71D6E"/>
    <w:rsid w:val="00C03A7D"/>
    <w:rsid w:val="00C124B7"/>
    <w:rsid w:val="00C15ED2"/>
    <w:rsid w:val="00C731D6"/>
    <w:rsid w:val="00CC61C9"/>
    <w:rsid w:val="00D15EA7"/>
    <w:rsid w:val="00D8438A"/>
    <w:rsid w:val="00DE0E7D"/>
    <w:rsid w:val="00E36949"/>
    <w:rsid w:val="00E5047D"/>
    <w:rsid w:val="00E85B9B"/>
    <w:rsid w:val="00F009DF"/>
    <w:rsid w:val="00F07C47"/>
    <w:rsid w:val="00F9226D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6EE"/>
  <w15:docId w15:val="{8026CB55-8BEF-4FFC-9A3D-ECE1F87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F64E7B7B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Shavinskaya, Anna</dc:creator>
  <cp:lastModifiedBy>Shavinskaya, Anna</cp:lastModifiedBy>
  <cp:revision>2</cp:revision>
  <cp:lastPrinted>2016-12-20T10:06:00Z</cp:lastPrinted>
  <dcterms:created xsi:type="dcterms:W3CDTF">2023-04-11T08:51:00Z</dcterms:created>
  <dcterms:modified xsi:type="dcterms:W3CDTF">2023-04-11T08:51:00Z</dcterms:modified>
</cp:coreProperties>
</file>