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E9" w:rsidRPr="00BF6BE9" w:rsidRDefault="00BF6BE9" w:rsidP="00BF6BE9">
      <w:pPr>
        <w:jc w:val="center"/>
        <w:rPr>
          <w:rFonts w:ascii="Arial" w:hAnsi="Arial" w:cs="Arial"/>
          <w:b/>
          <w:sz w:val="24"/>
          <w:szCs w:val="24"/>
        </w:rPr>
      </w:pPr>
      <w:r w:rsidRPr="00BF6BE9">
        <w:rPr>
          <w:rFonts w:ascii="Arial" w:hAnsi="Arial" w:cs="Arial"/>
          <w:b/>
          <w:sz w:val="24"/>
          <w:szCs w:val="24"/>
        </w:rPr>
        <w:t>Lebenslauf/Curriculum Vitae*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11"/>
        <w:gridCol w:w="6077"/>
      </w:tblGrid>
      <w:tr w:rsidR="009430F7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9430F7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30F7">
              <w:rPr>
                <w:rFonts w:ascii="Arial" w:hAnsi="Arial" w:cs="Arial"/>
                <w:b/>
                <w:sz w:val="24"/>
                <w:szCs w:val="24"/>
              </w:rPr>
              <w:t>Persönliche Angaben</w:t>
            </w: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Vorname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Akademischer Grad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Geburtsdatum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Staatsangehörigkeit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767BB5" w:rsidRPr="00FB53A5" w:rsidTr="003F52A4">
        <w:tc>
          <w:tcPr>
            <w:tcW w:w="3183" w:type="dxa"/>
          </w:tcPr>
          <w:p w:rsidR="00767BB5" w:rsidRDefault="0076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Geburtsdaten der Kinder</w:t>
            </w:r>
          </w:p>
          <w:p w:rsidR="00767BB5" w:rsidRPr="00FB53A5" w:rsidRDefault="00767BB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767BB5" w:rsidRPr="00FB53A5" w:rsidRDefault="00767BB5">
            <w:pPr>
              <w:rPr>
                <w:rFonts w:ascii="Arial" w:hAnsi="Arial" w:cs="Arial"/>
              </w:rPr>
            </w:pPr>
          </w:p>
        </w:tc>
      </w:tr>
      <w:tr w:rsidR="00767BB5" w:rsidRPr="00FB53A5" w:rsidTr="003F52A4">
        <w:tc>
          <w:tcPr>
            <w:tcW w:w="3183" w:type="dxa"/>
          </w:tcPr>
          <w:p w:rsidR="00767BB5" w:rsidRDefault="00767B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Eltern- bzw. Pflegezeiten</w:t>
            </w:r>
          </w:p>
          <w:p w:rsidR="00767BB5" w:rsidRPr="00FB53A5" w:rsidRDefault="00767BB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767BB5" w:rsidRPr="00FB53A5" w:rsidRDefault="00767BB5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privat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Adresse dienstlich</w:t>
            </w:r>
          </w:p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Telefon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BF0EB9" w:rsidRPr="00FB53A5" w:rsidTr="003F52A4">
        <w:tc>
          <w:tcPr>
            <w:tcW w:w="3183" w:type="dxa"/>
          </w:tcPr>
          <w:p w:rsidR="00BF0EB9" w:rsidRPr="00FB53A5" w:rsidRDefault="00BF0EB9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E-Mail</w:t>
            </w:r>
          </w:p>
          <w:p w:rsidR="00247840" w:rsidRPr="00FB53A5" w:rsidRDefault="00247840" w:rsidP="002855F5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F0EB9" w:rsidRPr="00FB53A5" w:rsidRDefault="00BF0EB9">
            <w:pPr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Wissenschaftlicher und beruflicher Werdegang</w:t>
            </w:r>
          </w:p>
        </w:tc>
      </w:tr>
      <w:tr w:rsidR="009430F7" w:rsidRPr="00FB53A5" w:rsidTr="009612AB">
        <w:tc>
          <w:tcPr>
            <w:tcW w:w="3183" w:type="dxa"/>
          </w:tcPr>
          <w:p w:rsidR="00C01CB0" w:rsidRPr="00FB53A5" w:rsidRDefault="009430F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Aktuelle Position</w:t>
            </w:r>
            <w:r w:rsidR="00C01CB0" w:rsidRPr="00FB53A5">
              <w:rPr>
                <w:rFonts w:ascii="Arial" w:hAnsi="Arial" w:cs="Arial"/>
              </w:rPr>
              <w:t>:</w:t>
            </w:r>
          </w:p>
          <w:p w:rsidR="009430F7" w:rsidRPr="00FB53A5" w:rsidRDefault="009430F7" w:rsidP="002855F5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 xml:space="preserve">seit </w:t>
            </w:r>
            <w:r w:rsidRPr="00FB53A5">
              <w:rPr>
                <w:rFonts w:ascii="Arial" w:hAnsi="Arial" w:cs="Arial"/>
                <w:i/>
              </w:rPr>
              <w:t>(Datum)</w:t>
            </w:r>
          </w:p>
        </w:tc>
        <w:tc>
          <w:tcPr>
            <w:tcW w:w="6105" w:type="dxa"/>
          </w:tcPr>
          <w:p w:rsidR="009430F7" w:rsidRPr="00FB53A5" w:rsidRDefault="009430F7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0E07C2" w:rsidRPr="00FB53A5" w:rsidRDefault="00015ADE" w:rsidP="000E07C2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b/>
              </w:rPr>
              <w:t xml:space="preserve">Wissenschaftliche Tätigkeiten seit </w:t>
            </w:r>
            <w:r w:rsidR="00AB74F8" w:rsidRPr="00FB53A5">
              <w:rPr>
                <w:rFonts w:ascii="Arial" w:hAnsi="Arial" w:cs="Arial"/>
                <w:b/>
              </w:rPr>
              <w:t>Abschluss</w:t>
            </w:r>
            <w:r w:rsidRPr="00FB53A5">
              <w:rPr>
                <w:rFonts w:ascii="Arial" w:hAnsi="Arial" w:cs="Arial"/>
                <w:b/>
              </w:rPr>
              <w:t xml:space="preserve"> des Studiums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Pr="00FB53A5">
              <w:rPr>
                <w:rFonts w:ascii="Arial" w:hAnsi="Arial" w:cs="Arial"/>
              </w:rPr>
              <w:t xml:space="preserve"> </w:t>
            </w:r>
            <w:r w:rsidR="00365FDB" w:rsidRPr="00FB53A5">
              <w:rPr>
                <w:rFonts w:ascii="Arial" w:hAnsi="Arial" w:cs="Arial"/>
                <w:i/>
              </w:rPr>
              <w:t>M</w:t>
            </w:r>
            <w:r w:rsidR="000E07C2" w:rsidRPr="00FB53A5">
              <w:rPr>
                <w:rFonts w:ascii="Arial" w:hAnsi="Arial" w:cs="Arial"/>
                <w:i/>
              </w:rPr>
              <w:t>M/YY</w:t>
            </w:r>
          </w:p>
          <w:p w:rsidR="000E07C2" w:rsidRPr="00FB53A5" w:rsidRDefault="000E07C2" w:rsidP="000E07C2">
            <w:pPr>
              <w:rPr>
                <w:rFonts w:ascii="Arial" w:hAnsi="Arial" w:cs="Arial"/>
                <w:i/>
                <w:u w:val="single"/>
              </w:rPr>
            </w:pPr>
            <w:r w:rsidRPr="00FB53A5">
              <w:rPr>
                <w:rFonts w:ascii="Arial" w:hAnsi="Arial" w:cs="Arial"/>
                <w:i/>
              </w:rPr>
              <w:t>Arbeitgeber/Abteilung</w:t>
            </w:r>
          </w:p>
          <w:p w:rsidR="00015ADE" w:rsidRPr="00FB53A5" w:rsidRDefault="000E07C2" w:rsidP="00365FDB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</w:t>
            </w: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B8375F" w:rsidRDefault="00B8375F" w:rsidP="00365FDB">
            <w:pPr>
              <w:rPr>
                <w:rFonts w:ascii="Arial" w:hAnsi="Arial" w:cs="Arial"/>
                <w:i/>
              </w:rPr>
            </w:pPr>
          </w:p>
          <w:p w:rsidR="00BF6BE9" w:rsidRDefault="00BF6BE9" w:rsidP="00365FDB">
            <w:pPr>
              <w:rPr>
                <w:rFonts w:ascii="Arial" w:hAnsi="Arial" w:cs="Arial"/>
                <w:i/>
              </w:rPr>
            </w:pPr>
          </w:p>
          <w:p w:rsidR="00BF6BE9" w:rsidRDefault="00BF6BE9" w:rsidP="00365FDB">
            <w:pPr>
              <w:rPr>
                <w:rFonts w:ascii="Arial" w:hAnsi="Arial" w:cs="Arial"/>
                <w:i/>
              </w:rPr>
            </w:pPr>
          </w:p>
          <w:p w:rsidR="005768A5" w:rsidRPr="00FB53A5" w:rsidRDefault="005768A5" w:rsidP="00365FDB">
            <w:pPr>
              <w:rPr>
                <w:rFonts w:ascii="Arial" w:hAnsi="Arial" w:cs="Arial"/>
                <w:i/>
              </w:rPr>
            </w:pPr>
          </w:p>
          <w:p w:rsidR="00B8375F" w:rsidRPr="00FB53A5" w:rsidRDefault="00B8375F" w:rsidP="00365FDB">
            <w:pPr>
              <w:rPr>
                <w:rFonts w:ascii="Arial" w:hAnsi="Arial" w:cs="Arial"/>
                <w:i/>
              </w:rPr>
            </w:pPr>
          </w:p>
          <w:p w:rsidR="002855F5" w:rsidRPr="00FB53A5" w:rsidRDefault="002855F5" w:rsidP="00365FDB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AB74F8" w:rsidRPr="00FB53A5" w:rsidRDefault="00AB74F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430F7" w:rsidRPr="00FB53A5" w:rsidTr="009612AB">
        <w:tc>
          <w:tcPr>
            <w:tcW w:w="9288" w:type="dxa"/>
            <w:gridSpan w:val="2"/>
            <w:shd w:val="clear" w:color="auto" w:fill="D9D9D9" w:themeFill="background1" w:themeFillShade="D9"/>
          </w:tcPr>
          <w:p w:rsidR="009430F7" w:rsidRPr="00FB53A5" w:rsidRDefault="009430F7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Universitärer Werdegang</w:t>
            </w:r>
          </w:p>
        </w:tc>
      </w:tr>
      <w:tr w:rsidR="00015ADE" w:rsidRPr="00FB53A5" w:rsidTr="009612AB">
        <w:tc>
          <w:tcPr>
            <w:tcW w:w="3183" w:type="dxa"/>
          </w:tcPr>
          <w:p w:rsidR="000E07C2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Promotion</w:t>
            </w:r>
            <w:r w:rsidR="00365FDB" w:rsidRPr="00FB53A5">
              <w:rPr>
                <w:rFonts w:ascii="Arial" w:hAnsi="Arial" w:cs="Arial"/>
                <w:b/>
              </w:rPr>
              <w:t>:</w:t>
            </w:r>
            <w:r w:rsidR="000E07C2" w:rsidRPr="00FB53A5">
              <w:rPr>
                <w:rFonts w:ascii="Arial" w:hAnsi="Arial" w:cs="Arial"/>
                <w:vertAlign w:val="superscript"/>
              </w:rPr>
              <w:t>*1</w:t>
            </w:r>
            <w:r w:rsidRPr="00FB53A5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015ADE" w:rsidRPr="00FB53A5" w:rsidRDefault="00B8375F" w:rsidP="00B8375F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Ende, d.h. </w:t>
            </w:r>
            <w:r w:rsidR="00015ADE" w:rsidRPr="00FB53A5">
              <w:rPr>
                <w:rFonts w:ascii="Arial" w:hAnsi="Arial" w:cs="Arial"/>
                <w:i/>
              </w:rPr>
              <w:t xml:space="preserve">Datum der </w:t>
            </w:r>
            <w:r w:rsidR="000E07C2" w:rsidRPr="00FB53A5">
              <w:rPr>
                <w:rFonts w:ascii="Arial" w:hAnsi="Arial" w:cs="Arial"/>
                <w:i/>
              </w:rPr>
              <w:t>U</w:t>
            </w:r>
            <w:r w:rsidR="00015ADE" w:rsidRPr="00FB53A5">
              <w:rPr>
                <w:rFonts w:ascii="Arial" w:hAnsi="Arial" w:cs="Arial"/>
                <w:i/>
              </w:rPr>
              <w:t>rkunde</w:t>
            </w: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015ADE" w:rsidRPr="00FB53A5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 der Promotion</w:t>
            </w:r>
          </w:p>
          <w:p w:rsidR="00247840" w:rsidRPr="00FB53A5" w:rsidRDefault="00247840" w:rsidP="00F50288">
            <w:pPr>
              <w:rPr>
                <w:rFonts w:ascii="Arial" w:hAnsi="Arial" w:cs="Arial"/>
                <w:i/>
              </w:rPr>
            </w:pP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015ADE" w:rsidRPr="00FB53A5" w:rsidRDefault="00015ADE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Thema der Promotion</w:t>
            </w:r>
          </w:p>
          <w:p w:rsidR="00015ADE" w:rsidRPr="00FB53A5" w:rsidRDefault="00015ADE">
            <w:pPr>
              <w:rPr>
                <w:rFonts w:ascii="Arial" w:hAnsi="Arial" w:cs="Arial"/>
                <w:i/>
              </w:rPr>
            </w:pP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015ADE" w:rsidRPr="00FB53A5" w:rsidRDefault="00015ADE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Einrichtung, an der die Promotion durchgeführt wurde</w:t>
            </w: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F50288" w:rsidRPr="00FB53A5" w:rsidRDefault="00015ADE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b/>
              </w:rPr>
              <w:t>Approbation</w:t>
            </w:r>
            <w:r w:rsidR="00B8375F" w:rsidRPr="00FB53A5">
              <w:rPr>
                <w:rFonts w:ascii="Arial" w:hAnsi="Arial" w:cs="Arial"/>
                <w:b/>
              </w:rPr>
              <w:t>:</w:t>
            </w:r>
            <w:r w:rsidR="00AB74F8" w:rsidRPr="00FB53A5">
              <w:rPr>
                <w:rFonts w:ascii="Arial" w:hAnsi="Arial" w:cs="Arial"/>
              </w:rPr>
              <w:t xml:space="preserve"> </w:t>
            </w:r>
          </w:p>
          <w:p w:rsidR="003505E0" w:rsidRPr="00FB53A5" w:rsidRDefault="00B8375F" w:rsidP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 der Urkunde</w:t>
            </w: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F50288" w:rsidRPr="00FB53A5" w:rsidRDefault="00015ADE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lastRenderedPageBreak/>
              <w:t xml:space="preserve">Praktisches Jahr – PJ: </w:t>
            </w:r>
          </w:p>
          <w:p w:rsidR="00F50288" w:rsidRPr="00FB53A5" w:rsidRDefault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 – MM/YY</w:t>
            </w:r>
          </w:p>
          <w:p w:rsidR="00F50288" w:rsidRPr="00FB53A5" w:rsidRDefault="00F5028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</w:t>
            </w:r>
          </w:p>
          <w:p w:rsidR="00BF6BE9" w:rsidRPr="00FB53A5" w:rsidRDefault="00F50288" w:rsidP="00BF6BE9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i/>
              </w:rPr>
              <w:t>Klinik</w:t>
            </w: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F50288" w:rsidRPr="00FB53A5" w:rsidRDefault="00015AD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53A5">
              <w:rPr>
                <w:rFonts w:ascii="Arial" w:hAnsi="Arial" w:cs="Arial"/>
                <w:b/>
                <w:lang w:val="en-US"/>
              </w:rPr>
              <w:t>Famulaturen</w:t>
            </w:r>
            <w:proofErr w:type="spellEnd"/>
            <w:r w:rsidRPr="00FB53A5">
              <w:rPr>
                <w:rFonts w:ascii="Arial" w:hAnsi="Arial" w:cs="Arial"/>
                <w:b/>
                <w:lang w:val="en-US"/>
              </w:rPr>
              <w:t xml:space="preserve">: </w:t>
            </w:r>
          </w:p>
          <w:p w:rsidR="00F50288" w:rsidRPr="00FB53A5" w:rsidRDefault="00F50288" w:rsidP="00F50288">
            <w:pPr>
              <w:rPr>
                <w:rFonts w:ascii="Arial" w:hAnsi="Arial" w:cs="Arial"/>
                <w:i/>
                <w:lang w:val="en-US"/>
              </w:rPr>
            </w:pPr>
            <w:r w:rsidRPr="00FB53A5">
              <w:rPr>
                <w:rFonts w:ascii="Arial" w:hAnsi="Arial" w:cs="Arial"/>
                <w:i/>
                <w:lang w:val="en-US"/>
              </w:rPr>
              <w:t>MM/YY – MM/YY</w:t>
            </w:r>
          </w:p>
          <w:p w:rsidR="00F50288" w:rsidRPr="00FB53A5" w:rsidRDefault="00F50288" w:rsidP="00F50288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FB53A5">
              <w:rPr>
                <w:rFonts w:ascii="Arial" w:hAnsi="Arial" w:cs="Arial"/>
                <w:i/>
                <w:lang w:val="en-US"/>
              </w:rPr>
              <w:t>Fach</w:t>
            </w:r>
            <w:proofErr w:type="spellEnd"/>
          </w:p>
          <w:p w:rsidR="00015ADE" w:rsidRPr="00FB53A5" w:rsidRDefault="00F50288" w:rsidP="00F50288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i/>
              </w:rPr>
              <w:t>Klinik</w:t>
            </w:r>
          </w:p>
        </w:tc>
        <w:tc>
          <w:tcPr>
            <w:tcW w:w="6105" w:type="dxa"/>
          </w:tcPr>
          <w:p w:rsidR="00015ADE" w:rsidRPr="00FB53A5" w:rsidRDefault="00015ADE">
            <w:pPr>
              <w:rPr>
                <w:rFonts w:ascii="Arial" w:hAnsi="Arial" w:cs="Arial"/>
              </w:rPr>
            </w:pPr>
          </w:p>
        </w:tc>
      </w:tr>
      <w:tr w:rsidR="00B8375F" w:rsidRPr="00FB53A5" w:rsidTr="00A856C1">
        <w:tc>
          <w:tcPr>
            <w:tcW w:w="3183" w:type="dxa"/>
          </w:tcPr>
          <w:p w:rsidR="00B8375F" w:rsidRPr="00FB53A5" w:rsidRDefault="00B8375F" w:rsidP="00A856C1">
            <w:pPr>
              <w:rPr>
                <w:rFonts w:ascii="Arial" w:hAnsi="Arial" w:cs="Arial"/>
                <w:b/>
              </w:rPr>
            </w:pPr>
            <w:proofErr w:type="spellStart"/>
            <w:r w:rsidRPr="00FB53A5">
              <w:rPr>
                <w:rFonts w:ascii="Arial" w:hAnsi="Arial" w:cs="Arial"/>
                <w:b/>
              </w:rPr>
              <w:t>Hochschul</w:t>
            </w:r>
            <w:r w:rsidR="005768A5">
              <w:rPr>
                <w:rFonts w:ascii="Arial" w:hAnsi="Arial" w:cs="Arial"/>
                <w:b/>
              </w:rPr>
              <w:t>abschluß</w:t>
            </w:r>
            <w:r w:rsidRPr="00FB53A5">
              <w:rPr>
                <w:rFonts w:ascii="Arial" w:hAnsi="Arial" w:cs="Arial"/>
                <w:b/>
              </w:rPr>
              <w:t>prüfung</w:t>
            </w:r>
            <w:proofErr w:type="spellEnd"/>
            <w:r w:rsidRPr="00FB53A5">
              <w:rPr>
                <w:rFonts w:ascii="Arial" w:hAnsi="Arial" w:cs="Arial"/>
                <w:b/>
              </w:rPr>
              <w:t xml:space="preserve">: 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Fach:</w:t>
            </w:r>
          </w:p>
          <w:p w:rsidR="005768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 xml:space="preserve">Prüfung: </w:t>
            </w:r>
            <w:r w:rsidR="005768A5">
              <w:rPr>
                <w:rFonts w:ascii="Arial" w:hAnsi="Arial" w:cs="Arial"/>
                <w:i/>
              </w:rPr>
              <w:t>(</w:t>
            </w:r>
            <w:r w:rsidRPr="00FB53A5">
              <w:rPr>
                <w:rFonts w:ascii="Arial" w:hAnsi="Arial" w:cs="Arial"/>
                <w:i/>
              </w:rPr>
              <w:t>Staatsexamen</w:t>
            </w:r>
            <w:r w:rsidR="005768A5">
              <w:rPr>
                <w:rFonts w:ascii="Arial" w:hAnsi="Arial" w:cs="Arial"/>
                <w:i/>
              </w:rPr>
              <w:t>, Diplom, Master)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Note:</w:t>
            </w:r>
          </w:p>
          <w:p w:rsidR="00B8375F" w:rsidRPr="00FB53A5" w:rsidRDefault="00B8375F" w:rsidP="00A856C1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Hochschule:</w:t>
            </w:r>
          </w:p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B8375F" w:rsidRPr="00FB53A5" w:rsidRDefault="00B8375F" w:rsidP="00A856C1">
            <w:pPr>
              <w:rPr>
                <w:rFonts w:ascii="Arial" w:hAnsi="Arial" w:cs="Arial"/>
              </w:rPr>
            </w:pPr>
          </w:p>
        </w:tc>
      </w:tr>
      <w:tr w:rsidR="00015ADE" w:rsidRPr="00FB53A5" w:rsidTr="009612AB">
        <w:tc>
          <w:tcPr>
            <w:tcW w:w="3183" w:type="dxa"/>
          </w:tcPr>
          <w:p w:rsidR="00BF0EB9" w:rsidRPr="00FB53A5" w:rsidRDefault="00015ADE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 xml:space="preserve">Studium: 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MM/YY – MM/YY</w:t>
            </w:r>
          </w:p>
          <w:p w:rsidR="00F50288" w:rsidRPr="00FB53A5" w:rsidRDefault="00F50288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Fach</w:t>
            </w:r>
          </w:p>
          <w:p w:rsidR="00F50288" w:rsidRPr="00FB53A5" w:rsidRDefault="00F50288" w:rsidP="00AB74F8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  <w:i/>
              </w:rPr>
              <w:t>Hochschule</w:t>
            </w:r>
          </w:p>
        </w:tc>
        <w:tc>
          <w:tcPr>
            <w:tcW w:w="6105" w:type="dxa"/>
          </w:tcPr>
          <w:p w:rsidR="00AB74F8" w:rsidRPr="00FB53A5" w:rsidRDefault="00AB74F8">
            <w:pPr>
              <w:rPr>
                <w:rFonts w:ascii="Arial" w:hAnsi="Arial" w:cs="Arial"/>
              </w:rPr>
            </w:pPr>
          </w:p>
        </w:tc>
      </w:tr>
      <w:tr w:rsidR="00247840" w:rsidRPr="00FB53A5" w:rsidTr="009612AB">
        <w:tc>
          <w:tcPr>
            <w:tcW w:w="3183" w:type="dxa"/>
          </w:tcPr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b/>
              </w:rPr>
              <w:t>Abitur: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Datum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Schule</w:t>
            </w:r>
            <w:r w:rsidR="00B8375F" w:rsidRPr="00FB53A5">
              <w:rPr>
                <w:rFonts w:ascii="Arial" w:hAnsi="Arial" w:cs="Arial"/>
                <w:i/>
              </w:rPr>
              <w:t xml:space="preserve">, </w:t>
            </w:r>
            <w:r w:rsidRPr="00FB53A5">
              <w:rPr>
                <w:rFonts w:ascii="Arial" w:hAnsi="Arial" w:cs="Arial"/>
                <w:i/>
              </w:rPr>
              <w:t>Ort</w:t>
            </w:r>
          </w:p>
          <w:p w:rsidR="00247840" w:rsidRPr="00FB53A5" w:rsidRDefault="00247840" w:rsidP="00AB74F8">
            <w:pPr>
              <w:rPr>
                <w:rFonts w:ascii="Arial" w:hAnsi="Arial" w:cs="Arial"/>
                <w:i/>
              </w:rPr>
            </w:pPr>
            <w:r w:rsidRPr="00FB53A5">
              <w:rPr>
                <w:rFonts w:ascii="Arial" w:hAnsi="Arial" w:cs="Arial"/>
                <w:i/>
              </w:rPr>
              <w:t>Note</w:t>
            </w:r>
          </w:p>
          <w:p w:rsidR="00247840" w:rsidRPr="00FB53A5" w:rsidRDefault="00247840" w:rsidP="00AB74F8">
            <w:pPr>
              <w:rPr>
                <w:rFonts w:ascii="Arial" w:hAnsi="Arial" w:cs="Arial"/>
                <w:b/>
              </w:rPr>
            </w:pPr>
            <w:r w:rsidRPr="00FB53A5">
              <w:rPr>
                <w:rFonts w:ascii="Arial" w:hAnsi="Arial" w:cs="Arial"/>
                <w:i/>
              </w:rPr>
              <w:t>Ggf. Besonderheiten, z.B. Klasse übersprungen</w:t>
            </w:r>
          </w:p>
        </w:tc>
        <w:tc>
          <w:tcPr>
            <w:tcW w:w="6105" w:type="dxa"/>
          </w:tcPr>
          <w:p w:rsidR="00247840" w:rsidRPr="00FB53A5" w:rsidRDefault="0024784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183"/>
        <w:gridCol w:w="6105"/>
      </w:tblGrid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247840" w:rsidRPr="00FB53A5" w:rsidRDefault="003505E0" w:rsidP="00FB53A5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 xml:space="preserve">Tätigkeiten außerhalb der Wissenschaft </w:t>
            </w:r>
          </w:p>
          <w:p w:rsidR="003505E0" w:rsidRPr="00FB53A5" w:rsidRDefault="003505E0" w:rsidP="00FB53A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>(Facharztausbildung, klinische Tätigkeit, Berufsausbildung)</w:t>
            </w:r>
          </w:p>
        </w:tc>
      </w:tr>
      <w:tr w:rsidR="003505E0" w:rsidRPr="00FB53A5" w:rsidTr="00E26497">
        <w:tc>
          <w:tcPr>
            <w:tcW w:w="3183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9288" w:type="dxa"/>
            <w:gridSpan w:val="2"/>
            <w:shd w:val="clear" w:color="auto" w:fill="D9D9D9" w:themeFill="background1" w:themeFillShade="D9"/>
          </w:tcPr>
          <w:p w:rsidR="003505E0" w:rsidRPr="00FB53A5" w:rsidRDefault="003505E0" w:rsidP="00FB53A5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3A5">
              <w:rPr>
                <w:rFonts w:ascii="Arial" w:hAnsi="Arial" w:cs="Arial"/>
                <w:b/>
                <w:sz w:val="24"/>
                <w:szCs w:val="24"/>
              </w:rPr>
              <w:t xml:space="preserve">Weitere Qualifikationen/Weiterbildungen (z.B. </w:t>
            </w:r>
            <w:proofErr w:type="spellStart"/>
            <w:r w:rsidRPr="00FB53A5">
              <w:rPr>
                <w:rFonts w:ascii="Arial" w:hAnsi="Arial" w:cs="Arial"/>
                <w:b/>
                <w:sz w:val="24"/>
                <w:szCs w:val="24"/>
              </w:rPr>
              <w:t>Tierkurs</w:t>
            </w:r>
            <w:proofErr w:type="spellEnd"/>
            <w:r w:rsidRPr="00FB53A5">
              <w:rPr>
                <w:rFonts w:ascii="Arial" w:hAnsi="Arial" w:cs="Arial"/>
                <w:b/>
                <w:sz w:val="24"/>
                <w:szCs w:val="24"/>
              </w:rPr>
              <w:t xml:space="preserve">, Röntgenkurs </w:t>
            </w:r>
            <w:proofErr w:type="spellStart"/>
            <w:r w:rsidRPr="00FB53A5">
              <w:rPr>
                <w:rFonts w:ascii="Arial" w:hAnsi="Arial" w:cs="Arial"/>
                <w:b/>
                <w:sz w:val="24"/>
                <w:szCs w:val="24"/>
              </w:rPr>
              <w:t>u.ä.</w:t>
            </w:r>
            <w:proofErr w:type="spellEnd"/>
            <w:r w:rsidRPr="00FB53A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505E0" w:rsidRPr="00FB53A5" w:rsidTr="00E26497">
        <w:tc>
          <w:tcPr>
            <w:tcW w:w="3183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247840" w:rsidRPr="00FB53A5" w:rsidRDefault="00247840" w:rsidP="00E26497">
            <w:pPr>
              <w:rPr>
                <w:rFonts w:ascii="Arial" w:hAnsi="Arial" w:cs="Arial"/>
              </w:rPr>
            </w:pPr>
          </w:p>
          <w:p w:rsidR="00247840" w:rsidRPr="00FB53A5" w:rsidRDefault="0024784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</w:tr>
      <w:tr w:rsidR="003505E0" w:rsidRPr="00FB53A5" w:rsidTr="00E26497">
        <w:tc>
          <w:tcPr>
            <w:tcW w:w="3183" w:type="dxa"/>
          </w:tcPr>
          <w:p w:rsidR="00FB53A5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Datum</w:t>
            </w:r>
          </w:p>
          <w:p w:rsidR="003505E0" w:rsidRDefault="003505E0" w:rsidP="00E26497">
            <w:pPr>
              <w:rPr>
                <w:rFonts w:ascii="Arial" w:hAnsi="Arial" w:cs="Arial"/>
              </w:rPr>
            </w:pPr>
            <w:r w:rsidRPr="00FB53A5">
              <w:rPr>
                <w:rFonts w:ascii="Arial" w:hAnsi="Arial" w:cs="Arial"/>
              </w:rPr>
              <w:t>Unterschrift</w:t>
            </w:r>
          </w:p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  <w:tc>
          <w:tcPr>
            <w:tcW w:w="6105" w:type="dxa"/>
          </w:tcPr>
          <w:p w:rsidR="003505E0" w:rsidRPr="00FB53A5" w:rsidRDefault="003505E0" w:rsidP="00E26497">
            <w:pPr>
              <w:rPr>
                <w:rFonts w:ascii="Arial" w:hAnsi="Arial" w:cs="Arial"/>
              </w:rPr>
            </w:pPr>
          </w:p>
        </w:tc>
      </w:tr>
    </w:tbl>
    <w:p w:rsidR="00BB394D" w:rsidRDefault="00767BB5" w:rsidP="00EF4433"/>
    <w:sectPr w:rsidR="00BB394D" w:rsidSect="00FB5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2AB" w:rsidRDefault="009612AB" w:rsidP="009612AB">
      <w:pPr>
        <w:spacing w:after="0" w:line="240" w:lineRule="auto"/>
      </w:pPr>
      <w:r>
        <w:separator/>
      </w:r>
    </w:p>
  </w:endnote>
  <w:end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B5" w:rsidRDefault="00767B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36D" w:rsidRPr="002855F5" w:rsidRDefault="007C636D">
    <w:pPr>
      <w:pStyle w:val="Fuzeile"/>
      <w:rPr>
        <w:rFonts w:ascii="Times New Roman" w:hAnsi="Times New Roman" w:cs="Times New Roman"/>
        <w:sz w:val="20"/>
        <w:szCs w:val="20"/>
      </w:rPr>
    </w:pPr>
    <w:r w:rsidRPr="002855F5">
      <w:rPr>
        <w:rFonts w:ascii="Times New Roman" w:hAnsi="Times New Roman" w:cs="Times New Roman"/>
        <w:sz w:val="20"/>
        <w:szCs w:val="20"/>
      </w:rPr>
      <w:t>*auszufüllen in Times New Roman, Schriftgröße 12. Das ausgefüllte Formular darf insgesamt 3 Seiten nicht überschreiten</w:t>
    </w:r>
    <w:r w:rsidR="00FB53A5">
      <w:rPr>
        <w:rFonts w:ascii="Times New Roman" w:hAnsi="Times New Roman" w:cs="Times New Roman"/>
        <w:sz w:val="20"/>
        <w:szCs w:val="20"/>
      </w:rPr>
      <w:t>;</w:t>
    </w:r>
  </w:p>
  <w:p w:rsidR="000E07C2" w:rsidRPr="002855F5" w:rsidRDefault="000E07C2">
    <w:pPr>
      <w:pStyle w:val="Fuzeile"/>
      <w:rPr>
        <w:rFonts w:ascii="Times New Roman" w:hAnsi="Times New Roman" w:cs="Times New Roman"/>
        <w:sz w:val="20"/>
        <w:szCs w:val="20"/>
      </w:rPr>
    </w:pPr>
    <w:r w:rsidRPr="002855F5">
      <w:rPr>
        <w:rFonts w:ascii="Times New Roman" w:hAnsi="Times New Roman" w:cs="Times New Roman"/>
        <w:sz w:val="20"/>
        <w:szCs w:val="20"/>
        <w:vertAlign w:val="superscript"/>
      </w:rPr>
      <w:t xml:space="preserve">*1 </w:t>
    </w:r>
    <w:r w:rsidRPr="002855F5">
      <w:rPr>
        <w:rFonts w:ascii="Times New Roman" w:hAnsi="Times New Roman" w:cs="Times New Roman"/>
        <w:sz w:val="20"/>
        <w:szCs w:val="20"/>
      </w:rPr>
      <w:t>Falls die Promotion noch nicht beendet ist, geben Sie das Datum der Abgabe der Dissertationsschrift im Promotionsbüro an und fügen eine Bescheinigung des Promotionsbüros zum Sachstand bei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B5" w:rsidRDefault="00767B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2AB" w:rsidRDefault="009612AB" w:rsidP="009612AB">
      <w:pPr>
        <w:spacing w:after="0" w:line="240" w:lineRule="auto"/>
      </w:pPr>
      <w:r>
        <w:separator/>
      </w:r>
    </w:p>
  </w:footnote>
  <w:footnote w:type="continuationSeparator" w:id="0">
    <w:p w:rsidR="009612AB" w:rsidRDefault="009612AB" w:rsidP="00961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B5" w:rsidRDefault="00767B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132" w:rsidRPr="00091132" w:rsidRDefault="00091132" w:rsidP="00091132">
    <w:pPr>
      <w:pStyle w:val="Kopfzeile"/>
      <w:jc w:val="right"/>
      <w:rPr>
        <w:sz w:val="16"/>
        <w:szCs w:val="16"/>
        <w:lang w:val="en-US"/>
      </w:rPr>
    </w:pPr>
    <w:proofErr w:type="spellStart"/>
    <w:r w:rsidRPr="00091132">
      <w:rPr>
        <w:sz w:val="16"/>
        <w:szCs w:val="16"/>
        <w:lang w:val="en-US"/>
      </w:rPr>
      <w:t>Formular</w:t>
    </w:r>
    <w:proofErr w:type="spellEnd"/>
    <w:r w:rsidRPr="00091132">
      <w:rPr>
        <w:sz w:val="16"/>
        <w:szCs w:val="16"/>
        <w:lang w:val="en-US"/>
      </w:rPr>
      <w:t xml:space="preserve"> CV - Physician Scientist-</w:t>
    </w:r>
    <w:proofErr w:type="spellStart"/>
    <w:r w:rsidRPr="00091132">
      <w:rPr>
        <w:sz w:val="16"/>
        <w:szCs w:val="16"/>
        <w:lang w:val="en-US"/>
      </w:rPr>
      <w:t>Programm</w:t>
    </w:r>
    <w:proofErr w:type="spellEnd"/>
    <w:r w:rsidRPr="00091132">
      <w:rPr>
        <w:sz w:val="16"/>
        <w:szCs w:val="16"/>
        <w:lang w:val="en-US"/>
      </w:rPr>
      <w:t xml:space="preserve">, </w:t>
    </w:r>
    <w:r w:rsidR="00767BB5">
      <w:rPr>
        <w:sz w:val="16"/>
        <w:szCs w:val="16"/>
        <w:lang w:val="en-US"/>
      </w:rPr>
      <w:t>07/2020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B5" w:rsidRDefault="00767B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B7D95"/>
    <w:multiLevelType w:val="hybridMultilevel"/>
    <w:tmpl w:val="E634E9DE"/>
    <w:lvl w:ilvl="0" w:tplc="7604FD2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2384"/>
    <w:multiLevelType w:val="hybridMultilevel"/>
    <w:tmpl w:val="6DFAA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0F7"/>
    <w:rsid w:val="00015ADE"/>
    <w:rsid w:val="00027691"/>
    <w:rsid w:val="00091132"/>
    <w:rsid w:val="000E07C2"/>
    <w:rsid w:val="00247840"/>
    <w:rsid w:val="002855F5"/>
    <w:rsid w:val="00295746"/>
    <w:rsid w:val="003505E0"/>
    <w:rsid w:val="00365FDB"/>
    <w:rsid w:val="00460414"/>
    <w:rsid w:val="005768A5"/>
    <w:rsid w:val="005F1A59"/>
    <w:rsid w:val="00713C57"/>
    <w:rsid w:val="00767BB5"/>
    <w:rsid w:val="007A6789"/>
    <w:rsid w:val="007C636D"/>
    <w:rsid w:val="009430F7"/>
    <w:rsid w:val="009612AB"/>
    <w:rsid w:val="00AB74F8"/>
    <w:rsid w:val="00AF35EE"/>
    <w:rsid w:val="00B8375F"/>
    <w:rsid w:val="00BF0EB9"/>
    <w:rsid w:val="00BF6BE9"/>
    <w:rsid w:val="00C01CB0"/>
    <w:rsid w:val="00D512A0"/>
    <w:rsid w:val="00D936B3"/>
    <w:rsid w:val="00E86F74"/>
    <w:rsid w:val="00EF4433"/>
    <w:rsid w:val="00F50288"/>
    <w:rsid w:val="00FA0600"/>
    <w:rsid w:val="00FB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29"/>
  <w15:docId w15:val="{B3761C64-EB7D-49D1-9277-240CD126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5AD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2AB"/>
  </w:style>
  <w:style w:type="paragraph" w:styleId="Fuzeile">
    <w:name w:val="footer"/>
    <w:basedOn w:val="Standard"/>
    <w:link w:val="FuzeileZchn"/>
    <w:uiPriority w:val="99"/>
    <w:unhideWhenUsed/>
    <w:rsid w:val="0096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2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2A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35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B74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74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74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74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74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26E7-F263-4396-BAE5-58DC4C16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AF830652</Template>
  <TotalTime>0</TotalTime>
  <Pages>2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Hippel, Annette</dc:creator>
  <cp:lastModifiedBy>von Hippel, Annette</cp:lastModifiedBy>
  <cp:revision>3</cp:revision>
  <cp:lastPrinted>2017-12-29T09:16:00Z</cp:lastPrinted>
  <dcterms:created xsi:type="dcterms:W3CDTF">2017-12-29T09:53:00Z</dcterms:created>
  <dcterms:modified xsi:type="dcterms:W3CDTF">2020-07-21T10:57:00Z</dcterms:modified>
</cp:coreProperties>
</file>