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E" w:rsidRPr="00755CBE" w:rsidRDefault="00755CBE" w:rsidP="00755CBE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 w:rsidRPr="00755CBE">
        <w:rPr>
          <w:rFonts w:ascii="Arial" w:hAnsi="Arial" w:cs="Arial"/>
          <w:b/>
          <w:sz w:val="24"/>
          <w:szCs w:val="24"/>
        </w:rPr>
        <w:t xml:space="preserve">Fragebogen </w:t>
      </w:r>
      <w:proofErr w:type="spellStart"/>
      <w:r w:rsidRPr="00755CBE">
        <w:rPr>
          <w:rFonts w:ascii="Arial" w:hAnsi="Arial" w:cs="Arial"/>
          <w:b/>
          <w:sz w:val="24"/>
          <w:szCs w:val="24"/>
        </w:rPr>
        <w:t>Physician</w:t>
      </w:r>
      <w:proofErr w:type="spellEnd"/>
      <w:r w:rsidRPr="00755CBE">
        <w:rPr>
          <w:rFonts w:ascii="Arial" w:hAnsi="Arial" w:cs="Arial"/>
          <w:b/>
          <w:sz w:val="24"/>
          <w:szCs w:val="24"/>
        </w:rPr>
        <w:t xml:space="preserve"> Scientist–Programm*</w:t>
      </w:r>
    </w:p>
    <w:p w:rsidR="00755CBE" w:rsidRDefault="00755C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F0EB9" w:rsidRPr="00755CBE" w:rsidTr="002C0A85">
        <w:tc>
          <w:tcPr>
            <w:tcW w:w="3652" w:type="dxa"/>
          </w:tcPr>
          <w:p w:rsidR="00BF0EB9" w:rsidRPr="0046464A" w:rsidRDefault="002C0A85" w:rsidP="002855F5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Bewerbungsrunde:</w:t>
            </w:r>
          </w:p>
          <w:p w:rsidR="00360642" w:rsidRPr="0046464A" w:rsidRDefault="002C0A85" w:rsidP="00755CBE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MM/YY</w:t>
            </w:r>
          </w:p>
        </w:tc>
        <w:tc>
          <w:tcPr>
            <w:tcW w:w="5636" w:type="dxa"/>
          </w:tcPr>
          <w:p w:rsidR="00BF0EB9" w:rsidRPr="00755CBE" w:rsidRDefault="00BF0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636" w:type="dxa"/>
          </w:tcPr>
          <w:p w:rsidR="002C0A85" w:rsidRPr="00755CBE" w:rsidRDefault="002C0A85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5636" w:type="dxa"/>
          </w:tcPr>
          <w:p w:rsidR="002C0A85" w:rsidRPr="00755CBE" w:rsidRDefault="002C0A85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Akademischer Grad</w:t>
            </w:r>
          </w:p>
        </w:tc>
        <w:tc>
          <w:tcPr>
            <w:tcW w:w="5636" w:type="dxa"/>
          </w:tcPr>
          <w:p w:rsidR="002C0A85" w:rsidRPr="00755CBE" w:rsidRDefault="002C0A85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2C0A85" w:rsidRPr="0046464A" w:rsidRDefault="002C0A85" w:rsidP="00755CBE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Abschlussnoten</w:t>
            </w: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2855F5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Abitur:</w:t>
            </w:r>
          </w:p>
          <w:p w:rsidR="002C0A85" w:rsidRPr="0046464A" w:rsidRDefault="002C0A85" w:rsidP="002855F5">
            <w:pPr>
              <w:rPr>
                <w:rFonts w:ascii="Arial" w:hAnsi="Arial" w:cs="Arial"/>
              </w:rPr>
            </w:pPr>
            <w:r w:rsidRPr="0046464A">
              <w:rPr>
                <w:rFonts w:ascii="Arial" w:hAnsi="Arial" w:cs="Arial"/>
                <w:i/>
              </w:rPr>
              <w:t>Gesamtnote</w:t>
            </w:r>
          </w:p>
        </w:tc>
        <w:tc>
          <w:tcPr>
            <w:tcW w:w="5636" w:type="dxa"/>
          </w:tcPr>
          <w:p w:rsidR="002C0A85" w:rsidRPr="00755CBE" w:rsidRDefault="002C0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365FDB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Ärztliche Prüfungen</w:t>
            </w:r>
            <w:r w:rsidR="0072710B">
              <w:rPr>
                <w:rFonts w:ascii="Arial" w:hAnsi="Arial" w:cs="Arial"/>
                <w:b/>
              </w:rPr>
              <w:t xml:space="preserve"> / </w:t>
            </w:r>
            <w:bookmarkStart w:id="0" w:name="_GoBack"/>
            <w:bookmarkEnd w:id="0"/>
            <w:r w:rsidR="0072710B">
              <w:rPr>
                <w:rFonts w:ascii="Arial" w:hAnsi="Arial" w:cs="Arial"/>
                <w:b/>
              </w:rPr>
              <w:t>Hochschulprüfungen</w:t>
            </w:r>
            <w:r w:rsidRPr="0046464A">
              <w:rPr>
                <w:rFonts w:ascii="Arial" w:hAnsi="Arial" w:cs="Arial"/>
                <w:b/>
              </w:rPr>
              <w:t>:</w:t>
            </w:r>
          </w:p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jeweils mit</w:t>
            </w:r>
          </w:p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Datum</w:t>
            </w:r>
          </w:p>
          <w:p w:rsidR="002C0A85" w:rsidRPr="0046464A" w:rsidRDefault="002C0A85" w:rsidP="002C0A85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Note</w:t>
            </w:r>
          </w:p>
        </w:tc>
        <w:tc>
          <w:tcPr>
            <w:tcW w:w="5636" w:type="dxa"/>
          </w:tcPr>
          <w:p w:rsidR="002C0A85" w:rsidRPr="00755CBE" w:rsidRDefault="002C0A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365FDB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Promotion:</w:t>
            </w:r>
          </w:p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Note/Prädikat</w:t>
            </w:r>
          </w:p>
        </w:tc>
        <w:tc>
          <w:tcPr>
            <w:tcW w:w="5636" w:type="dxa"/>
          </w:tcPr>
          <w:p w:rsidR="002C0A85" w:rsidRPr="00755CBE" w:rsidRDefault="002C0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A85" w:rsidRPr="00755CBE" w:rsidTr="00EF4433">
        <w:tc>
          <w:tcPr>
            <w:tcW w:w="9288" w:type="dxa"/>
            <w:gridSpan w:val="2"/>
            <w:shd w:val="clear" w:color="auto" w:fill="D9D9D9" w:themeFill="background1" w:themeFillShade="D9"/>
          </w:tcPr>
          <w:p w:rsidR="002C0A85" w:rsidRPr="0046464A" w:rsidRDefault="002C0A85" w:rsidP="00755CBE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Preise</w:t>
            </w: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E26497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Datum</w:t>
            </w:r>
          </w:p>
          <w:p w:rsidR="002C0A85" w:rsidRPr="0046464A" w:rsidRDefault="002C0A85" w:rsidP="00E26497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 xml:space="preserve">Bezeichnung </w:t>
            </w:r>
          </w:p>
          <w:p w:rsidR="002C0A85" w:rsidRPr="0046464A" w:rsidRDefault="002C0A85" w:rsidP="00E26497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Verleihende Gesellschaft/Stiftung</w:t>
            </w:r>
          </w:p>
          <w:p w:rsidR="002C0A85" w:rsidRPr="0046464A" w:rsidRDefault="002C0A85" w:rsidP="00E26497">
            <w:pPr>
              <w:rPr>
                <w:rFonts w:ascii="Arial" w:hAnsi="Arial" w:cs="Arial"/>
              </w:rPr>
            </w:pPr>
            <w:r w:rsidRPr="0046464A">
              <w:rPr>
                <w:rFonts w:ascii="Arial" w:hAnsi="Arial" w:cs="Arial"/>
                <w:i/>
              </w:rPr>
              <w:t>Dotation</w:t>
            </w:r>
          </w:p>
        </w:tc>
        <w:tc>
          <w:tcPr>
            <w:tcW w:w="5636" w:type="dxa"/>
          </w:tcPr>
          <w:p w:rsidR="002C0A85" w:rsidRPr="00755CBE" w:rsidRDefault="002C0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642" w:rsidRPr="00755CBE" w:rsidTr="00A856C1">
        <w:tc>
          <w:tcPr>
            <w:tcW w:w="9288" w:type="dxa"/>
            <w:gridSpan w:val="2"/>
            <w:shd w:val="clear" w:color="auto" w:fill="D9D9D9" w:themeFill="background1" w:themeFillShade="D9"/>
          </w:tcPr>
          <w:p w:rsidR="00360642" w:rsidRPr="0046464A" w:rsidRDefault="00360642" w:rsidP="00755CBE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Stipendien</w:t>
            </w: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360642" w:rsidP="00F50288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Laufzeit (</w:t>
            </w:r>
            <w:r w:rsidR="002C0A85" w:rsidRPr="0046464A">
              <w:rPr>
                <w:rFonts w:ascii="Arial" w:hAnsi="Arial" w:cs="Arial"/>
                <w:i/>
              </w:rPr>
              <w:t>MM/YY – MM/YY</w:t>
            </w:r>
            <w:r w:rsidRPr="0046464A">
              <w:rPr>
                <w:rFonts w:ascii="Arial" w:hAnsi="Arial" w:cs="Arial"/>
                <w:i/>
              </w:rPr>
              <w:t>)</w:t>
            </w:r>
          </w:p>
          <w:p w:rsidR="002C0A85" w:rsidRPr="0046464A" w:rsidRDefault="002C0A85" w:rsidP="00F50288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Bezeichnung, z.B. Reisestipendium</w:t>
            </w:r>
          </w:p>
          <w:p w:rsidR="002C0A85" w:rsidRPr="0046464A" w:rsidRDefault="002C0A85" w:rsidP="00F50288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Name des Stipendiengebers</w:t>
            </w:r>
          </w:p>
          <w:p w:rsidR="002C0A85" w:rsidRPr="0046464A" w:rsidRDefault="002C0A85" w:rsidP="00E86F74">
            <w:pPr>
              <w:rPr>
                <w:rFonts w:ascii="Arial" w:hAnsi="Arial" w:cs="Arial"/>
              </w:rPr>
            </w:pPr>
            <w:r w:rsidRPr="0046464A">
              <w:rPr>
                <w:rFonts w:ascii="Arial" w:hAnsi="Arial" w:cs="Arial"/>
                <w:i/>
              </w:rPr>
              <w:t>Dotation</w:t>
            </w:r>
          </w:p>
        </w:tc>
        <w:tc>
          <w:tcPr>
            <w:tcW w:w="5636" w:type="dxa"/>
          </w:tcPr>
          <w:p w:rsidR="002C0A85" w:rsidRPr="00755CBE" w:rsidRDefault="002C0A85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642" w:rsidRPr="00755CBE" w:rsidTr="00A856C1">
        <w:tc>
          <w:tcPr>
            <w:tcW w:w="9288" w:type="dxa"/>
            <w:gridSpan w:val="2"/>
            <w:shd w:val="clear" w:color="auto" w:fill="D9D9D9" w:themeFill="background1" w:themeFillShade="D9"/>
          </w:tcPr>
          <w:p w:rsidR="00360642" w:rsidRPr="0046464A" w:rsidRDefault="00360642" w:rsidP="00755CBE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Selbst eingeworbene Drittmittel</w:t>
            </w: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Laufzeit (MM/YY – MM/YY)</w:t>
            </w:r>
          </w:p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Projekttitel</w:t>
            </w:r>
          </w:p>
          <w:p w:rsidR="002C0A85" w:rsidRPr="0046464A" w:rsidRDefault="002C0A85" w:rsidP="00365FDB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Förder</w:t>
            </w:r>
            <w:r w:rsidR="00360642" w:rsidRPr="0046464A">
              <w:rPr>
                <w:rFonts w:ascii="Arial" w:hAnsi="Arial" w:cs="Arial"/>
                <w:i/>
              </w:rPr>
              <w:t>organisation/Geldgeber</w:t>
            </w:r>
          </w:p>
          <w:p w:rsidR="002C0A85" w:rsidRPr="0046464A" w:rsidRDefault="002C0A85" w:rsidP="00365FDB">
            <w:pPr>
              <w:rPr>
                <w:rFonts w:ascii="Arial" w:hAnsi="Arial" w:cs="Arial"/>
              </w:rPr>
            </w:pPr>
            <w:r w:rsidRPr="0046464A">
              <w:rPr>
                <w:rFonts w:ascii="Arial" w:hAnsi="Arial" w:cs="Arial"/>
                <w:i/>
              </w:rPr>
              <w:t>Bewilligungssumme</w:t>
            </w:r>
          </w:p>
        </w:tc>
        <w:tc>
          <w:tcPr>
            <w:tcW w:w="5636" w:type="dxa"/>
          </w:tcPr>
          <w:p w:rsidR="002C0A85" w:rsidRPr="00755CBE" w:rsidRDefault="002C0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642" w:rsidRPr="00755CBE" w:rsidTr="00A856C1">
        <w:tc>
          <w:tcPr>
            <w:tcW w:w="9288" w:type="dxa"/>
            <w:gridSpan w:val="2"/>
            <w:shd w:val="clear" w:color="auto" w:fill="D9D9D9" w:themeFill="background1" w:themeFillShade="D9"/>
          </w:tcPr>
          <w:p w:rsidR="00360642" w:rsidRPr="0046464A" w:rsidRDefault="00360642" w:rsidP="00755CBE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Patente</w:t>
            </w:r>
          </w:p>
        </w:tc>
      </w:tr>
      <w:tr w:rsidR="002C0A85" w:rsidRPr="00755CBE" w:rsidTr="002C0A85">
        <w:tc>
          <w:tcPr>
            <w:tcW w:w="3652" w:type="dxa"/>
          </w:tcPr>
          <w:p w:rsidR="002C0A85" w:rsidRPr="0046464A" w:rsidRDefault="002C0A85" w:rsidP="00E26497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Nummer</w:t>
            </w:r>
          </w:p>
          <w:p w:rsidR="002C0A85" w:rsidRPr="0046464A" w:rsidRDefault="002C0A85" w:rsidP="00E26497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Titel</w:t>
            </w:r>
          </w:p>
          <w:p w:rsidR="002C0A85" w:rsidRPr="0046464A" w:rsidRDefault="002C0A85" w:rsidP="002855F5">
            <w:pPr>
              <w:rPr>
                <w:rFonts w:ascii="Arial" w:hAnsi="Arial" w:cs="Arial"/>
              </w:rPr>
            </w:pPr>
            <w:r w:rsidRPr="0046464A">
              <w:rPr>
                <w:rFonts w:ascii="Arial" w:hAnsi="Arial" w:cs="Arial"/>
                <w:i/>
              </w:rPr>
              <w:t>Erfinder</w:t>
            </w:r>
          </w:p>
        </w:tc>
        <w:tc>
          <w:tcPr>
            <w:tcW w:w="5636" w:type="dxa"/>
          </w:tcPr>
          <w:p w:rsidR="002C0A85" w:rsidRPr="00755CBE" w:rsidRDefault="002C0A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4D" w:rsidRDefault="0072710B" w:rsidP="00EF4433"/>
    <w:sectPr w:rsidR="00BB394D" w:rsidSect="00E17EB7">
      <w:headerReference w:type="default" r:id="rId9"/>
      <w:footerReference w:type="default" r:id="rId10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Times New Roman, Schriftgröße 12. </w:t>
    </w:r>
  </w:p>
  <w:p w:rsidR="007C636D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Das ausgefüllte Formular darf insgesamt </w:t>
    </w:r>
    <w:r w:rsidR="00360642" w:rsidRPr="00360642">
      <w:rPr>
        <w:rFonts w:ascii="Times New Roman" w:hAnsi="Times New Roman" w:cs="Times New Roman"/>
        <w:sz w:val="24"/>
        <w:szCs w:val="24"/>
      </w:rPr>
      <w:t>2</w:t>
    </w:r>
    <w:r w:rsidRPr="00360642">
      <w:rPr>
        <w:rFonts w:ascii="Times New Roman" w:hAnsi="Times New Roman" w:cs="Times New Roman"/>
        <w:sz w:val="24"/>
        <w:szCs w:val="24"/>
      </w:rPr>
      <w:t xml:space="preserve"> Seiten nicht überschreiten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Fragebogen – </w:t>
    </w:r>
    <w:proofErr w:type="spellStart"/>
    <w:r w:rsidRPr="00E575DF">
      <w:rPr>
        <w:sz w:val="16"/>
        <w:szCs w:val="16"/>
      </w:rPr>
      <w:t>Physician</w:t>
    </w:r>
    <w:proofErr w:type="spellEnd"/>
    <w:r w:rsidRPr="00E575DF">
      <w:rPr>
        <w:sz w:val="16"/>
        <w:szCs w:val="16"/>
      </w:rPr>
      <w:t xml:space="preserve"> Scientist-Programm, 12/2017</w:t>
    </w:r>
  </w:p>
  <w:p w:rsidR="009612AB" w:rsidRDefault="009612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7"/>
    <w:rsid w:val="00015ADE"/>
    <w:rsid w:val="00027691"/>
    <w:rsid w:val="000E07C2"/>
    <w:rsid w:val="002855F5"/>
    <w:rsid w:val="00295746"/>
    <w:rsid w:val="002C0A85"/>
    <w:rsid w:val="003505E0"/>
    <w:rsid w:val="00360642"/>
    <w:rsid w:val="00365FDB"/>
    <w:rsid w:val="00460414"/>
    <w:rsid w:val="0046464A"/>
    <w:rsid w:val="00713C57"/>
    <w:rsid w:val="0072710B"/>
    <w:rsid w:val="00755CBE"/>
    <w:rsid w:val="007A6789"/>
    <w:rsid w:val="007C636D"/>
    <w:rsid w:val="009430F7"/>
    <w:rsid w:val="009612AB"/>
    <w:rsid w:val="00A66B96"/>
    <w:rsid w:val="00AB74F8"/>
    <w:rsid w:val="00AF35EE"/>
    <w:rsid w:val="00B428D9"/>
    <w:rsid w:val="00BF0EB9"/>
    <w:rsid w:val="00C01CB0"/>
    <w:rsid w:val="00D512A0"/>
    <w:rsid w:val="00D936B3"/>
    <w:rsid w:val="00E17EB7"/>
    <w:rsid w:val="00E575DF"/>
    <w:rsid w:val="00E86F74"/>
    <w:rsid w:val="00EF4433"/>
    <w:rsid w:val="00F50288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0F66-8EE6-491C-B32A-52A75216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C8EA106C.dotm</Template>
  <TotalTime>0</TotalTime>
  <Pages>1</Pages>
  <Words>65</Words>
  <Characters>504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Denk, Claudia</cp:lastModifiedBy>
  <cp:revision>2</cp:revision>
  <cp:lastPrinted>2017-12-29T09:15:00Z</cp:lastPrinted>
  <dcterms:created xsi:type="dcterms:W3CDTF">2017-12-29T09:54:00Z</dcterms:created>
  <dcterms:modified xsi:type="dcterms:W3CDTF">2017-12-29T09:54:00Z</dcterms:modified>
</cp:coreProperties>
</file>