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D8" w:rsidRDefault="000F16EB" w:rsidP="000F16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5A79" wp14:editId="4FBCCCF7">
                <wp:simplePos x="0" y="0"/>
                <wp:positionH relativeFrom="column">
                  <wp:posOffset>4853305</wp:posOffset>
                </wp:positionH>
                <wp:positionV relativeFrom="paragraph">
                  <wp:posOffset>-187960</wp:posOffset>
                </wp:positionV>
                <wp:extent cx="1295400" cy="838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D8" w:rsidRPr="00125CD5" w:rsidRDefault="006F42D8" w:rsidP="000F16E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125CD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780ABD" wp14:editId="2040C00A">
                                  <wp:extent cx="1106170" cy="524962"/>
                                  <wp:effectExtent l="0" t="0" r="0" b="8890"/>
                                  <wp:docPr id="3" name="Grafik 3" descr="Inst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nst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52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2D8" w:rsidRPr="00125CD5" w:rsidRDefault="006F42D8" w:rsidP="000F1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55A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2.15pt;margin-top:-14.8pt;width:102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yfigIAAIoFAAAOAAAAZHJzL2Uyb0RvYy54bWysVEtvGyEQvlfqf0Dcm7UdO3Ws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" fillcolor="white [3201]" stroked="f" strokeweight=".5pt">
                <v:textbox>
                  <w:txbxContent>
                    <w:p w:rsidR="006F42D8" w:rsidRPr="00125CD5" w:rsidRDefault="006F42D8" w:rsidP="000F16EB">
                      <w:pPr>
                        <w:rPr>
                          <w:sz w:val="6"/>
                          <w:szCs w:val="6"/>
                        </w:rPr>
                      </w:pPr>
                      <w:r w:rsidRPr="00125CD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780ABD" wp14:editId="2040C00A">
                            <wp:extent cx="1106170" cy="524962"/>
                            <wp:effectExtent l="0" t="0" r="0" b="8890"/>
                            <wp:docPr id="3" name="Grafik 3" descr="Inst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nst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524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2D8" w:rsidRPr="00125CD5" w:rsidRDefault="006F42D8" w:rsidP="000F16EB"/>
                  </w:txbxContent>
                </v:textbox>
              </v:shape>
            </w:pict>
          </mc:Fallback>
        </mc:AlternateContent>
      </w:r>
      <w:r w:rsidRPr="00746375">
        <w:rPr>
          <w:b/>
          <w:sz w:val="32"/>
          <w:szCs w:val="32"/>
        </w:rPr>
        <w:t>Untersuchungsspektrum des Steroidlabors Heidelberg</w:t>
      </w:r>
      <w:r>
        <w:rPr>
          <w:b/>
          <w:sz w:val="32"/>
          <w:szCs w:val="32"/>
        </w:rPr>
        <w:t xml:space="preserve">      </w:t>
      </w:r>
    </w:p>
    <w:p w:rsidR="000F16EB" w:rsidRPr="00746375" w:rsidRDefault="000F16EB" w:rsidP="000F16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tbl>
      <w:tblPr>
        <w:tblStyle w:val="Tabellenraster"/>
        <w:tblW w:w="1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7727"/>
      </w:tblGrid>
      <w:tr w:rsidR="006F42D8" w:rsidRPr="00746375" w:rsidTr="006F42D8">
        <w:trPr>
          <w:trHeight w:val="915"/>
        </w:trPr>
        <w:tc>
          <w:tcPr>
            <w:tcW w:w="2694" w:type="dxa"/>
            <w:tcBorders>
              <w:bottom w:val="single" w:sz="12" w:space="0" w:color="auto"/>
              <w:right w:val="dotted" w:sz="8" w:space="0" w:color="auto"/>
            </w:tcBorders>
          </w:tcPr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>Untersuchungen</w:t>
            </w:r>
          </w:p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 xml:space="preserve">im </w:t>
            </w:r>
            <w:r>
              <w:rPr>
                <w:color w:val="C00000"/>
                <w:sz w:val="28"/>
                <w:szCs w:val="28"/>
              </w:rPr>
              <w:t>Serum</w:t>
            </w:r>
          </w:p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>Untersuchungen</w:t>
            </w:r>
          </w:p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>im Urin</w:t>
            </w:r>
          </w:p>
        </w:tc>
        <w:tc>
          <w:tcPr>
            <w:tcW w:w="2127" w:type="dxa"/>
            <w:tcBorders>
              <w:left w:val="dotted" w:sz="8" w:space="0" w:color="auto"/>
              <w:bottom w:val="single" w:sz="12" w:space="0" w:color="auto"/>
            </w:tcBorders>
          </w:tcPr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>Untersuchungen</w:t>
            </w:r>
          </w:p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 w:rsidRPr="00746375">
              <w:rPr>
                <w:color w:val="C00000"/>
                <w:sz w:val="28"/>
                <w:szCs w:val="28"/>
              </w:rPr>
              <w:t>im Speichel</w:t>
            </w:r>
          </w:p>
        </w:tc>
        <w:tc>
          <w:tcPr>
            <w:tcW w:w="7727" w:type="dxa"/>
            <w:tcBorders>
              <w:left w:val="dotted" w:sz="8" w:space="0" w:color="auto"/>
              <w:bottom w:val="single" w:sz="12" w:space="0" w:color="auto"/>
            </w:tcBorders>
          </w:tcPr>
          <w:p w:rsidR="006F42D8" w:rsidRDefault="006F42D8" w:rsidP="006F42D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Untersuchungen</w:t>
            </w:r>
          </w:p>
          <w:p w:rsidR="006F42D8" w:rsidRDefault="006F42D8" w:rsidP="006F42D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aus ETDA Plasma</w:t>
            </w:r>
          </w:p>
          <w:p w:rsidR="006F42D8" w:rsidRPr="00746375" w:rsidRDefault="006F42D8" w:rsidP="006F42D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C00000"/>
                <w:sz w:val="28"/>
                <w:szCs w:val="28"/>
              </w:rPr>
              <w:t>( gefroren</w:t>
            </w:r>
            <w:proofErr w:type="gramEnd"/>
            <w:r>
              <w:rPr>
                <w:color w:val="C00000"/>
                <w:sz w:val="28"/>
                <w:szCs w:val="28"/>
              </w:rPr>
              <w:t xml:space="preserve"> )</w:t>
            </w:r>
          </w:p>
        </w:tc>
      </w:tr>
      <w:tr w:rsidR="006F42D8" w:rsidRPr="00B31731" w:rsidTr="006F42D8">
        <w:tc>
          <w:tcPr>
            <w:tcW w:w="2694" w:type="dxa"/>
            <w:tcBorders>
              <w:top w:val="dotted" w:sz="8" w:space="0" w:color="auto"/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</w:p>
          <w:p w:rsidR="006F42D8" w:rsidRPr="00B31731" w:rsidRDefault="003E66F6" w:rsidP="006F42D8">
            <w:pPr>
              <w:rPr>
                <w:b/>
              </w:rPr>
            </w:pPr>
            <w:r>
              <w:rPr>
                <w:b/>
              </w:rPr>
              <w:t>Testosteron</w:t>
            </w: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</w:p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Cortisol, frei (Freies F)</w:t>
            </w:r>
          </w:p>
        </w:tc>
        <w:tc>
          <w:tcPr>
            <w:tcW w:w="2127" w:type="dxa"/>
            <w:tcBorders>
              <w:top w:val="dotted" w:sz="8" w:space="0" w:color="auto"/>
              <w:lef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</w:p>
          <w:p w:rsidR="006F42D8" w:rsidRPr="00B31731" w:rsidRDefault="006F42D8" w:rsidP="006F42D8">
            <w:pPr>
              <w:rPr>
                <w:b/>
              </w:rPr>
            </w:pPr>
            <w:r>
              <w:rPr>
                <w:b/>
              </w:rPr>
              <w:t>C</w:t>
            </w:r>
            <w:r w:rsidRPr="00B31731">
              <w:rPr>
                <w:b/>
              </w:rPr>
              <w:t>ortisol</w:t>
            </w:r>
          </w:p>
        </w:tc>
        <w:tc>
          <w:tcPr>
            <w:tcW w:w="7727" w:type="dxa"/>
            <w:tcBorders>
              <w:top w:val="dotted" w:sz="8" w:space="0" w:color="auto"/>
              <w:lef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</w:p>
          <w:p w:rsidR="006F42D8" w:rsidRDefault="006F42D8" w:rsidP="006F42D8">
            <w:pPr>
              <w:rPr>
                <w:b/>
              </w:rPr>
            </w:pPr>
            <w:r>
              <w:rPr>
                <w:b/>
              </w:rPr>
              <w:t>ACTH *</w:t>
            </w:r>
          </w:p>
          <w:p w:rsidR="006F42D8" w:rsidRDefault="006F42D8" w:rsidP="006F42D8">
            <w:pPr>
              <w:rPr>
                <w:b/>
              </w:rPr>
            </w:pPr>
          </w:p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Aldosteron</w:t>
            </w:r>
            <w:r>
              <w:rPr>
                <w:b/>
              </w:rPr>
              <w:t xml:space="preserve">*         </w:t>
            </w:r>
          </w:p>
          <w:p w:rsidR="006F42D8" w:rsidRDefault="006F42D8" w:rsidP="006F42D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6F42D8" w:rsidRDefault="003E66F6" w:rsidP="006F42D8">
            <w:pPr>
              <w:rPr>
                <w:b/>
              </w:rPr>
            </w:pPr>
            <w:proofErr w:type="spellStart"/>
            <w:r>
              <w:rPr>
                <w:b/>
              </w:rPr>
              <w:t>Androstendion</w:t>
            </w:r>
            <w:proofErr w:type="spellEnd"/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Cortison, frei (Freies E)</w:t>
            </w:r>
          </w:p>
          <w:p w:rsidR="006F42D8" w:rsidRPr="00B31731" w:rsidRDefault="006F42D8" w:rsidP="006F42D8">
            <w:pPr>
              <w:rPr>
                <w:b/>
              </w:rPr>
            </w:pPr>
          </w:p>
          <w:p w:rsidR="006F42D8" w:rsidRPr="00B31731" w:rsidRDefault="006F42D8" w:rsidP="006F42D8">
            <w:pPr>
              <w:rPr>
                <w:b/>
              </w:rPr>
            </w:pPr>
            <w:proofErr w:type="spellStart"/>
            <w:r>
              <w:rPr>
                <w:b/>
              </w:rPr>
              <w:t>Gesamtaldosteron</w:t>
            </w:r>
            <w:proofErr w:type="spellEnd"/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17α-Hydroxyprogesteron</w:t>
            </w:r>
          </w:p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3E66F6" w:rsidP="006F42D8">
            <w:pPr>
              <w:rPr>
                <w:b/>
              </w:rPr>
            </w:pPr>
            <w:r>
              <w:rPr>
                <w:b/>
              </w:rPr>
              <w:t>Plasma-Renin-Aktivität **</w:t>
            </w:r>
            <w:bookmarkStart w:id="0" w:name="_GoBack"/>
            <w:bookmarkEnd w:id="0"/>
          </w:p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  <w:proofErr w:type="spellStart"/>
            <w:r w:rsidRPr="00B31731">
              <w:rPr>
                <w:b/>
              </w:rPr>
              <w:t>Corticosteron</w:t>
            </w:r>
            <w:proofErr w:type="spellEnd"/>
            <w:r w:rsidRPr="00B31731">
              <w:rPr>
                <w:b/>
              </w:rPr>
              <w:t xml:space="preserve"> (B)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Cortisol (</w:t>
            </w:r>
            <w:proofErr w:type="gramStart"/>
            <w:r w:rsidRPr="00B31731">
              <w:rPr>
                <w:b/>
              </w:rPr>
              <w:t>F)</w:t>
            </w:r>
            <w:r>
              <w:rPr>
                <w:b/>
              </w:rPr>
              <w:t xml:space="preserve">  </w:t>
            </w:r>
            <w:r w:rsidRPr="0023692E">
              <w:rPr>
                <w:sz w:val="24"/>
                <w:szCs w:val="24"/>
              </w:rPr>
              <w:t>*</w:t>
            </w:r>
            <w:proofErr w:type="gramEnd"/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Cortison (E)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proofErr w:type="spellStart"/>
            <w:r w:rsidRPr="00B31731">
              <w:rPr>
                <w:b/>
              </w:rPr>
              <w:t>Dehydroepiandrosteron</w:t>
            </w:r>
            <w:proofErr w:type="spellEnd"/>
            <w:r w:rsidRPr="00B31731">
              <w:rPr>
                <w:b/>
              </w:rPr>
              <w:t xml:space="preserve"> (DHEA)</w:t>
            </w:r>
            <w:r>
              <w:rPr>
                <w:b/>
              </w:rPr>
              <w:t xml:space="preserve">  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proofErr w:type="spellStart"/>
            <w:r w:rsidRPr="00B31731">
              <w:rPr>
                <w:b/>
              </w:rPr>
              <w:t>Dehydroepiandrosteron</w:t>
            </w:r>
            <w:proofErr w:type="spellEnd"/>
            <w:r w:rsidRPr="00B31731">
              <w:rPr>
                <w:b/>
              </w:rPr>
              <w:t>-</w:t>
            </w:r>
            <w:proofErr w:type="gramStart"/>
            <w:r w:rsidRPr="00B31731">
              <w:rPr>
                <w:b/>
              </w:rPr>
              <w:t>Sulfat</w:t>
            </w:r>
            <w:r>
              <w:rPr>
                <w:b/>
              </w:rPr>
              <w:t xml:space="preserve">  *</w:t>
            </w:r>
            <w:proofErr w:type="gramEnd"/>
            <w:r>
              <w:rPr>
                <w:b/>
              </w:rPr>
              <w:t>*</w:t>
            </w:r>
          </w:p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(DHEAS)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11-Desoxycorticosteron (DOC)</w:t>
            </w:r>
            <w:r>
              <w:rPr>
                <w:b/>
              </w:rPr>
              <w:t xml:space="preserve"> 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11-Desoxycortisol (Substanz S)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21-Desoxycortisol (21-DF)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  <w:proofErr w:type="spellStart"/>
            <w:r>
              <w:rPr>
                <w:b/>
              </w:rPr>
              <w:t>Dihydrotestosteron</w:t>
            </w:r>
            <w:proofErr w:type="spellEnd"/>
            <w:r>
              <w:rPr>
                <w:b/>
              </w:rPr>
              <w:t xml:space="preserve">  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17α-</w:t>
            </w:r>
            <w:proofErr w:type="spellStart"/>
            <w:r w:rsidRPr="00B31731">
              <w:rPr>
                <w:b/>
              </w:rPr>
              <w:t>Hydroxypregnenolon</w:t>
            </w:r>
            <w:proofErr w:type="spellEnd"/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c>
          <w:tcPr>
            <w:tcW w:w="2694" w:type="dxa"/>
            <w:tcBorders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  <w:r w:rsidRPr="00B31731">
              <w:rPr>
                <w:b/>
              </w:rPr>
              <w:t>17-Hydroxyprogesteron (17-OHP)</w:t>
            </w:r>
            <w:r>
              <w:rPr>
                <w:b/>
              </w:rPr>
              <w:t xml:space="preserve"> </w:t>
            </w: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</w:tcBorders>
          </w:tcPr>
          <w:p w:rsidR="006F42D8" w:rsidRPr="00B31731" w:rsidRDefault="006F42D8" w:rsidP="006F42D8"/>
        </w:tc>
      </w:tr>
      <w:tr w:rsidR="006F42D8" w:rsidRPr="00B31731" w:rsidTr="006F42D8">
        <w:trPr>
          <w:trHeight w:val="375"/>
        </w:trPr>
        <w:tc>
          <w:tcPr>
            <w:tcW w:w="2694" w:type="dxa"/>
            <w:tcBorders>
              <w:bottom w:val="single" w:sz="12" w:space="0" w:color="auto"/>
              <w:right w:val="dotted" w:sz="8" w:space="0" w:color="auto"/>
            </w:tcBorders>
          </w:tcPr>
          <w:p w:rsidR="006F42D8" w:rsidRDefault="006F42D8" w:rsidP="006F42D8">
            <w:pPr>
              <w:rPr>
                <w:b/>
              </w:rPr>
            </w:pPr>
          </w:p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409" w:type="dxa"/>
            <w:tcBorders>
              <w:left w:val="dotted" w:sz="8" w:space="0" w:color="auto"/>
              <w:bottom w:val="single" w:sz="12" w:space="0" w:color="auto"/>
              <w:right w:val="dotted" w:sz="8" w:space="0" w:color="auto"/>
            </w:tcBorders>
          </w:tcPr>
          <w:p w:rsidR="006F42D8" w:rsidRPr="00B31731" w:rsidRDefault="006F42D8" w:rsidP="006F42D8">
            <w:pPr>
              <w:rPr>
                <w:b/>
              </w:rPr>
            </w:pPr>
          </w:p>
        </w:tc>
        <w:tc>
          <w:tcPr>
            <w:tcW w:w="2127" w:type="dxa"/>
            <w:tcBorders>
              <w:left w:val="dotted" w:sz="8" w:space="0" w:color="auto"/>
              <w:bottom w:val="single" w:sz="12" w:space="0" w:color="auto"/>
            </w:tcBorders>
          </w:tcPr>
          <w:p w:rsidR="006F42D8" w:rsidRPr="00B31731" w:rsidRDefault="006F42D8" w:rsidP="006F42D8"/>
        </w:tc>
        <w:tc>
          <w:tcPr>
            <w:tcW w:w="7727" w:type="dxa"/>
            <w:tcBorders>
              <w:left w:val="dotted" w:sz="8" w:space="0" w:color="auto"/>
              <w:bottom w:val="single" w:sz="12" w:space="0" w:color="auto"/>
            </w:tcBorders>
          </w:tcPr>
          <w:p w:rsidR="006F42D8" w:rsidRPr="00B31731" w:rsidRDefault="006F42D8" w:rsidP="006F42D8"/>
        </w:tc>
      </w:tr>
    </w:tbl>
    <w:p w:rsidR="000F16EB" w:rsidRDefault="000F16EB" w:rsidP="000F16EB">
      <w:pPr>
        <w:rPr>
          <w:sz w:val="16"/>
          <w:szCs w:val="16"/>
          <w:u w:val="single"/>
        </w:rPr>
      </w:pPr>
    </w:p>
    <w:p w:rsidR="00662EB9" w:rsidRDefault="006F42D8">
      <w:r>
        <w:t>Messverfahren LCMS/MS                                    *</w:t>
      </w:r>
      <w:proofErr w:type="spellStart"/>
      <w:r>
        <w:t>Clia</w:t>
      </w:r>
      <w:proofErr w:type="spellEnd"/>
      <w:r>
        <w:t xml:space="preserve">                                     **Elisa</w:t>
      </w:r>
    </w:p>
    <w:sectPr w:rsidR="0066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8" w:rsidRDefault="006F42D8" w:rsidP="007A757D">
      <w:pPr>
        <w:spacing w:after="0" w:line="240" w:lineRule="auto"/>
      </w:pPr>
      <w:r>
        <w:separator/>
      </w:r>
    </w:p>
  </w:endnote>
  <w:endnote w:type="continuationSeparator" w:id="0">
    <w:p w:rsidR="006F42D8" w:rsidRDefault="006F42D8" w:rsidP="007A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Fuzeile"/>
    </w:pPr>
    <w:r>
      <w:t>Bearbeitet 10.05.2022</w:t>
    </w:r>
  </w:p>
  <w:p w:rsidR="006F42D8" w:rsidRDefault="006F42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8" w:rsidRDefault="006F42D8" w:rsidP="007A757D">
      <w:pPr>
        <w:spacing w:after="0" w:line="240" w:lineRule="auto"/>
      </w:pPr>
      <w:r>
        <w:separator/>
      </w:r>
    </w:p>
  </w:footnote>
  <w:footnote w:type="continuationSeparator" w:id="0">
    <w:p w:rsidR="006F42D8" w:rsidRDefault="006F42D8" w:rsidP="007A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8" w:rsidRDefault="006F42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EB"/>
    <w:rsid w:val="000F16EB"/>
    <w:rsid w:val="003E66F6"/>
    <w:rsid w:val="00662EB9"/>
    <w:rsid w:val="006F42D8"/>
    <w:rsid w:val="007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AE5"/>
  <w15:chartTrackingRefBased/>
  <w15:docId w15:val="{94AA96FD-7F4E-49C6-B38C-124F636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1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57D"/>
  </w:style>
  <w:style w:type="paragraph" w:styleId="Fuzeile">
    <w:name w:val="footer"/>
    <w:basedOn w:val="Standard"/>
    <w:link w:val="FuzeileZchn"/>
    <w:uiPriority w:val="99"/>
    <w:unhideWhenUsed/>
    <w:rsid w:val="007A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930A5B35.dotm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Barenbrügge, Silke</dc:creator>
  <cp:keywords/>
  <dc:description/>
  <cp:lastModifiedBy>Barenbrügge, Silke</cp:lastModifiedBy>
  <cp:revision>3</cp:revision>
  <cp:lastPrinted>2022-05-10T10:03:00Z</cp:lastPrinted>
  <dcterms:created xsi:type="dcterms:W3CDTF">2022-05-10T08:35:00Z</dcterms:created>
  <dcterms:modified xsi:type="dcterms:W3CDTF">2022-05-10T10:03:00Z</dcterms:modified>
</cp:coreProperties>
</file>