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954B" w14:textId="77777777" w:rsidR="004962BE" w:rsidRPr="00FE446F" w:rsidRDefault="004962BE" w:rsidP="00262F7D">
      <w:pPr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5983F8C7" w14:textId="77777777" w:rsidR="00264C8B" w:rsidRPr="004F09AD" w:rsidRDefault="00264C8B" w:rsidP="00262F7D">
      <w:pPr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0A72E375" w14:textId="33D64937" w:rsidR="009641A2" w:rsidRPr="007A11D2" w:rsidRDefault="004962BE" w:rsidP="00262F7D">
      <w:pPr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7A11D2">
        <w:rPr>
          <w:rFonts w:ascii="Arial" w:hAnsi="Arial" w:cs="Arial"/>
          <w:b/>
          <w:color w:val="B90714"/>
          <w:sz w:val="22"/>
          <w:szCs w:val="22"/>
        </w:rPr>
        <w:t>Bewerbung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auf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eine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="00262F7D" w:rsidRPr="007A11D2">
        <w:rPr>
          <w:rFonts w:ascii="Arial" w:hAnsi="Arial" w:cs="Arial"/>
          <w:b/>
          <w:color w:val="B90714"/>
          <w:sz w:val="22"/>
          <w:szCs w:val="22"/>
        </w:rPr>
        <w:t>Professur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an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der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Medizinischen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Fakultät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Heidelberg</w:t>
      </w:r>
    </w:p>
    <w:p w14:paraId="109F9B09" w14:textId="77777777" w:rsidR="004962BE" w:rsidRPr="004F09AD" w:rsidRDefault="004962BE" w:rsidP="00262F7D">
      <w:pPr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4EC049C7" w14:textId="7500BB5E" w:rsidR="004962BE" w:rsidRPr="007A11D2" w:rsidRDefault="004962BE" w:rsidP="00262F7D">
      <w:pPr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7A11D2">
        <w:rPr>
          <w:rFonts w:ascii="Arial" w:hAnsi="Arial" w:cs="Arial"/>
          <w:b/>
          <w:color w:val="B90714"/>
          <w:sz w:val="22"/>
          <w:szCs w:val="22"/>
        </w:rPr>
        <w:t>-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Kurzprofil</w:t>
      </w:r>
      <w:r w:rsidR="00734C37" w:rsidRPr="007A11D2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</w:rPr>
        <w:t xml:space="preserve"> </w:t>
      </w:r>
      <w:r w:rsidRPr="007A11D2">
        <w:rPr>
          <w:rFonts w:ascii="Arial" w:hAnsi="Arial" w:cs="Arial"/>
          <w:b/>
          <w:color w:val="B90714"/>
          <w:sz w:val="22"/>
          <w:szCs w:val="22"/>
        </w:rPr>
        <w:t>-</w:t>
      </w:r>
    </w:p>
    <w:p w14:paraId="748CC58F" w14:textId="77777777" w:rsidR="00262F7D" w:rsidRPr="00B4442B" w:rsidRDefault="00262F7D" w:rsidP="004962BE">
      <w:pPr>
        <w:jc w:val="both"/>
        <w:rPr>
          <w:rFonts w:ascii="Arial" w:hAnsi="Arial" w:cs="Arial"/>
          <w:color w:val="FFFFFF" w:themeColor="background1"/>
          <w:szCs w:val="24"/>
        </w:rPr>
      </w:pPr>
    </w:p>
    <w:p w14:paraId="5783F8C8" w14:textId="5939F30F" w:rsidR="008248C6" w:rsidRPr="007A11D2" w:rsidRDefault="002201DE" w:rsidP="00657DDC">
      <w:pPr>
        <w:ind w:left="-142"/>
        <w:rPr>
          <w:rFonts w:ascii="Arial" w:hAnsi="Arial" w:cs="Arial"/>
          <w:color w:val="FFFFFF" w:themeColor="background1"/>
          <w:sz w:val="20"/>
        </w:rPr>
      </w:pPr>
      <w:r w:rsidRPr="007A11D2">
        <w:rPr>
          <w:rFonts w:ascii="Arial" w:hAnsi="Arial" w:cs="Arial"/>
          <w:sz w:val="20"/>
        </w:rPr>
        <w:t>Sehr</w:t>
      </w:r>
      <w:r w:rsidR="00734C37" w:rsidRPr="007A11D2">
        <w:rPr>
          <w:rFonts w:ascii="Arial" w:hAnsi="Arial" w:cs="Arial"/>
          <w:color w:val="FFFFFF" w:themeColor="background1"/>
          <w:sz w:val="20"/>
          <w:u w:color="FFFFFF" w:themeColor="background1"/>
        </w:rPr>
        <w:t xml:space="preserve"> </w:t>
      </w:r>
      <w:r w:rsidRPr="007A11D2">
        <w:rPr>
          <w:rFonts w:ascii="Arial" w:hAnsi="Arial" w:cs="Arial"/>
          <w:sz w:val="20"/>
        </w:rPr>
        <w:t>geehrte</w:t>
      </w:r>
      <w:r w:rsidR="00734C37" w:rsidRPr="007A11D2">
        <w:rPr>
          <w:rFonts w:ascii="Arial" w:hAnsi="Arial" w:cs="Arial"/>
          <w:color w:val="FFFFFF" w:themeColor="background1"/>
          <w:sz w:val="20"/>
          <w:u w:color="FFFFFF" w:themeColor="background1"/>
        </w:rPr>
        <w:t xml:space="preserve"> </w:t>
      </w:r>
      <w:r w:rsidRPr="007A11D2">
        <w:rPr>
          <w:rFonts w:ascii="Arial" w:hAnsi="Arial" w:cs="Arial"/>
          <w:sz w:val="20"/>
        </w:rPr>
        <w:t>Bewerberin,</w:t>
      </w:r>
      <w:r w:rsidR="00734C37" w:rsidRPr="007A11D2">
        <w:rPr>
          <w:rFonts w:ascii="Arial" w:hAnsi="Arial" w:cs="Arial"/>
          <w:color w:val="FFFFFF" w:themeColor="background1"/>
          <w:sz w:val="20"/>
          <w:u w:color="FFFFFF" w:themeColor="background1"/>
        </w:rPr>
        <w:t xml:space="preserve"> </w:t>
      </w:r>
      <w:r w:rsidRPr="007A11D2">
        <w:rPr>
          <w:rFonts w:ascii="Arial" w:hAnsi="Arial" w:cs="Arial"/>
          <w:sz w:val="20"/>
        </w:rPr>
        <w:t>sehr</w:t>
      </w:r>
      <w:r w:rsidR="00734C37" w:rsidRPr="007A11D2">
        <w:rPr>
          <w:rFonts w:ascii="Arial" w:hAnsi="Arial" w:cs="Arial"/>
          <w:color w:val="FFFFFF" w:themeColor="background1"/>
          <w:sz w:val="20"/>
          <w:u w:color="FFFFFF" w:themeColor="background1"/>
        </w:rPr>
        <w:t xml:space="preserve"> </w:t>
      </w:r>
      <w:r w:rsidRPr="007A11D2">
        <w:rPr>
          <w:rFonts w:ascii="Arial" w:hAnsi="Arial" w:cs="Arial"/>
          <w:sz w:val="20"/>
        </w:rPr>
        <w:t>geehrter</w:t>
      </w:r>
      <w:r w:rsidR="00734C37" w:rsidRPr="007A11D2">
        <w:rPr>
          <w:rFonts w:ascii="Arial" w:hAnsi="Arial" w:cs="Arial"/>
          <w:color w:val="FFFFFF" w:themeColor="background1"/>
          <w:sz w:val="20"/>
          <w:u w:color="FFFFFF" w:themeColor="background1"/>
        </w:rPr>
        <w:t xml:space="preserve"> </w:t>
      </w:r>
      <w:r w:rsidRPr="007A11D2">
        <w:rPr>
          <w:rFonts w:ascii="Arial" w:hAnsi="Arial" w:cs="Arial"/>
          <w:sz w:val="20"/>
        </w:rPr>
        <w:t>Bewerber,</w:t>
      </w:r>
    </w:p>
    <w:p w14:paraId="29BEF0CC" w14:textId="77777777" w:rsidR="004962BE" w:rsidRPr="007A11D2" w:rsidRDefault="004962BE" w:rsidP="00657DDC">
      <w:pPr>
        <w:ind w:left="-142"/>
        <w:rPr>
          <w:rFonts w:ascii="Arial" w:hAnsi="Arial" w:cs="Arial"/>
          <w:color w:val="FFFFFF" w:themeColor="background1"/>
          <w:sz w:val="12"/>
          <w:szCs w:val="12"/>
        </w:rPr>
      </w:pPr>
    </w:p>
    <w:p w14:paraId="06D22DF2" w14:textId="43F2343C" w:rsidR="00264C8B" w:rsidRPr="007A11D2" w:rsidRDefault="004962BE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20"/>
          <w:szCs w:val="20"/>
        </w:rPr>
      </w:pPr>
      <w:r w:rsidRPr="007A11D2">
        <w:rPr>
          <w:rFonts w:ascii="Arial" w:hAnsi="Arial" w:cs="Arial"/>
          <w:color w:val="auto"/>
          <w:sz w:val="20"/>
          <w:szCs w:val="20"/>
        </w:rPr>
        <w:t>d</w:t>
      </w:r>
      <w:r w:rsidR="008248C6" w:rsidRPr="007A11D2">
        <w:rPr>
          <w:rFonts w:ascii="Arial" w:hAnsi="Arial" w:cs="Arial"/>
          <w:color w:val="auto"/>
          <w:sz w:val="20"/>
          <w:szCs w:val="20"/>
        </w:rPr>
        <w:t>ieses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120CB6" w:rsidRPr="007A11D2">
        <w:rPr>
          <w:rFonts w:ascii="Arial" w:hAnsi="Arial" w:cs="Arial"/>
          <w:color w:val="auto"/>
          <w:sz w:val="20"/>
          <w:szCs w:val="20"/>
        </w:rPr>
        <w:t>Daten</w:t>
      </w:r>
      <w:r w:rsidR="008248C6" w:rsidRPr="007A11D2">
        <w:rPr>
          <w:rFonts w:ascii="Arial" w:hAnsi="Arial" w:cs="Arial"/>
          <w:color w:val="auto"/>
          <w:sz w:val="20"/>
          <w:szCs w:val="20"/>
        </w:rPr>
        <w:t>blatt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8248C6" w:rsidRPr="007A11D2">
        <w:rPr>
          <w:rFonts w:ascii="Arial" w:hAnsi="Arial" w:cs="Arial"/>
          <w:color w:val="auto"/>
          <w:sz w:val="20"/>
          <w:szCs w:val="20"/>
        </w:rPr>
        <w:t>soll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8248C6" w:rsidRPr="007A11D2">
        <w:rPr>
          <w:rFonts w:ascii="Arial" w:hAnsi="Arial" w:cs="Arial"/>
          <w:color w:val="auto"/>
          <w:sz w:val="20"/>
          <w:szCs w:val="20"/>
        </w:rPr>
        <w:t>der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8248C6" w:rsidRPr="007A11D2">
        <w:rPr>
          <w:rFonts w:ascii="Arial" w:hAnsi="Arial" w:cs="Arial"/>
          <w:color w:val="auto"/>
          <w:sz w:val="20"/>
          <w:szCs w:val="20"/>
        </w:rPr>
        <w:t>Berufungskommission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8248C6" w:rsidRPr="007A11D2">
        <w:rPr>
          <w:rFonts w:ascii="Arial" w:hAnsi="Arial" w:cs="Arial"/>
          <w:color w:val="auto"/>
          <w:sz w:val="20"/>
          <w:szCs w:val="20"/>
        </w:rPr>
        <w:t>einen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8248C6" w:rsidRPr="007A11D2">
        <w:rPr>
          <w:rFonts w:ascii="Arial" w:hAnsi="Arial" w:cs="Arial"/>
          <w:color w:val="auto"/>
          <w:sz w:val="20"/>
          <w:szCs w:val="20"/>
        </w:rPr>
        <w:t>ersten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8248C6" w:rsidRPr="007A11D2">
        <w:rPr>
          <w:rFonts w:ascii="Arial" w:hAnsi="Arial" w:cs="Arial"/>
          <w:color w:val="auto"/>
          <w:sz w:val="20"/>
          <w:szCs w:val="20"/>
        </w:rPr>
        <w:t>Einblick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8248C6" w:rsidRPr="007A11D2">
        <w:rPr>
          <w:rFonts w:ascii="Arial" w:hAnsi="Arial" w:cs="Arial"/>
          <w:color w:val="auto"/>
          <w:sz w:val="20"/>
          <w:szCs w:val="20"/>
        </w:rPr>
        <w:t>in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8248C6" w:rsidRPr="007A11D2">
        <w:rPr>
          <w:rFonts w:ascii="Arial" w:hAnsi="Arial" w:cs="Arial"/>
          <w:color w:val="auto"/>
          <w:sz w:val="20"/>
          <w:szCs w:val="20"/>
        </w:rPr>
        <w:t>Ihr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wissenschaftliches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Profil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963055" w:rsidRPr="007A11D2">
        <w:rPr>
          <w:rFonts w:ascii="Arial" w:hAnsi="Arial" w:cs="Arial"/>
          <w:color w:val="auto"/>
          <w:sz w:val="20"/>
          <w:szCs w:val="20"/>
        </w:rPr>
        <w:t>ermöglichen;</w:t>
      </w:r>
    </w:p>
    <w:p w14:paraId="5B072FE7" w14:textId="77777777" w:rsidR="00264C8B" w:rsidRPr="007A11D2" w:rsidRDefault="00264C8B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6"/>
          <w:szCs w:val="6"/>
        </w:rPr>
      </w:pPr>
    </w:p>
    <w:p w14:paraId="600413A7" w14:textId="4A284CA9" w:rsidR="00264C8B" w:rsidRPr="007A11D2" w:rsidRDefault="00963055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20"/>
          <w:szCs w:val="20"/>
        </w:rPr>
      </w:pPr>
      <w:r w:rsidRPr="007A11D2">
        <w:rPr>
          <w:rFonts w:ascii="Arial" w:hAnsi="Arial" w:cs="Arial"/>
          <w:color w:val="auto"/>
          <w:sz w:val="20"/>
          <w:szCs w:val="20"/>
        </w:rPr>
        <w:t>e</w:t>
      </w:r>
      <w:r w:rsidR="002201DE" w:rsidRPr="007A11D2">
        <w:rPr>
          <w:rFonts w:ascii="Arial" w:hAnsi="Arial" w:cs="Arial"/>
          <w:color w:val="auto"/>
          <w:sz w:val="20"/>
          <w:szCs w:val="20"/>
        </w:rPr>
        <w:t>s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ersetzt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selbstverständlich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nicht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Ihre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ausführlichen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Bewerbungsunterlagen.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Bitte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senden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Sie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die</w:t>
      </w:r>
      <w:r w:rsidR="00550A97" w:rsidRPr="007A11D2">
        <w:rPr>
          <w:rFonts w:ascii="Arial" w:hAnsi="Arial" w:cs="Arial"/>
          <w:color w:val="auto"/>
          <w:sz w:val="20"/>
          <w:szCs w:val="20"/>
        </w:rPr>
        <w:t>se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201DE" w:rsidRPr="007A11D2">
        <w:rPr>
          <w:rFonts w:ascii="Arial" w:hAnsi="Arial" w:cs="Arial"/>
          <w:color w:val="auto"/>
          <w:sz w:val="20"/>
          <w:szCs w:val="20"/>
        </w:rPr>
        <w:t>ausgefüllte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</w:p>
    <w:p w14:paraId="2686F2D9" w14:textId="77777777" w:rsidR="00264C8B" w:rsidRPr="007A11D2" w:rsidRDefault="00264C8B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6"/>
          <w:szCs w:val="6"/>
        </w:rPr>
      </w:pPr>
    </w:p>
    <w:p w14:paraId="7CEBF7FB" w14:textId="07E63F18" w:rsidR="008248C6" w:rsidRPr="007A11D2" w:rsidRDefault="002201DE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20"/>
          <w:szCs w:val="20"/>
        </w:rPr>
      </w:pPr>
      <w:r w:rsidRPr="007A11D2">
        <w:rPr>
          <w:rFonts w:ascii="Arial" w:hAnsi="Arial" w:cs="Arial"/>
          <w:color w:val="auto"/>
          <w:sz w:val="20"/>
          <w:szCs w:val="20"/>
        </w:rPr>
        <w:t>Word-Datei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963055" w:rsidRPr="007A11D2">
        <w:rPr>
          <w:rFonts w:ascii="Arial" w:hAnsi="Arial" w:cs="Arial"/>
          <w:color w:val="auto"/>
          <w:sz w:val="20"/>
          <w:szCs w:val="20"/>
        </w:rPr>
        <w:t>gemeinsam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963055" w:rsidRPr="007A11D2">
        <w:rPr>
          <w:rFonts w:ascii="Arial" w:hAnsi="Arial" w:cs="Arial"/>
          <w:color w:val="auto"/>
          <w:sz w:val="20"/>
          <w:szCs w:val="20"/>
        </w:rPr>
        <w:t>mit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62F7D" w:rsidRPr="007A11D2">
        <w:rPr>
          <w:rFonts w:ascii="Arial" w:hAnsi="Arial" w:cs="Arial"/>
          <w:color w:val="auto"/>
          <w:sz w:val="20"/>
          <w:szCs w:val="20"/>
        </w:rPr>
        <w:t>Ihre</w:t>
      </w:r>
      <w:r w:rsidR="00963055" w:rsidRPr="007A11D2">
        <w:rPr>
          <w:rFonts w:ascii="Arial" w:hAnsi="Arial" w:cs="Arial"/>
          <w:color w:val="auto"/>
          <w:sz w:val="20"/>
          <w:szCs w:val="20"/>
        </w:rPr>
        <w:t>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62F7D" w:rsidRPr="007A11D2">
        <w:rPr>
          <w:rFonts w:ascii="Arial" w:hAnsi="Arial" w:cs="Arial"/>
          <w:color w:val="auto"/>
          <w:sz w:val="20"/>
          <w:szCs w:val="20"/>
        </w:rPr>
        <w:t>weiteren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62F7D" w:rsidRPr="007A11D2">
        <w:rPr>
          <w:rFonts w:ascii="Arial" w:hAnsi="Arial" w:cs="Arial"/>
          <w:color w:val="auto"/>
          <w:sz w:val="20"/>
          <w:szCs w:val="20"/>
        </w:rPr>
        <w:t>Unterlagen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Pr="007A11D2">
        <w:rPr>
          <w:rFonts w:ascii="Arial" w:hAnsi="Arial" w:cs="Arial"/>
          <w:color w:val="auto"/>
          <w:sz w:val="20"/>
          <w:szCs w:val="20"/>
        </w:rPr>
        <w:t>an</w:t>
      </w:r>
      <w:r w:rsidR="00963055" w:rsidRPr="007A11D2">
        <w:rPr>
          <w:rFonts w:ascii="Arial" w:hAnsi="Arial" w:cs="Arial"/>
          <w:color w:val="auto"/>
          <w:sz w:val="20"/>
          <w:szCs w:val="20"/>
        </w:rPr>
        <w:t>:</w:t>
      </w:r>
      <w:r w:rsidR="00734C37" w:rsidRPr="007A11D2">
        <w:rPr>
          <w:rFonts w:ascii="Arial" w:hAnsi="Arial" w:cs="Arial"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B07739" w:rsidRPr="007A11D2">
        <w:rPr>
          <w:rFonts w:ascii="Arial" w:hAnsi="Arial" w:cs="Arial"/>
          <w:color w:val="0070C0"/>
          <w:sz w:val="20"/>
          <w:szCs w:val="20"/>
        </w:rPr>
        <w:t>b</w:t>
      </w:r>
      <w:r w:rsidR="00062C76">
        <w:rPr>
          <w:rFonts w:ascii="Arial" w:hAnsi="Arial" w:cs="Arial"/>
          <w:color w:val="0070C0"/>
          <w:sz w:val="20"/>
          <w:szCs w:val="20"/>
        </w:rPr>
        <w:t>erufungsverfahren</w:t>
      </w:r>
      <w:r w:rsidR="00B07739" w:rsidRPr="007A11D2">
        <w:rPr>
          <w:rFonts w:ascii="Arial" w:hAnsi="Arial" w:cs="Arial"/>
          <w:color w:val="0070C0"/>
          <w:sz w:val="20"/>
          <w:szCs w:val="20"/>
        </w:rPr>
        <w:t>@med.uni-heid</w:t>
      </w:r>
      <w:r w:rsidR="003F30B8" w:rsidRPr="007A11D2">
        <w:rPr>
          <w:rFonts w:ascii="Arial" w:hAnsi="Arial" w:cs="Arial"/>
          <w:color w:val="0070C0"/>
          <w:sz w:val="20"/>
          <w:szCs w:val="20"/>
        </w:rPr>
        <w:t>e</w:t>
      </w:r>
      <w:r w:rsidR="00B07739" w:rsidRPr="007A11D2">
        <w:rPr>
          <w:rFonts w:ascii="Arial" w:hAnsi="Arial" w:cs="Arial"/>
          <w:color w:val="0070C0"/>
          <w:sz w:val="20"/>
          <w:szCs w:val="20"/>
        </w:rPr>
        <w:t>lberg.de</w:t>
      </w:r>
      <w:r w:rsidR="00A94B03" w:rsidRPr="007A11D2">
        <w:rPr>
          <w:rFonts w:ascii="Arial" w:hAnsi="Arial" w:cs="Arial"/>
          <w:color w:val="0070C0"/>
          <w:sz w:val="20"/>
          <w:szCs w:val="20"/>
        </w:rPr>
        <w:t>.</w:t>
      </w:r>
    </w:p>
    <w:p w14:paraId="03954489" w14:textId="77777777" w:rsidR="008248C6" w:rsidRPr="007A11D2" w:rsidRDefault="008248C6">
      <w:pPr>
        <w:ind w:left="708" w:firstLine="708"/>
        <w:jc w:val="both"/>
        <w:rPr>
          <w:rFonts w:ascii="Arial" w:hAnsi="Arial" w:cs="Arial"/>
          <w:color w:val="FFFFFF" w:themeColor="background1"/>
          <w:szCs w:val="24"/>
        </w:rPr>
      </w:pPr>
    </w:p>
    <w:tbl>
      <w:tblPr>
        <w:tblStyle w:val="Tabellenraster"/>
        <w:tblW w:w="0" w:type="auto"/>
        <w:tblInd w:w="-3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6"/>
        <w:gridCol w:w="8493"/>
      </w:tblGrid>
      <w:tr w:rsidR="0093054F" w14:paraId="6E78AD99" w14:textId="77777777" w:rsidTr="005B3CE5">
        <w:trPr>
          <w:trHeight w:val="510"/>
        </w:trPr>
        <w:tc>
          <w:tcPr>
            <w:tcW w:w="2127" w:type="dxa"/>
            <w:vAlign w:val="center"/>
          </w:tcPr>
          <w:p w14:paraId="06563B77" w14:textId="77777777" w:rsidR="00FC3E92" w:rsidRPr="00942FF0" w:rsidRDefault="00FC3E92" w:rsidP="005B3CE5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4F4CB304" w14:textId="2C838E2E" w:rsidR="0093054F" w:rsidRPr="004F09AD" w:rsidRDefault="00493883" w:rsidP="005B3CE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3883">
              <w:rPr>
                <w:rFonts w:ascii="Arial" w:hAnsi="Arial" w:cs="Arial"/>
                <w:b/>
                <w:color w:val="C00000"/>
                <w:sz w:val="18"/>
                <w:szCs w:val="18"/>
              </w:rPr>
              <w:t>Bewerbung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493883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93883">
              <w:rPr>
                <w:rFonts w:ascii="Arial" w:hAnsi="Arial" w:cs="Arial"/>
                <w:b/>
                <w:color w:val="C00000"/>
                <w:spacing w:val="20"/>
                <w:sz w:val="18"/>
                <w:szCs w:val="18"/>
              </w:rPr>
              <w:t>uf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493883">
              <w:rPr>
                <w:rFonts w:ascii="Arial" w:hAnsi="Arial" w:cs="Arial"/>
                <w:b/>
                <w:color w:val="C00000"/>
                <w:spacing w:val="20"/>
                <w:sz w:val="18"/>
                <w:szCs w:val="18"/>
              </w:rPr>
              <w:t>di</w:t>
            </w:r>
            <w:r w:rsidRPr="00493883">
              <w:rPr>
                <w:rFonts w:ascii="Arial" w:hAnsi="Arial" w:cs="Arial"/>
                <w:b/>
                <w:color w:val="C00000"/>
                <w:sz w:val="18"/>
                <w:szCs w:val="18"/>
              </w:rPr>
              <w:t>e</w:t>
            </w:r>
          </w:p>
          <w:p w14:paraId="2065CE75" w14:textId="487DEAC7" w:rsidR="00493883" w:rsidRPr="00C96002" w:rsidRDefault="00942FF0" w:rsidP="005B3CE5">
            <w:pPr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  <w:r>
              <w:rPr>
                <w:rFonts w:ascii="Arial" w:hAnsi="Arial" w:cs="Arial"/>
                <w:b/>
                <w:color w:val="C00000"/>
                <w:sz w:val="2"/>
                <w:szCs w:val="2"/>
              </w:rPr>
              <w:t>2</w:t>
            </w:r>
          </w:p>
          <w:p w14:paraId="4C187488" w14:textId="7CB79862" w:rsidR="00493883" w:rsidRPr="002172FA" w:rsidRDefault="00493883" w:rsidP="005B3CE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3883">
              <w:rPr>
                <w:rFonts w:ascii="Arial" w:hAnsi="Arial" w:cs="Arial"/>
                <w:b/>
                <w:color w:val="C00000"/>
                <w:sz w:val="18"/>
                <w:szCs w:val="18"/>
              </w:rPr>
              <w:t>Professur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493883">
              <w:rPr>
                <w:rFonts w:ascii="Arial" w:hAnsi="Arial" w:cs="Arial"/>
                <w:b/>
                <w:color w:val="C00000"/>
                <w:sz w:val="18"/>
                <w:szCs w:val="18"/>
              </w:rPr>
              <w:t>für</w:t>
            </w:r>
            <w:r w:rsidR="0088593D"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</w:p>
          <w:p w14:paraId="43BF925B" w14:textId="2BA31F3F" w:rsidR="009A4629" w:rsidRPr="009A4629" w:rsidRDefault="009A4629" w:rsidP="005B3CE5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32C7C6B3" w14:textId="77777777" w:rsidR="00DC0360" w:rsidRPr="00A55C3F" w:rsidRDefault="00DC0360" w:rsidP="005B3CE5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351E9792" w14:textId="76A02E10" w:rsidR="006A6B67" w:rsidRPr="00C34F64" w:rsidRDefault="00B4336F" w:rsidP="005B3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bookmarkStart w:id="0" w:name="Text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A2105">
              <w:rPr>
                <w:rFonts w:ascii="Arial" w:hAnsi="Arial" w:cs="Arial"/>
                <w:sz w:val="20"/>
              </w:rPr>
              <w:t> </w:t>
            </w:r>
            <w:r w:rsidR="004A2105">
              <w:rPr>
                <w:rFonts w:ascii="Arial" w:hAnsi="Arial" w:cs="Arial"/>
                <w:sz w:val="20"/>
              </w:rPr>
              <w:t> </w:t>
            </w:r>
            <w:r w:rsidR="004A2105">
              <w:rPr>
                <w:rFonts w:ascii="Arial" w:hAnsi="Arial" w:cs="Arial"/>
                <w:sz w:val="20"/>
              </w:rPr>
              <w:t> </w:t>
            </w:r>
            <w:r w:rsidR="004A2105">
              <w:rPr>
                <w:rFonts w:ascii="Arial" w:hAnsi="Arial" w:cs="Arial"/>
                <w:sz w:val="20"/>
              </w:rPr>
              <w:t> </w:t>
            </w:r>
            <w:r w:rsidR="004A210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275E79F0" w14:textId="73217785" w:rsidR="00DC0360" w:rsidRPr="00DC0360" w:rsidRDefault="00DC0360" w:rsidP="005B3CE5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44C5069A" w14:textId="67040B28" w:rsidR="0093054F" w:rsidRPr="004F09AD" w:rsidRDefault="0093054F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7B32F7" w:rsidRPr="007B32F7" w14:paraId="054C1B96" w14:textId="77777777" w:rsidTr="00B4442B">
        <w:trPr>
          <w:trHeight w:val="318"/>
        </w:trPr>
        <w:tc>
          <w:tcPr>
            <w:tcW w:w="2127" w:type="dxa"/>
          </w:tcPr>
          <w:p w14:paraId="63E06AC2" w14:textId="77777777" w:rsidR="00B4442B" w:rsidRPr="00B4442B" w:rsidRDefault="00B4442B" w:rsidP="00B4442B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072E210" w14:textId="16C7961E" w:rsidR="00AF3173" w:rsidRPr="004F09AD" w:rsidRDefault="006520B6" w:rsidP="00B4442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Anrede/Titel</w:t>
            </w:r>
          </w:p>
        </w:tc>
        <w:tc>
          <w:tcPr>
            <w:tcW w:w="8505" w:type="dxa"/>
            <w:vAlign w:val="center"/>
          </w:tcPr>
          <w:p w14:paraId="50A80B7A" w14:textId="77777777" w:rsidR="00B4442B" w:rsidRPr="00B4442B" w:rsidRDefault="00B4442B" w:rsidP="00AD5C16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5584546F" w14:textId="28C11EDF" w:rsidR="00B4442B" w:rsidRPr="00C34F64" w:rsidRDefault="00B4336F" w:rsidP="00AD5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14:paraId="22572C52" w14:textId="575E3E2E" w:rsidR="00B4442B" w:rsidRPr="00B4442B" w:rsidRDefault="00B4442B" w:rsidP="00AD5C16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6520B6" w:rsidRPr="007B32F7" w14:paraId="4EE77419" w14:textId="77777777" w:rsidTr="00B4442B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AC" w14:textId="77777777" w:rsidR="00B4442B" w:rsidRPr="00B4442B" w:rsidRDefault="00B4442B" w:rsidP="00B4442B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79F09356" w14:textId="01D6BA45" w:rsidR="006520B6" w:rsidRPr="004F09AD" w:rsidRDefault="00140366" w:rsidP="00B4442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Vorn</w:t>
            </w:r>
            <w:r w:rsidR="006520B6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966" w14:textId="77777777" w:rsidR="00B4442B" w:rsidRPr="00B4442B" w:rsidRDefault="00B4442B" w:rsidP="00AD5C16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EBA2558" w14:textId="5937962E" w:rsidR="006520B6" w:rsidRPr="00C34F64" w:rsidRDefault="00B4336F" w:rsidP="00AD5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14:paraId="1D513192" w14:textId="32E33C3A" w:rsidR="00B4442B" w:rsidRPr="00B4442B" w:rsidRDefault="00B4442B" w:rsidP="00AD5C16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7B32F7" w:rsidRPr="007B32F7" w14:paraId="54F9B6CB" w14:textId="77777777" w:rsidTr="00B4442B">
        <w:trPr>
          <w:trHeight w:val="318"/>
        </w:trPr>
        <w:tc>
          <w:tcPr>
            <w:tcW w:w="2127" w:type="dxa"/>
          </w:tcPr>
          <w:p w14:paraId="6504263D" w14:textId="77777777" w:rsidR="00B4442B" w:rsidRPr="00B4442B" w:rsidRDefault="00B4442B" w:rsidP="00B4442B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53CAFC25" w14:textId="25B4937A" w:rsidR="00AF3173" w:rsidRPr="004F09AD" w:rsidRDefault="00140366" w:rsidP="00B4442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Nachn</w:t>
            </w:r>
            <w:r w:rsidR="007B32F7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ame</w:t>
            </w:r>
          </w:p>
        </w:tc>
        <w:tc>
          <w:tcPr>
            <w:tcW w:w="8505" w:type="dxa"/>
            <w:vAlign w:val="center"/>
          </w:tcPr>
          <w:p w14:paraId="7232F4F8" w14:textId="77777777" w:rsidR="00B4442B" w:rsidRPr="00B4442B" w:rsidRDefault="00B4442B" w:rsidP="00AD5C16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7ECBA11" w14:textId="1B3ACF22" w:rsidR="007B32F7" w:rsidRPr="00C34F64" w:rsidRDefault="00B4336F" w:rsidP="00AD5C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</w:p>
          <w:p w14:paraId="2D37E931" w14:textId="195AF79A" w:rsidR="00B4442B" w:rsidRPr="00B4442B" w:rsidRDefault="00B4442B" w:rsidP="00AD5C16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7B32F7" w:rsidRPr="007B32F7" w14:paraId="4E3966A1" w14:textId="77777777" w:rsidTr="00B4442B">
        <w:trPr>
          <w:trHeight w:val="318"/>
        </w:trPr>
        <w:tc>
          <w:tcPr>
            <w:tcW w:w="2127" w:type="dxa"/>
          </w:tcPr>
          <w:p w14:paraId="6B3BDA4F" w14:textId="2EB15BC3" w:rsidR="00B4442B" w:rsidRPr="00B4442B" w:rsidRDefault="00B4442B" w:rsidP="00B4442B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AE67A38" w14:textId="1B8A81D2" w:rsidR="003D1E45" w:rsidRPr="004F09AD" w:rsidRDefault="00B07739" w:rsidP="00B4442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Geburtsdatu</w:t>
            </w:r>
            <w:r w:rsidR="00261692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m</w:t>
            </w:r>
          </w:p>
        </w:tc>
        <w:tc>
          <w:tcPr>
            <w:tcW w:w="8505" w:type="dxa"/>
            <w:vAlign w:val="center"/>
          </w:tcPr>
          <w:p w14:paraId="46EB5C1C" w14:textId="2859A597" w:rsidR="007B32F7" w:rsidRPr="00C34F64" w:rsidRDefault="00B4336F" w:rsidP="00AD5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245D4" w:rsidRPr="007B32F7" w14:paraId="545F3C9E" w14:textId="77777777" w:rsidTr="005447E0">
        <w:trPr>
          <w:trHeight w:val="454"/>
        </w:trPr>
        <w:tc>
          <w:tcPr>
            <w:tcW w:w="2127" w:type="dxa"/>
          </w:tcPr>
          <w:p w14:paraId="61BBE3EC" w14:textId="77777777" w:rsidR="00580E3D" w:rsidRPr="00FE446F" w:rsidRDefault="00580E3D" w:rsidP="00580E3D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0B22FAC5" w14:textId="4346604B" w:rsidR="00AF3173" w:rsidRPr="004F09AD" w:rsidRDefault="00D245D4" w:rsidP="00580E3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Privatadresse</w:t>
            </w:r>
          </w:p>
        </w:tc>
        <w:tc>
          <w:tcPr>
            <w:tcW w:w="8505" w:type="dxa"/>
          </w:tcPr>
          <w:p w14:paraId="1D332CED" w14:textId="77777777" w:rsidR="00FE446F" w:rsidRPr="00FE446F" w:rsidRDefault="00FE446F" w:rsidP="006A6B6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4B3E515" w14:textId="067801E8" w:rsidR="005447E0" w:rsidRPr="00A55C3F" w:rsidRDefault="005447E0" w:rsidP="006A6B67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(Anschrift,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E-Mail,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Telefonnummer)</w:t>
            </w:r>
          </w:p>
          <w:p w14:paraId="34FD5FD7" w14:textId="77777777" w:rsidR="00FE446F" w:rsidRPr="00FE446F" w:rsidRDefault="00FE446F" w:rsidP="006A6B6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0CCF4131" w14:textId="21607E36" w:rsidR="00D245D4" w:rsidRPr="00C34F64" w:rsidRDefault="00B4336F" w:rsidP="006A6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57FB0798" w14:textId="15F96AA8" w:rsidR="00CA32AB" w:rsidRPr="00CA32AB" w:rsidRDefault="00CA32AB" w:rsidP="006A6B67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A14D6F" w:rsidRPr="007B32F7" w14:paraId="76FB3C7D" w14:textId="77777777" w:rsidTr="00580E3D">
        <w:trPr>
          <w:trHeight w:val="454"/>
        </w:trPr>
        <w:tc>
          <w:tcPr>
            <w:tcW w:w="2127" w:type="dxa"/>
          </w:tcPr>
          <w:p w14:paraId="0023B8D8" w14:textId="77777777" w:rsidR="00580E3D" w:rsidRPr="00FE446F" w:rsidRDefault="00580E3D" w:rsidP="00580E3D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64A5508A" w14:textId="723EB133" w:rsidR="00A14D6F" w:rsidRPr="004F09AD" w:rsidRDefault="00A14D6F" w:rsidP="00580E3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Derzeitige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Position</w:t>
            </w:r>
          </w:p>
        </w:tc>
        <w:tc>
          <w:tcPr>
            <w:tcW w:w="8505" w:type="dxa"/>
          </w:tcPr>
          <w:p w14:paraId="4093168B" w14:textId="77777777" w:rsidR="00FE446F" w:rsidRPr="00FE446F" w:rsidRDefault="00FE446F" w:rsidP="00AD5C16">
            <w:pPr>
              <w:rPr>
                <w:rFonts w:ascii="Arial" w:hAnsi="Arial" w:cs="Arial"/>
                <w:bCs/>
                <w:color w:val="FFFFFF" w:themeColor="background1"/>
                <w:sz w:val="2"/>
                <w:szCs w:val="2"/>
              </w:rPr>
            </w:pPr>
          </w:p>
          <w:p w14:paraId="65D4B28D" w14:textId="77777777" w:rsidR="00FE446F" w:rsidRPr="00FE446F" w:rsidRDefault="00FE446F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3B428165" w14:textId="24AF8E7C" w:rsidR="00A14D6F" w:rsidRPr="00A55C3F" w:rsidRDefault="00A14D6F" w:rsidP="00AD5C16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(Fachrichtung,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akademischer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Grad,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Leitungsebene,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Befristung?)</w:t>
            </w:r>
          </w:p>
          <w:p w14:paraId="384325DD" w14:textId="77777777" w:rsidR="00FE446F" w:rsidRPr="00FE446F" w:rsidRDefault="00FE446F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309AD00A" w14:textId="327AA343" w:rsidR="0064449E" w:rsidRPr="00C34F64" w:rsidRDefault="00B4336F" w:rsidP="00AD5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33B30CB5" w14:textId="31FD0700" w:rsidR="00CA32AB" w:rsidRPr="00CA32AB" w:rsidRDefault="00CA32AB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A14D6F" w:rsidRPr="007B32F7" w14:paraId="5F629383" w14:textId="77777777" w:rsidTr="00580E3D">
        <w:trPr>
          <w:trHeight w:val="454"/>
        </w:trPr>
        <w:tc>
          <w:tcPr>
            <w:tcW w:w="2127" w:type="dxa"/>
          </w:tcPr>
          <w:p w14:paraId="7576DD5B" w14:textId="77777777" w:rsidR="00580E3D" w:rsidRPr="00FE446F" w:rsidRDefault="00580E3D" w:rsidP="00580E3D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F4C8538" w14:textId="669BE819" w:rsidR="00AF3173" w:rsidRPr="004F09AD" w:rsidRDefault="00A14D6F" w:rsidP="00580E3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Dienstadresse</w:t>
            </w:r>
          </w:p>
        </w:tc>
        <w:tc>
          <w:tcPr>
            <w:tcW w:w="8505" w:type="dxa"/>
          </w:tcPr>
          <w:p w14:paraId="1CA5EB15" w14:textId="77777777" w:rsidR="00FE446F" w:rsidRPr="00FE446F" w:rsidRDefault="00FE446F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222D2B53" w14:textId="77777777" w:rsidR="00146B85" w:rsidRPr="00146B85" w:rsidRDefault="00146B85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016ACCDF" w14:textId="5740EE6E" w:rsidR="00772423" w:rsidRPr="00A55C3F" w:rsidRDefault="00A14D6F" w:rsidP="00AD5C16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(An</w:t>
            </w:r>
            <w:r w:rsidR="003D1E45"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schrift,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3D1E45"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E-Mail,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3D1E45"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Telefon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nummer)</w:t>
            </w:r>
          </w:p>
          <w:p w14:paraId="0E383598" w14:textId="77777777" w:rsidR="00FE446F" w:rsidRPr="00FE446F" w:rsidRDefault="00FE446F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79A53AD" w14:textId="22A3D26C" w:rsidR="00AF3173" w:rsidRPr="00C34F64" w:rsidRDefault="00B4336F" w:rsidP="00AD5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559F67EB" w14:textId="5F6920CD" w:rsidR="00C93D78" w:rsidRPr="00C93D78" w:rsidRDefault="00C93D78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3D1E45" w:rsidRPr="007B32F7" w14:paraId="7D10CCDC" w14:textId="77777777" w:rsidTr="005971E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C5D" w14:textId="77777777" w:rsidR="00A250AF" w:rsidRPr="00FE446F" w:rsidRDefault="00A250AF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797E427C" w14:textId="546CDA45" w:rsidR="003D1E45" w:rsidRPr="004F09AD" w:rsidRDefault="003D1E45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Gewünschter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Kontakt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54C" w14:textId="77777777" w:rsidR="00146B85" w:rsidRPr="00146B85" w:rsidRDefault="00146B85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7BFC200" w14:textId="56D08C3B" w:rsidR="003D1E45" w:rsidRPr="00A55C3F" w:rsidRDefault="003D1E45" w:rsidP="00AD5C16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(E-Mail,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Telefon-/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580E3D">
              <w:rPr>
                <w:rFonts w:ascii="Arial" w:hAnsi="Arial" w:cs="Arial"/>
                <w:bCs/>
                <w:color w:val="C00000"/>
                <w:sz w:val="16"/>
                <w:szCs w:val="16"/>
              </w:rPr>
              <w:t>Mobilnummer)</w:t>
            </w:r>
          </w:p>
          <w:p w14:paraId="579CF7C0" w14:textId="77777777" w:rsidR="00146B85" w:rsidRPr="00146B85" w:rsidRDefault="00146B85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68904FD" w14:textId="76FCD745" w:rsidR="003D1E45" w:rsidRPr="00C34F64" w:rsidRDefault="00B4336F" w:rsidP="00AD5C1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  <w:p w14:paraId="7BC9856E" w14:textId="7E92A2A5" w:rsidR="00C93D78" w:rsidRPr="00C93D78" w:rsidRDefault="00C93D78" w:rsidP="00AD5C1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A14D6F" w:rsidRPr="007B32F7" w14:paraId="0E5B47B8" w14:textId="77777777" w:rsidTr="00AD5C16">
        <w:trPr>
          <w:trHeight w:val="318"/>
        </w:trPr>
        <w:tc>
          <w:tcPr>
            <w:tcW w:w="2127" w:type="dxa"/>
            <w:vAlign w:val="center"/>
          </w:tcPr>
          <w:p w14:paraId="63C1ED11" w14:textId="4D5842B2" w:rsidR="00A14D6F" w:rsidRPr="004F09AD" w:rsidRDefault="00A14D6F" w:rsidP="006A6B6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Schwerbehinderung?</w:t>
            </w:r>
          </w:p>
        </w:tc>
        <w:tc>
          <w:tcPr>
            <w:tcW w:w="8505" w:type="dxa"/>
            <w:vAlign w:val="center"/>
          </w:tcPr>
          <w:p w14:paraId="21B09545" w14:textId="4D582974" w:rsidR="00A14D6F" w:rsidRPr="00AF3173" w:rsidRDefault="00A14D6F" w:rsidP="00B4336F">
            <w:pPr>
              <w:rPr>
                <w:rFonts w:ascii="Arial" w:hAnsi="Arial" w:cs="Arial"/>
                <w:sz w:val="18"/>
                <w:szCs w:val="18"/>
              </w:rPr>
            </w:pPr>
            <w:r w:rsidRPr="00C34F64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(ja/nein)</w:t>
            </w:r>
            <w:r w:rsidR="00734C37" w:rsidRPr="00C34F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8593D" w:rsidRPr="007B32F7" w14:paraId="4B1D9463" w14:textId="77777777" w:rsidTr="00AD5C16">
        <w:trPr>
          <w:trHeight w:val="318"/>
        </w:trPr>
        <w:tc>
          <w:tcPr>
            <w:tcW w:w="2127" w:type="dxa"/>
            <w:vAlign w:val="center"/>
          </w:tcPr>
          <w:p w14:paraId="2F45CBCE" w14:textId="77777777" w:rsidR="0088593D" w:rsidRPr="00E42FB1" w:rsidRDefault="0088593D" w:rsidP="006A6B6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Kinder</w:t>
            </w:r>
            <w:r w:rsidRPr="007C78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/</w:t>
            </w:r>
            <w:r w:rsidRPr="007C78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E</w:t>
            </w:r>
            <w:r w:rsidR="003A5292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ltern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zeiten</w:t>
            </w:r>
          </w:p>
          <w:p w14:paraId="3CA2BC2A" w14:textId="73BCDBB6" w:rsidR="00E42FB1" w:rsidRPr="007C7845" w:rsidRDefault="00E42FB1" w:rsidP="006A6B6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7C632767" w14:textId="77777777" w:rsidR="007C7845" w:rsidRPr="007C7845" w:rsidRDefault="007C7845" w:rsidP="00B4336F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5FCDDAB" w14:textId="107EF31A" w:rsidR="0088593D" w:rsidRPr="007C7845" w:rsidRDefault="0088593D" w:rsidP="00B433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7845">
              <w:rPr>
                <w:rFonts w:ascii="Arial" w:hAnsi="Arial" w:cs="Arial"/>
                <w:bCs/>
                <w:sz w:val="16"/>
                <w:szCs w:val="16"/>
              </w:rPr>
              <w:t>Kinder</w:t>
            </w:r>
            <w:r w:rsidRPr="00F63D6E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C7845">
              <w:rPr>
                <w:rFonts w:ascii="Arial" w:hAnsi="Arial" w:cs="Arial"/>
                <w:bCs/>
                <w:sz w:val="16"/>
                <w:szCs w:val="16"/>
              </w:rPr>
              <w:t>(bitte</w:t>
            </w:r>
            <w:r w:rsidRPr="00F63D6E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C7845">
              <w:rPr>
                <w:rFonts w:ascii="Arial" w:hAnsi="Arial" w:cs="Arial"/>
                <w:bCs/>
                <w:sz w:val="16"/>
                <w:szCs w:val="16"/>
              </w:rPr>
              <w:t>Geburtsjahre</w:t>
            </w:r>
            <w:r w:rsidRPr="00F63D6E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C7845">
              <w:rPr>
                <w:rFonts w:ascii="Arial" w:hAnsi="Arial" w:cs="Arial"/>
                <w:bCs/>
                <w:sz w:val="16"/>
                <w:szCs w:val="16"/>
              </w:rPr>
              <w:t>an</w:t>
            </w:r>
            <w:r w:rsidR="007C7845">
              <w:rPr>
                <w:rFonts w:ascii="Arial" w:hAnsi="Arial" w:cs="Arial"/>
                <w:bCs/>
                <w:sz w:val="16"/>
                <w:szCs w:val="16"/>
              </w:rPr>
              <w:t>geben</w:t>
            </w:r>
            <w:r w:rsidRPr="007C7845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7C7845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7C7845" w:rsidRPr="007C7845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7C7845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7845">
              <w:rPr>
                <w:rFonts w:ascii="Arial" w:hAnsi="Arial" w:cs="Arial"/>
                <w:sz w:val="20"/>
              </w:rPr>
              <w:instrText xml:space="preserve"> FORMTEXT </w:instrText>
            </w:r>
            <w:r w:rsidR="007C7845">
              <w:rPr>
                <w:rFonts w:ascii="Arial" w:hAnsi="Arial" w:cs="Arial"/>
                <w:sz w:val="20"/>
              </w:rPr>
            </w:r>
            <w:r w:rsidR="007C7845">
              <w:rPr>
                <w:rFonts w:ascii="Arial" w:hAnsi="Arial" w:cs="Arial"/>
                <w:sz w:val="20"/>
              </w:rPr>
              <w:fldChar w:fldCharType="separate"/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7C7845">
              <w:rPr>
                <w:rFonts w:ascii="Arial" w:hAnsi="Arial" w:cs="Arial"/>
                <w:sz w:val="20"/>
              </w:rPr>
              <w:fldChar w:fldCharType="end"/>
            </w:r>
          </w:p>
          <w:p w14:paraId="06E2F39F" w14:textId="77777777" w:rsidR="007C7845" w:rsidRPr="007C7845" w:rsidRDefault="007C7845" w:rsidP="00B4336F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0572732" w14:textId="7A4FFBD5" w:rsidR="007C7845" w:rsidRDefault="007C7845" w:rsidP="00B43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3A5292">
              <w:rPr>
                <w:rFonts w:ascii="Arial" w:hAnsi="Arial" w:cs="Arial"/>
                <w:bCs/>
                <w:sz w:val="16"/>
                <w:szCs w:val="16"/>
              </w:rPr>
              <w:t>ltern</w:t>
            </w:r>
            <w:r>
              <w:rPr>
                <w:rFonts w:ascii="Arial" w:hAnsi="Arial" w:cs="Arial"/>
                <w:bCs/>
                <w:sz w:val="16"/>
                <w:szCs w:val="16"/>
              </w:rPr>
              <w:t>zeiten:</w:t>
            </w:r>
            <w:r w:rsidRPr="007C7845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1E1AC5">
              <w:rPr>
                <w:rFonts w:ascii="Arial" w:hAnsi="Arial" w:cs="Arial"/>
                <w:sz w:val="20"/>
              </w:rPr>
              <w:t> </w:t>
            </w:r>
            <w:r w:rsidR="001E1AC5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A1963FC" w14:textId="3664B3EC" w:rsidR="007C7845" w:rsidRPr="007C7845" w:rsidRDefault="007C7845" w:rsidP="00B4336F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</w:tbl>
    <w:p w14:paraId="221F423B" w14:textId="77777777" w:rsidR="00264C8B" w:rsidRPr="004F09AD" w:rsidRDefault="00264C8B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623085" w:rsidRPr="00873EB3" w14:paraId="7160B6E5" w14:textId="77777777" w:rsidTr="00A42170">
        <w:trPr>
          <w:trHeight w:val="1191"/>
        </w:trPr>
        <w:tc>
          <w:tcPr>
            <w:tcW w:w="2127" w:type="dxa"/>
          </w:tcPr>
          <w:p w14:paraId="3A8888D9" w14:textId="77777777" w:rsidR="00507924" w:rsidRPr="00507924" w:rsidRDefault="00507924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2641AED" w14:textId="421837D4" w:rsidR="00217320" w:rsidRPr="004F09AD" w:rsidRDefault="00623085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Studium</w:t>
            </w:r>
          </w:p>
        </w:tc>
        <w:tc>
          <w:tcPr>
            <w:tcW w:w="8505" w:type="dxa"/>
          </w:tcPr>
          <w:p w14:paraId="11E6CD97" w14:textId="77777777" w:rsidR="00EE0846" w:rsidRPr="00EE0846" w:rsidRDefault="00EE084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5699D82" w14:textId="64BB506D" w:rsidR="007A208A" w:rsidRPr="00A55C3F" w:rsidRDefault="007A208A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645AA8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(bei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bCs/>
                <w:color w:val="B90714"/>
                <w:sz w:val="16"/>
                <w:szCs w:val="16"/>
              </w:rPr>
              <w:t>mehreren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bCs/>
                <w:color w:val="B90714"/>
                <w:sz w:val="16"/>
                <w:szCs w:val="16"/>
              </w:rPr>
              <w:t>Studiengängen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bCs/>
                <w:color w:val="B90714"/>
                <w:sz w:val="16"/>
                <w:szCs w:val="16"/>
              </w:rPr>
              <w:t>bitte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14D6F" w:rsidRPr="00645AA8">
              <w:rPr>
                <w:rFonts w:ascii="Arial" w:hAnsi="Arial" w:cs="Arial"/>
                <w:bCs/>
                <w:color w:val="B90714"/>
                <w:sz w:val="16"/>
                <w:szCs w:val="16"/>
              </w:rPr>
              <w:t>weitere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14D6F" w:rsidRPr="00645AA8">
              <w:rPr>
                <w:rFonts w:ascii="Arial" w:hAnsi="Arial" w:cs="Arial"/>
                <w:bCs/>
                <w:color w:val="B90714"/>
                <w:sz w:val="16"/>
                <w:szCs w:val="16"/>
              </w:rPr>
              <w:t>Zeilen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14D6F" w:rsidRPr="00645AA8">
              <w:rPr>
                <w:rFonts w:ascii="Arial" w:hAnsi="Arial" w:cs="Arial"/>
                <w:bCs/>
                <w:color w:val="B90714"/>
                <w:sz w:val="16"/>
                <w:szCs w:val="16"/>
              </w:rPr>
              <w:t>hinzufügen</w:t>
            </w:r>
            <w:r w:rsidRPr="00645AA8">
              <w:rPr>
                <w:rFonts w:ascii="Arial" w:hAnsi="Arial" w:cs="Arial"/>
                <w:bCs/>
                <w:color w:val="B90714"/>
                <w:sz w:val="16"/>
                <w:szCs w:val="16"/>
              </w:rPr>
              <w:t>)</w:t>
            </w:r>
          </w:p>
          <w:p w14:paraId="5E69C384" w14:textId="77777777" w:rsidR="00EE0846" w:rsidRPr="00EE0846" w:rsidRDefault="00EE084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0F4CFAC9" w14:textId="2F90382A" w:rsidR="00EE0846" w:rsidRDefault="002E79B9" w:rsidP="00E41DB3">
            <w:pPr>
              <w:rPr>
                <w:rFonts w:ascii="Arial" w:hAnsi="Arial" w:cs="Arial"/>
                <w:sz w:val="16"/>
                <w:szCs w:val="16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Fach</w:t>
            </w:r>
            <w:r w:rsidR="0054247C" w:rsidRPr="00645AA8">
              <w:rPr>
                <w:rFonts w:ascii="Arial" w:hAnsi="Arial" w:cs="Arial"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color w:val="FFFFFF" w:themeColor="background1"/>
                <w:u w:color="FFFFFF" w:themeColor="background1"/>
              </w:rPr>
              <w:t xml:space="preserve"> </w:t>
            </w:r>
            <w:r w:rsidR="00E230B7">
              <w:rPr>
                <w:rFonts w:ascii="Arial" w:hAnsi="Arial" w:cs="Arial"/>
                <w:color w:val="FFFFFF" w:themeColor="background1"/>
                <w:u w:color="FFFFFF" w:themeColor="background1"/>
              </w:rPr>
              <w:t xml:space="preserve">   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bookmarkStart w:id="11" w:name="_GoBack"/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bookmarkEnd w:id="11"/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733CCB8D" w14:textId="77777777" w:rsidR="0064449E" w:rsidRPr="00EE0846" w:rsidRDefault="0064449E" w:rsidP="00E41DB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31D119D6" w14:textId="1C80B0AD" w:rsidR="00EE0846" w:rsidRDefault="00A14D6F" w:rsidP="00E41DB3">
            <w:pPr>
              <w:rPr>
                <w:rFonts w:ascii="Arial" w:hAnsi="Arial" w:cs="Arial"/>
                <w:sz w:val="16"/>
                <w:szCs w:val="16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Zeitraum</w:t>
            </w:r>
            <w:r w:rsidR="0054247C" w:rsidRPr="00645AA8">
              <w:rPr>
                <w:rFonts w:ascii="Arial" w:hAnsi="Arial" w:cs="Arial"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color w:val="FFFFFF" w:themeColor="background1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6D19708F" w14:textId="77777777" w:rsidR="0064449E" w:rsidRPr="00EE0846" w:rsidRDefault="0064449E" w:rsidP="00E41DB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48D88739" w14:textId="3ACABCE5" w:rsidR="00EE0846" w:rsidRDefault="0054247C" w:rsidP="00E41DB3">
            <w:pPr>
              <w:rPr>
                <w:rFonts w:ascii="Arial" w:hAnsi="Arial" w:cs="Arial"/>
                <w:sz w:val="16"/>
                <w:szCs w:val="16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Universität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sz w:val="16"/>
                <w:szCs w:val="16"/>
              </w:rPr>
              <w:t>/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sz w:val="16"/>
                <w:szCs w:val="16"/>
              </w:rPr>
              <w:t>Hochschule:</w:t>
            </w:r>
            <w:r w:rsidR="00734C37" w:rsidRPr="00734C37">
              <w:rPr>
                <w:rFonts w:ascii="Arial" w:hAnsi="Arial" w:cs="Arial"/>
                <w:color w:val="FFFFFF" w:themeColor="background1"/>
                <w:sz w:val="20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14:paraId="0FD45AE9" w14:textId="77777777" w:rsidR="0064449E" w:rsidRPr="00EE0846" w:rsidRDefault="0064449E" w:rsidP="00E41DB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66663447" w14:textId="2565E851" w:rsidR="00623085" w:rsidRDefault="0054247C" w:rsidP="00E41DB3">
            <w:pPr>
              <w:rPr>
                <w:rFonts w:ascii="Arial" w:hAnsi="Arial" w:cs="Arial"/>
                <w:sz w:val="21"/>
                <w:szCs w:val="21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Abschluss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E79B9" w:rsidRPr="00645AA8">
              <w:rPr>
                <w:rFonts w:ascii="Arial" w:hAnsi="Arial" w:cs="Arial"/>
                <w:sz w:val="16"/>
                <w:szCs w:val="16"/>
              </w:rPr>
              <w:t>(</w:t>
            </w:r>
            <w:r w:rsidR="006B40D5">
              <w:rPr>
                <w:rFonts w:ascii="Arial" w:hAnsi="Arial" w:cs="Arial"/>
                <w:sz w:val="16"/>
                <w:szCs w:val="16"/>
              </w:rPr>
              <w:t>Titel/</w:t>
            </w:r>
            <w:r w:rsidR="002E79B9" w:rsidRPr="00645AA8">
              <w:rPr>
                <w:rFonts w:ascii="Arial" w:hAnsi="Arial" w:cs="Arial"/>
                <w:sz w:val="16"/>
                <w:szCs w:val="16"/>
              </w:rPr>
              <w:t>Jahr)</w:t>
            </w:r>
            <w:r w:rsidRPr="00645AA8">
              <w:rPr>
                <w:rFonts w:ascii="Arial" w:hAnsi="Arial" w:cs="Arial"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E230B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   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14:paraId="4FCC72E6" w14:textId="35C87611" w:rsidR="00EE0846" w:rsidRPr="00EE0846" w:rsidRDefault="00EE0846" w:rsidP="00E41DB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623085" w14:paraId="09D9C027" w14:textId="77777777" w:rsidTr="00A42170">
        <w:trPr>
          <w:trHeight w:val="1021"/>
        </w:trPr>
        <w:tc>
          <w:tcPr>
            <w:tcW w:w="2127" w:type="dxa"/>
          </w:tcPr>
          <w:p w14:paraId="22F6AE8C" w14:textId="77777777" w:rsidR="00507924" w:rsidRPr="00507924" w:rsidRDefault="00507924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6556B20" w14:textId="481DECD7" w:rsidR="00623085" w:rsidRPr="004F09AD" w:rsidRDefault="00623085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Promotio</w:t>
            </w:r>
            <w:r w:rsidR="004F09AD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n/PhD</w:t>
            </w:r>
          </w:p>
        </w:tc>
        <w:tc>
          <w:tcPr>
            <w:tcW w:w="8505" w:type="dxa"/>
          </w:tcPr>
          <w:p w14:paraId="0D176440" w14:textId="77777777" w:rsidR="000151C1" w:rsidRPr="000151C1" w:rsidRDefault="000151C1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556D9C67" w14:textId="19B26E31" w:rsidR="000151C1" w:rsidRPr="0064449E" w:rsidRDefault="0054247C" w:rsidP="00E44B4A">
            <w:pPr>
              <w:rPr>
                <w:rFonts w:ascii="Arial" w:hAnsi="Arial" w:cs="Arial"/>
                <w:sz w:val="16"/>
                <w:szCs w:val="16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Fach: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7436C5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     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14:paraId="4C9AB69F" w14:textId="77777777" w:rsidR="0064449E" w:rsidRPr="000151C1" w:rsidRDefault="0064449E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0B54AC4E" w14:textId="4D57A446" w:rsidR="000151C1" w:rsidRDefault="0054247C" w:rsidP="00E44B4A">
            <w:pPr>
              <w:rPr>
                <w:rFonts w:ascii="Arial" w:hAnsi="Arial" w:cs="Arial"/>
                <w:sz w:val="16"/>
                <w:szCs w:val="16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Universität/Hochschule: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 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0F46B847" w14:textId="77777777" w:rsidR="0064449E" w:rsidRPr="000151C1" w:rsidRDefault="0064449E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5075A61C" w14:textId="1844E99B" w:rsidR="000151C1" w:rsidRDefault="006B40D5" w:rsidP="00E44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Akademischer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Titel/Jahr</w:t>
            </w:r>
            <w:r w:rsidR="001A6C7C">
              <w:rPr>
                <w:rFonts w:ascii="Arial" w:hAnsi="Arial" w:cs="Arial"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14:paraId="67ABE6C9" w14:textId="77777777" w:rsidR="0064449E" w:rsidRPr="000151C1" w:rsidRDefault="0064449E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5B9D639F" w14:textId="5BEA689A" w:rsidR="00623085" w:rsidRDefault="00623085" w:rsidP="00E44B4A">
            <w:pPr>
              <w:rPr>
                <w:rFonts w:ascii="Arial" w:hAnsi="Arial" w:cs="Arial"/>
                <w:sz w:val="20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Thema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54247C" w:rsidRPr="00645AA8">
              <w:rPr>
                <w:rFonts w:ascii="Arial" w:hAnsi="Arial" w:cs="Arial"/>
                <w:sz w:val="16"/>
                <w:szCs w:val="16"/>
              </w:rPr>
              <w:t>der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54247C" w:rsidRPr="00645AA8">
              <w:rPr>
                <w:rFonts w:ascii="Arial" w:hAnsi="Arial" w:cs="Arial"/>
                <w:sz w:val="16"/>
                <w:szCs w:val="16"/>
              </w:rPr>
              <w:t>Doktorarbeit:</w:t>
            </w:r>
            <w:r w:rsidR="00734C37" w:rsidRPr="00734C37">
              <w:rPr>
                <w:rFonts w:ascii="Arial" w:hAnsi="Arial" w:cs="Arial"/>
                <w:color w:val="FFFFFF" w:themeColor="background1"/>
                <w:sz w:val="20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14:paraId="35FB6EE3" w14:textId="4C72651A" w:rsidR="000151C1" w:rsidRPr="000151C1" w:rsidRDefault="000151C1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623085" w14:paraId="62650A94" w14:textId="77777777" w:rsidTr="00A42170">
        <w:trPr>
          <w:trHeight w:val="1021"/>
        </w:trPr>
        <w:tc>
          <w:tcPr>
            <w:tcW w:w="2127" w:type="dxa"/>
          </w:tcPr>
          <w:p w14:paraId="6C92EFCC" w14:textId="77777777" w:rsidR="00507924" w:rsidRPr="00507924" w:rsidRDefault="00507924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1AD48CD" w14:textId="77777777" w:rsidR="00623085" w:rsidRPr="004F09AD" w:rsidRDefault="00623085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Habilitation</w:t>
            </w:r>
          </w:p>
        </w:tc>
        <w:tc>
          <w:tcPr>
            <w:tcW w:w="8505" w:type="dxa"/>
          </w:tcPr>
          <w:p w14:paraId="5BAE5966" w14:textId="77777777" w:rsidR="00C2697B" w:rsidRPr="00C2697B" w:rsidRDefault="00C2697B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4AA87545" w14:textId="3F5D8FD6" w:rsidR="00C2697B" w:rsidRPr="00C2697B" w:rsidRDefault="0054247C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Fach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sz w:val="16"/>
                <w:szCs w:val="16"/>
              </w:rPr>
              <w:t>/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sz w:val="16"/>
                <w:szCs w:val="16"/>
              </w:rPr>
              <w:t>Venia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sz w:val="16"/>
                <w:szCs w:val="16"/>
              </w:rPr>
              <w:t>legendi</w:t>
            </w:r>
            <w:r w:rsidR="00E44B4A">
              <w:rPr>
                <w:rFonts w:ascii="Arial" w:hAnsi="Arial" w:cs="Arial"/>
                <w:sz w:val="16"/>
                <w:szCs w:val="16"/>
              </w:rPr>
              <w:t>:</w:t>
            </w:r>
            <w:r w:rsidR="00E230B7" w:rsidRPr="00E230B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645AA8">
              <w:rPr>
                <w:rFonts w:ascii="Arial" w:hAnsi="Arial" w:cs="Arial"/>
                <w:sz w:val="16"/>
                <w:szCs w:val="16"/>
              </w:rPr>
              <w:br/>
            </w:r>
          </w:p>
          <w:p w14:paraId="2DD94681" w14:textId="45436AE7" w:rsidR="00C2697B" w:rsidRPr="00C2697B" w:rsidRDefault="0054247C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Universität/Hochschule:</w:t>
            </w:r>
            <w:r w:rsidR="00E230B7" w:rsidRPr="00E230B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2777D5">
              <w:rPr>
                <w:rFonts w:ascii="Arial" w:hAnsi="Arial" w:cs="Arial"/>
                <w:sz w:val="20"/>
              </w:rPr>
              <w:t> </w:t>
            </w:r>
            <w:r w:rsidR="002777D5">
              <w:rPr>
                <w:rFonts w:ascii="Arial" w:hAnsi="Arial" w:cs="Arial"/>
                <w:sz w:val="20"/>
              </w:rPr>
              <w:t> </w:t>
            </w:r>
            <w:r w:rsidR="002777D5">
              <w:rPr>
                <w:rFonts w:ascii="Arial" w:hAnsi="Arial" w:cs="Arial"/>
                <w:sz w:val="20"/>
              </w:rPr>
              <w:t> </w:t>
            </w:r>
            <w:r w:rsidR="002777D5">
              <w:rPr>
                <w:rFonts w:ascii="Arial" w:hAnsi="Arial" w:cs="Arial"/>
                <w:sz w:val="20"/>
              </w:rPr>
              <w:t> </w:t>
            </w:r>
            <w:r w:rsidR="002777D5">
              <w:rPr>
                <w:rFonts w:ascii="Arial" w:hAnsi="Arial" w:cs="Arial"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645AA8">
              <w:rPr>
                <w:rFonts w:ascii="Arial" w:hAnsi="Arial" w:cs="Arial"/>
                <w:sz w:val="16"/>
                <w:szCs w:val="16"/>
              </w:rPr>
              <w:br/>
            </w:r>
          </w:p>
          <w:p w14:paraId="5B3DE1BD" w14:textId="7265E5F1" w:rsidR="00C2697B" w:rsidRPr="00C2697B" w:rsidRDefault="006B40D5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Akademischer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Titel/Jahr</w:t>
            </w:r>
            <w:r w:rsidR="0054247C" w:rsidRPr="00645AA8">
              <w:rPr>
                <w:rFonts w:ascii="Arial" w:hAnsi="Arial" w:cs="Arial"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E230B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       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54247C" w:rsidRPr="00645AA8">
              <w:rPr>
                <w:rFonts w:ascii="Arial" w:hAnsi="Arial" w:cs="Arial"/>
                <w:sz w:val="16"/>
                <w:szCs w:val="16"/>
              </w:rPr>
              <w:br/>
            </w:r>
          </w:p>
          <w:p w14:paraId="49D38834" w14:textId="42005A44" w:rsidR="00623085" w:rsidRDefault="0054247C" w:rsidP="00E44B4A">
            <w:pPr>
              <w:rPr>
                <w:rFonts w:ascii="Arial" w:hAnsi="Arial" w:cs="Arial"/>
                <w:sz w:val="20"/>
              </w:rPr>
            </w:pPr>
            <w:r w:rsidRPr="00645AA8">
              <w:rPr>
                <w:rFonts w:ascii="Arial" w:hAnsi="Arial" w:cs="Arial"/>
                <w:sz w:val="16"/>
                <w:szCs w:val="16"/>
              </w:rPr>
              <w:t>Thema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645AA8">
              <w:rPr>
                <w:rFonts w:ascii="Arial" w:hAnsi="Arial" w:cs="Arial"/>
                <w:sz w:val="16"/>
                <w:szCs w:val="16"/>
              </w:rPr>
              <w:t>der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17320" w:rsidRPr="00645AA8">
              <w:rPr>
                <w:rFonts w:ascii="Arial" w:hAnsi="Arial" w:cs="Arial"/>
                <w:sz w:val="16"/>
                <w:szCs w:val="16"/>
              </w:rPr>
              <w:t>Habilitationsarbeit</w:t>
            </w:r>
            <w:r w:rsidRPr="00645AA8">
              <w:rPr>
                <w:rFonts w:ascii="Arial" w:hAnsi="Arial" w:cs="Arial"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14:paraId="6FCE8F86" w14:textId="7009FA48" w:rsidR="00C2697B" w:rsidRPr="00C2697B" w:rsidRDefault="00C2697B" w:rsidP="00E44B4A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CC4DE3" w14:paraId="7CC136BE" w14:textId="77777777" w:rsidTr="005971EC">
        <w:trPr>
          <w:trHeight w:val="680"/>
        </w:trPr>
        <w:tc>
          <w:tcPr>
            <w:tcW w:w="2127" w:type="dxa"/>
          </w:tcPr>
          <w:p w14:paraId="39721136" w14:textId="77777777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53A4742F" w14:textId="4C870CEB" w:rsidR="004F09AD" w:rsidRDefault="004F09AD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Besonderheiten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</w:p>
          <w:p w14:paraId="16C5CC31" w14:textId="5F035F1C" w:rsidR="004F09AD" w:rsidRPr="004F09AD" w:rsidRDefault="004F09AD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des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akademischen</w:t>
            </w:r>
          </w:p>
          <w:p w14:paraId="680B0979" w14:textId="3D371EF6" w:rsidR="00645AA8" w:rsidRPr="004F09AD" w:rsidRDefault="00CC4DE3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Werdegangs</w:t>
            </w:r>
          </w:p>
          <w:p w14:paraId="5953CD1F" w14:textId="59B2C100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0A776464" w14:textId="77777777" w:rsidR="00927225" w:rsidRPr="00927225" w:rsidRDefault="00927225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D032806" w14:textId="74E0649B" w:rsidR="001C4D2C" w:rsidRPr="0064449E" w:rsidRDefault="00CC4DE3" w:rsidP="005971EC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</w:t>
            </w:r>
            <w:r w:rsidR="002E79B9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z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.B.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bisherige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Leitungspositionen,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Berufungen,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Listenplätze,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Gastprofessur</w:t>
            </w:r>
            <w:r w:rsidR="00A14D6F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en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)</w:t>
            </w:r>
          </w:p>
          <w:p w14:paraId="2153065B" w14:textId="77777777" w:rsidR="00927225" w:rsidRPr="00927225" w:rsidRDefault="00927225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0927831D" w14:textId="62F93EBE" w:rsidR="0000767A" w:rsidRPr="00EF57DD" w:rsidRDefault="00B4336F" w:rsidP="00597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14:paraId="7EF0F3AD" w14:textId="276E00D2" w:rsidR="00927225" w:rsidRPr="00927225" w:rsidRDefault="00927225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7A208A" w14:paraId="1E58F8EB" w14:textId="77777777" w:rsidTr="005971EC">
        <w:trPr>
          <w:trHeight w:val="454"/>
        </w:trPr>
        <w:tc>
          <w:tcPr>
            <w:tcW w:w="2127" w:type="dxa"/>
          </w:tcPr>
          <w:p w14:paraId="4BDDAFE6" w14:textId="77777777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2B1E585" w14:textId="12408AA1" w:rsidR="00645AA8" w:rsidRPr="004F09AD" w:rsidRDefault="007A208A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Mitarbeit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in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akade</w:t>
            </w:r>
            <w:r w:rsidR="0019079C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mischen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Gremien</w:t>
            </w:r>
          </w:p>
          <w:p w14:paraId="1B5E23D1" w14:textId="4C211B1F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5ACD4C9D" w14:textId="77777777" w:rsidR="00927225" w:rsidRPr="00927225" w:rsidRDefault="00927225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0B9E2F5A" w14:textId="73AE5121" w:rsidR="001C4D2C" w:rsidRPr="0064449E" w:rsidRDefault="007A208A" w:rsidP="005971EC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</w:t>
            </w:r>
            <w:r w:rsidR="00A14D6F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Name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14D6F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des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Gremium</w:t>
            </w:r>
            <w:r w:rsidR="00A14D6F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s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Zeitfenster,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ggfls.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Leitungs-,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Sprecherfunktion)</w:t>
            </w:r>
          </w:p>
          <w:p w14:paraId="110106B1" w14:textId="77777777" w:rsidR="00927225" w:rsidRPr="00927225" w:rsidRDefault="00927225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6F6A7E1A" w14:textId="3E052D7A" w:rsidR="0000767A" w:rsidRPr="00EF57DD" w:rsidRDefault="00B4336F" w:rsidP="00597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14:paraId="0590C818" w14:textId="12DFF3A0" w:rsidR="00927225" w:rsidRPr="00927225" w:rsidRDefault="00927225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7A208A" w:rsidRPr="00623085" w14:paraId="59AECD5A" w14:textId="77777777" w:rsidTr="005971EC">
        <w:trPr>
          <w:cantSplit/>
          <w:trHeight w:val="454"/>
        </w:trPr>
        <w:tc>
          <w:tcPr>
            <w:tcW w:w="2127" w:type="dxa"/>
          </w:tcPr>
          <w:p w14:paraId="6374A86D" w14:textId="77777777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6AB8ED3" w14:textId="0B75577D" w:rsidR="004F09AD" w:rsidRDefault="007A208A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Klinisches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Profil</w:t>
            </w:r>
          </w:p>
          <w:p w14:paraId="0D6E368A" w14:textId="2855D1A2" w:rsidR="00645AA8" w:rsidRPr="004F09AD" w:rsidRDefault="007A208A" w:rsidP="00CE210E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639E7">
              <w:rPr>
                <w:rFonts w:ascii="Arial" w:hAnsi="Arial" w:cs="Arial"/>
                <w:bCs/>
                <w:color w:val="B90714"/>
                <w:sz w:val="18"/>
                <w:szCs w:val="18"/>
              </w:rPr>
              <w:t>(falls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5639E7">
              <w:rPr>
                <w:rFonts w:ascii="Arial" w:hAnsi="Arial" w:cs="Arial"/>
                <w:bCs/>
                <w:color w:val="B90714"/>
                <w:sz w:val="18"/>
                <w:szCs w:val="18"/>
              </w:rPr>
              <w:t>zutreffend)</w:t>
            </w:r>
          </w:p>
          <w:p w14:paraId="56520BB0" w14:textId="3C752F1B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582F16E9" w14:textId="77777777" w:rsidR="00927225" w:rsidRPr="00927225" w:rsidRDefault="00927225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2447953" w14:textId="6577DC30" w:rsidR="001C4D2C" w:rsidRPr="0064449E" w:rsidRDefault="007A208A" w:rsidP="005971EC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(fachliche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Schwerpunkte/Alleinstellungsmerkmale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der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Krankenversorgung)</w:t>
            </w:r>
          </w:p>
          <w:p w14:paraId="218ECD20" w14:textId="77777777" w:rsidR="00927225" w:rsidRPr="00927225" w:rsidRDefault="00927225" w:rsidP="005971EC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7E600E5A" w14:textId="08078A88" w:rsidR="0000767A" w:rsidRPr="00EF57DD" w:rsidRDefault="00B4336F" w:rsidP="00597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14:paraId="2497413F" w14:textId="54493946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7A208A" w:rsidRPr="00623085" w14:paraId="6900CADB" w14:textId="77777777" w:rsidTr="005971EC">
        <w:trPr>
          <w:cantSplit/>
          <w:trHeight w:val="454"/>
        </w:trPr>
        <w:tc>
          <w:tcPr>
            <w:tcW w:w="2127" w:type="dxa"/>
          </w:tcPr>
          <w:p w14:paraId="461388B5" w14:textId="77777777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FCB8EC8" w14:textId="77777777" w:rsidR="004F09AD" w:rsidRPr="004F09AD" w:rsidRDefault="007A208A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Facharzt</w:t>
            </w:r>
            <w:r w:rsidR="002E79B9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bezeichnung</w:t>
            </w:r>
          </w:p>
          <w:p w14:paraId="767064E3" w14:textId="3CADB53C" w:rsidR="00645AA8" w:rsidRPr="004F09AD" w:rsidRDefault="007A208A" w:rsidP="00CE210E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16542E">
              <w:rPr>
                <w:rFonts w:ascii="Arial" w:hAnsi="Arial" w:cs="Arial"/>
                <w:bCs/>
                <w:color w:val="B90714"/>
                <w:sz w:val="18"/>
                <w:szCs w:val="18"/>
              </w:rPr>
              <w:t>(falls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16542E">
              <w:rPr>
                <w:rFonts w:ascii="Arial" w:hAnsi="Arial" w:cs="Arial"/>
                <w:bCs/>
                <w:color w:val="B90714"/>
                <w:sz w:val="18"/>
                <w:szCs w:val="18"/>
              </w:rPr>
              <w:t>zutreffend)</w:t>
            </w:r>
          </w:p>
          <w:p w14:paraId="2208C9C4" w14:textId="769D0023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50DB5033" w14:textId="77777777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08A09869" w14:textId="112F9C35" w:rsidR="007A208A" w:rsidRPr="00EF57DD" w:rsidRDefault="00B4336F" w:rsidP="00597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14:paraId="46313666" w14:textId="4C00FBA4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7A208A" w:rsidRPr="00623085" w14:paraId="6948930A" w14:textId="77777777" w:rsidTr="005971EC">
        <w:trPr>
          <w:cantSplit/>
          <w:trHeight w:val="318"/>
        </w:trPr>
        <w:tc>
          <w:tcPr>
            <w:tcW w:w="2127" w:type="dxa"/>
          </w:tcPr>
          <w:p w14:paraId="1403AC7E" w14:textId="77777777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5E7331A9" w14:textId="295A18C0" w:rsidR="00645AA8" w:rsidRPr="0087655F" w:rsidRDefault="007A208A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Zusatzqualifikationen</w:t>
            </w:r>
          </w:p>
        </w:tc>
        <w:tc>
          <w:tcPr>
            <w:tcW w:w="8505" w:type="dxa"/>
          </w:tcPr>
          <w:p w14:paraId="6BFD2806" w14:textId="77777777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69F56E9B" w14:textId="01D2A682" w:rsidR="007A208A" w:rsidRPr="00EF57DD" w:rsidRDefault="00B4336F" w:rsidP="00597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14:paraId="04451523" w14:textId="1D6DFA91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5270B1" w:rsidRPr="00623085" w14:paraId="22033957" w14:textId="77777777" w:rsidTr="005971EC">
        <w:trPr>
          <w:cantSplit/>
          <w:trHeight w:val="454"/>
        </w:trPr>
        <w:tc>
          <w:tcPr>
            <w:tcW w:w="2127" w:type="dxa"/>
          </w:tcPr>
          <w:p w14:paraId="07A116E4" w14:textId="77777777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49F7CF7E" w14:textId="1CCC04DB" w:rsidR="00645AA8" w:rsidRPr="0064449E" w:rsidRDefault="005270B1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501DD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Klinische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C501DD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Leitungsfunktion</w:t>
            </w:r>
          </w:p>
          <w:p w14:paraId="7CF962AE" w14:textId="4DE254C5" w:rsidR="00927225" w:rsidRPr="00927225" w:rsidRDefault="00927225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42DFE41F" w14:textId="77777777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23F60D1" w14:textId="667D2734" w:rsidR="005270B1" w:rsidRPr="00EF57DD" w:rsidRDefault="00B4336F" w:rsidP="00597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14:paraId="064BB8F5" w14:textId="6899F52B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5270B1" w:rsidRPr="00623085" w14:paraId="0D78339F" w14:textId="77777777" w:rsidTr="005971EC">
        <w:trPr>
          <w:cantSplit/>
          <w:trHeight w:val="454"/>
        </w:trPr>
        <w:tc>
          <w:tcPr>
            <w:tcW w:w="2127" w:type="dxa"/>
          </w:tcPr>
          <w:p w14:paraId="7471E673" w14:textId="77777777" w:rsidR="00927225" w:rsidRPr="00927225" w:rsidRDefault="00927225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76D0E55" w14:textId="77777777" w:rsidR="005D2DD6" w:rsidRPr="005D2DD6" w:rsidRDefault="005D2DD6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Personalzuständigkeit</w:t>
            </w:r>
          </w:p>
          <w:p w14:paraId="50A2B047" w14:textId="1DCB9079" w:rsidR="0000767A" w:rsidRPr="0064449E" w:rsidRDefault="005270B1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501DD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(N)</w:t>
            </w:r>
          </w:p>
          <w:p w14:paraId="20F94EF9" w14:textId="7EDAE965" w:rsidR="00927225" w:rsidRPr="00927225" w:rsidRDefault="00927225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69C8CFF4" w14:textId="77777777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57DEA20D" w14:textId="1EF84140" w:rsidR="005270B1" w:rsidRPr="00EF57DD" w:rsidRDefault="00B4336F" w:rsidP="00597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14:paraId="17575C2F" w14:textId="633FC8B7" w:rsidR="00927225" w:rsidRPr="00927225" w:rsidRDefault="00927225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5270B1" w:rsidRPr="00623085" w14:paraId="433192B4" w14:textId="77777777" w:rsidTr="005971EC">
        <w:trPr>
          <w:cantSplit/>
          <w:trHeight w:val="454"/>
        </w:trPr>
        <w:tc>
          <w:tcPr>
            <w:tcW w:w="2127" w:type="dxa"/>
          </w:tcPr>
          <w:p w14:paraId="12FBA178" w14:textId="77777777" w:rsidR="00927225" w:rsidRPr="00927225" w:rsidRDefault="00927225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77681247" w14:textId="77777777" w:rsidR="005D2DD6" w:rsidRPr="005D2DD6" w:rsidRDefault="005D2DD6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Budgetverantwortung</w:t>
            </w:r>
          </w:p>
          <w:p w14:paraId="5A6E3CC7" w14:textId="6E922633" w:rsidR="0000767A" w:rsidRPr="00E82ACC" w:rsidRDefault="005270B1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501DD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(€)</w:t>
            </w:r>
          </w:p>
          <w:p w14:paraId="6AB39275" w14:textId="2F38D41C" w:rsidR="00927225" w:rsidRPr="00446AE6" w:rsidRDefault="00927225" w:rsidP="005971EC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45A89831" w14:textId="77777777" w:rsidR="00446AE6" w:rsidRPr="00446AE6" w:rsidRDefault="00446AE6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6FE3637E" w14:textId="11F95A00" w:rsidR="005270B1" w:rsidRPr="00523B59" w:rsidRDefault="00396FEF" w:rsidP="00597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14:paraId="06068539" w14:textId="140AB223" w:rsidR="00446AE6" w:rsidRPr="00446AE6" w:rsidRDefault="00446AE6" w:rsidP="005971EC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7A208A" w:rsidRPr="00623085" w14:paraId="0D2B6F4D" w14:textId="77777777" w:rsidTr="00312AA0">
        <w:trPr>
          <w:cantSplit/>
          <w:trHeight w:val="680"/>
        </w:trPr>
        <w:tc>
          <w:tcPr>
            <w:tcW w:w="2127" w:type="dxa"/>
          </w:tcPr>
          <w:p w14:paraId="016CD4DC" w14:textId="77777777" w:rsidR="00446AE6" w:rsidRPr="00446AE6" w:rsidRDefault="00446AE6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8A63055" w14:textId="1E319433" w:rsidR="00E82ACC" w:rsidRPr="00E82ACC" w:rsidRDefault="00E82ACC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Summarischer</w:t>
            </w:r>
          </w:p>
          <w:p w14:paraId="203DD0BC" w14:textId="2DD2BCEA" w:rsidR="007A208A" w:rsidRPr="00E82ACC" w:rsidRDefault="007A208A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OP-Katalog</w:t>
            </w:r>
          </w:p>
          <w:p w14:paraId="472EA79B" w14:textId="76DCB8E2" w:rsidR="0000767A" w:rsidRPr="00E82ACC" w:rsidRDefault="007A208A" w:rsidP="00CE210E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16542E">
              <w:rPr>
                <w:rFonts w:ascii="Arial" w:hAnsi="Arial" w:cs="Arial"/>
                <w:bCs/>
                <w:color w:val="B90714"/>
                <w:sz w:val="18"/>
                <w:szCs w:val="18"/>
              </w:rPr>
              <w:t>(falls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16542E">
              <w:rPr>
                <w:rFonts w:ascii="Arial" w:hAnsi="Arial" w:cs="Arial"/>
                <w:bCs/>
                <w:color w:val="B90714"/>
                <w:sz w:val="18"/>
                <w:szCs w:val="18"/>
              </w:rPr>
              <w:t>zutreffend)</w:t>
            </w:r>
          </w:p>
          <w:p w14:paraId="7E7D7790" w14:textId="7525C08D" w:rsidR="00446AE6" w:rsidRPr="00446AE6" w:rsidRDefault="00446AE6" w:rsidP="00CE210E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63E0BB2D" w14:textId="77777777" w:rsidR="00446AE6" w:rsidRPr="00446AE6" w:rsidRDefault="00446AE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2E60C327" w14:textId="325CD505" w:rsidR="007A208A" w:rsidRPr="00E82ACC" w:rsidRDefault="007A208A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(Art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und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Anzahl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der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jeweiligen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963055">
              <w:rPr>
                <w:rFonts w:ascii="Arial" w:hAnsi="Arial" w:cs="Arial"/>
                <w:bCs/>
                <w:color w:val="B90714"/>
                <w:sz w:val="16"/>
                <w:szCs w:val="16"/>
              </w:rPr>
              <w:t>operativen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963055">
              <w:rPr>
                <w:rFonts w:ascii="Arial" w:hAnsi="Arial" w:cs="Arial"/>
                <w:bCs/>
                <w:color w:val="B90714"/>
                <w:sz w:val="16"/>
                <w:szCs w:val="16"/>
              </w:rPr>
              <w:t>Eingriffe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)</w:t>
            </w:r>
          </w:p>
          <w:p w14:paraId="3F7998CC" w14:textId="77777777" w:rsidR="00446AE6" w:rsidRPr="00446AE6" w:rsidRDefault="00446AE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36E78FB8" w14:textId="3950CD7C" w:rsidR="001C4D2C" w:rsidRPr="00523B59" w:rsidRDefault="00396FEF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14:paraId="512B821D" w14:textId="4397FBAE" w:rsidR="00446AE6" w:rsidRPr="00446AE6" w:rsidRDefault="00446A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56598B81" w14:textId="1719D222" w:rsidR="00D144DB" w:rsidRPr="00E82ACC" w:rsidRDefault="00D144DB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A14D6F" w:rsidRPr="00A14D6F" w14:paraId="17E33877" w14:textId="77777777" w:rsidTr="00CE210E">
        <w:trPr>
          <w:cantSplit/>
          <w:trHeight w:val="454"/>
        </w:trPr>
        <w:tc>
          <w:tcPr>
            <w:tcW w:w="2127" w:type="dxa"/>
          </w:tcPr>
          <w:p w14:paraId="02CB0A20" w14:textId="77777777" w:rsidR="009468A6" w:rsidRPr="009468A6" w:rsidRDefault="009468A6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0129ADE" w14:textId="77777777" w:rsidR="005D2DD6" w:rsidRPr="005E3470" w:rsidRDefault="005D2DD6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Wissenschaftliches</w:t>
            </w:r>
          </w:p>
          <w:p w14:paraId="4250217A" w14:textId="04CBEBA0" w:rsidR="0000767A" w:rsidRPr="00E82ACC" w:rsidRDefault="00D144DB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Profil</w:t>
            </w:r>
          </w:p>
          <w:p w14:paraId="4449A5FC" w14:textId="35CA1C20" w:rsidR="009468A6" w:rsidRPr="009468A6" w:rsidRDefault="009468A6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1721137A" w14:textId="77777777" w:rsidR="009468A6" w:rsidRPr="009468A6" w:rsidRDefault="009468A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2DAFA58C" w14:textId="12FC9EB7" w:rsidR="00D144DB" w:rsidRPr="00E82ACC" w:rsidRDefault="00D144DB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</w:t>
            </w:r>
            <w:r w:rsidR="00F1035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f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achliche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Schwerpunkte/Alleinste</w:t>
            </w:r>
            <w:r w:rsidR="00963055">
              <w:rPr>
                <w:rFonts w:ascii="Arial" w:hAnsi="Arial" w:cs="Arial"/>
                <w:bCs/>
                <w:color w:val="B90714"/>
                <w:sz w:val="16"/>
                <w:szCs w:val="16"/>
              </w:rPr>
              <w:t>llungsmerkmale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963055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963055">
              <w:rPr>
                <w:rFonts w:ascii="Arial" w:hAnsi="Arial" w:cs="Arial"/>
                <w:bCs/>
                <w:color w:val="B90714"/>
                <w:sz w:val="16"/>
                <w:szCs w:val="16"/>
              </w:rPr>
              <w:t>der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963055">
              <w:rPr>
                <w:rFonts w:ascii="Arial" w:hAnsi="Arial" w:cs="Arial"/>
                <w:bCs/>
                <w:color w:val="B90714"/>
                <w:sz w:val="16"/>
                <w:szCs w:val="16"/>
              </w:rPr>
              <w:t>Forschung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)</w:t>
            </w:r>
          </w:p>
          <w:p w14:paraId="6AF4E4BE" w14:textId="77777777" w:rsidR="009468A6" w:rsidRPr="009468A6" w:rsidRDefault="009468A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4FF83A6B" w14:textId="37D2CA4B" w:rsidR="00276D63" w:rsidRPr="00523B59" w:rsidRDefault="00396FEF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14:paraId="58719162" w14:textId="6BA19B47" w:rsidR="009468A6" w:rsidRPr="009468A6" w:rsidRDefault="009468A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D144DB" w:rsidRPr="00623085" w14:paraId="54550949" w14:textId="77777777" w:rsidTr="00CE210E">
        <w:trPr>
          <w:cantSplit/>
          <w:trHeight w:val="454"/>
        </w:trPr>
        <w:tc>
          <w:tcPr>
            <w:tcW w:w="2127" w:type="dxa"/>
          </w:tcPr>
          <w:p w14:paraId="00E5FC35" w14:textId="77777777" w:rsidR="009468A6" w:rsidRPr="009468A6" w:rsidRDefault="009468A6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35415B0A" w14:textId="77777777" w:rsidR="00E82ACC" w:rsidRPr="00E82ACC" w:rsidRDefault="00D144DB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Forschungs-</w:t>
            </w:r>
          </w:p>
          <w:p w14:paraId="12092EDC" w14:textId="274E6613" w:rsidR="00217320" w:rsidRPr="00E82ACC" w:rsidRDefault="00D144DB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kooperationen</w:t>
            </w:r>
          </w:p>
          <w:p w14:paraId="02F9FB3C" w14:textId="466EBE5B" w:rsidR="009468A6" w:rsidRPr="009468A6" w:rsidRDefault="009468A6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05576AD8" w14:textId="77777777" w:rsidR="009468A6" w:rsidRPr="009468A6" w:rsidRDefault="009468A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41D3C39" w14:textId="47F29C33" w:rsidR="00D144DB" w:rsidRPr="00B21E21" w:rsidRDefault="00D144DB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Partner</w:t>
            </w:r>
            <w:r w:rsidR="002E79B9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institution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Thema</w:t>
            </w:r>
            <w:r w:rsidR="002E79B9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F67986" w:rsidRPr="00F67986">
              <w:rPr>
                <w:rFonts w:ascii="Arial" w:hAnsi="Arial" w:cs="Arial"/>
                <w:bCs/>
                <w:color w:val="C00000"/>
                <w:sz w:val="16"/>
                <w:szCs w:val="16"/>
                <w:u w:color="FFFFFF" w:themeColor="background1"/>
              </w:rPr>
              <w:t xml:space="preserve">ggf. 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Förderinstitution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)</w:t>
            </w:r>
          </w:p>
          <w:p w14:paraId="05AA92F0" w14:textId="77777777" w:rsidR="009468A6" w:rsidRPr="009468A6" w:rsidRDefault="009468A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7BD3AE54" w14:textId="7A5B8BED" w:rsidR="00276D63" w:rsidRPr="00523B59" w:rsidRDefault="00396FEF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14:paraId="4B27E3A5" w14:textId="36DD9CA6" w:rsidR="009468A6" w:rsidRPr="009468A6" w:rsidRDefault="009468A6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D144DB" w:rsidRPr="00623085" w14:paraId="2B9569E3" w14:textId="77777777" w:rsidTr="002C1CE2">
        <w:trPr>
          <w:cantSplit/>
          <w:trHeight w:val="964"/>
        </w:trPr>
        <w:tc>
          <w:tcPr>
            <w:tcW w:w="2127" w:type="dxa"/>
          </w:tcPr>
          <w:p w14:paraId="02D3CA5D" w14:textId="77777777" w:rsidR="009468A6" w:rsidRPr="009468A6" w:rsidRDefault="009468A6" w:rsidP="00CE210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E6B3064" w14:textId="2BF1470D" w:rsidR="005D2DD6" w:rsidRPr="005D2DD6" w:rsidRDefault="00B21E21" w:rsidP="00B21E2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Betreuung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5D2DD6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von</w:t>
            </w:r>
          </w:p>
          <w:p w14:paraId="7983536F" w14:textId="612C2BB7" w:rsidR="00B21E21" w:rsidRPr="00B21E21" w:rsidRDefault="00D144DB" w:rsidP="00B21E2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Nachwuchs</w:t>
            </w:r>
            <w:r w:rsidR="00B21E21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-</w:t>
            </w:r>
          </w:p>
          <w:p w14:paraId="5D5205EB" w14:textId="3E24CB07" w:rsidR="00D144DB" w:rsidRPr="00D765E9" w:rsidRDefault="00D144DB" w:rsidP="00B21E2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wissenschaftlern</w:t>
            </w:r>
          </w:p>
        </w:tc>
        <w:tc>
          <w:tcPr>
            <w:tcW w:w="8505" w:type="dxa"/>
          </w:tcPr>
          <w:p w14:paraId="1206F4A1" w14:textId="77777777" w:rsidR="009468A6" w:rsidRPr="009468A6" w:rsidRDefault="009468A6" w:rsidP="00E44B4A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2FE389BA" w14:textId="59DBBD56" w:rsidR="009468A6" w:rsidRPr="00B21E21" w:rsidRDefault="00D144DB" w:rsidP="00E44B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Anzahl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abgeschlossener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Master-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12312B">
              <w:rPr>
                <w:rFonts w:ascii="Arial" w:hAnsi="Arial" w:cs="Arial"/>
                <w:bCs/>
                <w:color w:val="B90714"/>
                <w:sz w:val="16"/>
                <w:szCs w:val="16"/>
              </w:rPr>
              <w:t>/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Diplom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arbeiten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:</w:t>
            </w:r>
            <w:r w:rsidR="00734C37" w:rsidRPr="00E42FB1">
              <w:rPr>
                <w:rFonts w:ascii="Arial" w:hAnsi="Arial" w:cs="Arial"/>
                <w:bCs/>
                <w:color w:val="FFFFFF" w:themeColor="background1"/>
                <w:sz w:val="12"/>
                <w:szCs w:val="12"/>
                <w:u w:color="FFFFFF" w:themeColor="background1"/>
              </w:rPr>
              <w:t xml:space="preserve"> </w:t>
            </w:r>
            <w:r w:rsidR="00E42FB1" w:rsidRPr="00E42FB1">
              <w:rPr>
                <w:rFonts w:ascii="Arial" w:hAnsi="Arial" w:cs="Arial"/>
                <w:bCs/>
                <w:color w:val="FFFFFF" w:themeColor="background1"/>
                <w:sz w:val="12"/>
                <w:szCs w:val="12"/>
                <w:u w:color="FFFFFF" w:themeColor="background1"/>
              </w:rPr>
              <w:t xml:space="preserve"> </w:t>
            </w:r>
            <w:r w:rsidR="00396FE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396FEF">
              <w:rPr>
                <w:rFonts w:ascii="Arial" w:hAnsi="Arial" w:cs="Arial"/>
                <w:sz w:val="20"/>
              </w:rPr>
              <w:instrText xml:space="preserve"> FORMTEXT </w:instrText>
            </w:r>
            <w:r w:rsidR="00396FEF">
              <w:rPr>
                <w:rFonts w:ascii="Arial" w:hAnsi="Arial" w:cs="Arial"/>
                <w:sz w:val="20"/>
              </w:rPr>
            </w:r>
            <w:r w:rsidR="00396FEF">
              <w:rPr>
                <w:rFonts w:ascii="Arial" w:hAnsi="Arial" w:cs="Arial"/>
                <w:sz w:val="20"/>
              </w:rPr>
              <w:fldChar w:fldCharType="separate"/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14:paraId="68D8512E" w14:textId="77777777" w:rsidR="00B21E21" w:rsidRPr="009468A6" w:rsidRDefault="00B21E21" w:rsidP="00E44B4A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4DEA9931" w14:textId="6C07FFAC" w:rsidR="009468A6" w:rsidRPr="00B21E21" w:rsidRDefault="00D144DB" w:rsidP="00E44B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Anzahl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abgeschlossener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Dissertationen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12312B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           </w:t>
            </w:r>
            <w:r w:rsidR="00523B5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    </w:t>
            </w:r>
            <w:r w:rsidR="00396FEF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bookmarkStart w:id="35" w:name="Text33"/>
            <w:r w:rsidR="00396FEF">
              <w:rPr>
                <w:rFonts w:ascii="Arial" w:hAnsi="Arial" w:cs="Arial"/>
                <w:sz w:val="20"/>
              </w:rPr>
              <w:instrText xml:space="preserve"> FORMTEXT </w:instrText>
            </w:r>
            <w:r w:rsidR="00396FEF">
              <w:rPr>
                <w:rFonts w:ascii="Arial" w:hAnsi="Arial" w:cs="Arial"/>
                <w:sz w:val="20"/>
              </w:rPr>
            </w:r>
            <w:r w:rsidR="00396FEF">
              <w:rPr>
                <w:rFonts w:ascii="Arial" w:hAnsi="Arial" w:cs="Arial"/>
                <w:sz w:val="20"/>
              </w:rPr>
              <w:fldChar w:fldCharType="separate"/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14:paraId="58C9BC7B" w14:textId="77777777" w:rsidR="00B21E21" w:rsidRPr="009468A6" w:rsidRDefault="00B21E21" w:rsidP="00E44B4A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7819310C" w14:textId="3B215404" w:rsidR="009468A6" w:rsidRPr="00B21E21" w:rsidRDefault="00D144DB" w:rsidP="00E44B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Anzahl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abgeschlossener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Habilita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tionsarbeiten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523B5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  </w:t>
            </w:r>
            <w:r w:rsidR="00523B59" w:rsidRPr="0012312B"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u w:color="FFFFFF" w:themeColor="background1"/>
              </w:rPr>
              <w:t xml:space="preserve">  </w:t>
            </w:r>
            <w:r w:rsidR="0012312B" w:rsidRPr="0012312B"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u w:color="FFFFFF" w:themeColor="background1"/>
              </w:rPr>
              <w:t xml:space="preserve"> </w:t>
            </w:r>
            <w:r w:rsidR="00523B59" w:rsidRPr="0012312B"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u w:color="FFFFFF" w:themeColor="background1"/>
              </w:rPr>
              <w:t xml:space="preserve"> </w:t>
            </w:r>
            <w:r w:rsidR="00523B5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396FEF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396FEF">
              <w:rPr>
                <w:rFonts w:ascii="Arial" w:hAnsi="Arial" w:cs="Arial"/>
                <w:sz w:val="20"/>
              </w:rPr>
              <w:instrText xml:space="preserve"> FORMTEXT </w:instrText>
            </w:r>
            <w:r w:rsidR="00396FEF">
              <w:rPr>
                <w:rFonts w:ascii="Arial" w:hAnsi="Arial" w:cs="Arial"/>
                <w:sz w:val="20"/>
              </w:rPr>
            </w:r>
            <w:r w:rsidR="00396FEF">
              <w:rPr>
                <w:rFonts w:ascii="Arial" w:hAnsi="Arial" w:cs="Arial"/>
                <w:sz w:val="20"/>
              </w:rPr>
              <w:fldChar w:fldCharType="separate"/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14:paraId="07F3A11A" w14:textId="77777777" w:rsidR="00B21E21" w:rsidRPr="009468A6" w:rsidRDefault="00B21E21" w:rsidP="00E44B4A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2052C2E7" w14:textId="56AFC866" w:rsidR="009468A6" w:rsidRPr="00B21E21" w:rsidRDefault="00F10350" w:rsidP="00B21E21">
            <w:pPr>
              <w:rPr>
                <w:rFonts w:ascii="Arial" w:hAnsi="Arial" w:cs="Arial"/>
                <w:sz w:val="20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Anzahl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D144DB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Mitarbeiter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D144DB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D144DB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eigener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D144DB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Arbeitsgruppe: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12312B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       </w:t>
            </w:r>
            <w:r w:rsidR="00523B5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  </w:t>
            </w:r>
            <w:r w:rsidR="00396FEF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396FEF">
              <w:rPr>
                <w:rFonts w:ascii="Arial" w:hAnsi="Arial" w:cs="Arial"/>
                <w:sz w:val="20"/>
              </w:rPr>
              <w:instrText xml:space="preserve"> FORMTEXT </w:instrText>
            </w:r>
            <w:r w:rsidR="00396FEF">
              <w:rPr>
                <w:rFonts w:ascii="Arial" w:hAnsi="Arial" w:cs="Arial"/>
                <w:sz w:val="20"/>
              </w:rPr>
            </w:r>
            <w:r w:rsidR="00396FEF">
              <w:rPr>
                <w:rFonts w:ascii="Arial" w:hAnsi="Arial" w:cs="Arial"/>
                <w:sz w:val="20"/>
              </w:rPr>
              <w:fldChar w:fldCharType="separate"/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noProof/>
                <w:sz w:val="20"/>
              </w:rPr>
              <w:t> </w:t>
            </w:r>
            <w:r w:rsidR="00396FEF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14:paraId="2EB9DE64" w14:textId="28780B35" w:rsidR="00B21E21" w:rsidRPr="009468A6" w:rsidRDefault="00B21E21" w:rsidP="00B21E21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</w:tbl>
    <w:p w14:paraId="1E0BEEDA" w14:textId="77777777" w:rsidR="009F1746" w:rsidRPr="00E82ACC" w:rsidRDefault="009F1746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251843" w:rsidRPr="007B32F7" w14:paraId="2BE6B4C5" w14:textId="77777777" w:rsidTr="00CE210E">
        <w:trPr>
          <w:cantSplit/>
          <w:trHeight w:val="454"/>
        </w:trPr>
        <w:tc>
          <w:tcPr>
            <w:tcW w:w="2127" w:type="dxa"/>
          </w:tcPr>
          <w:p w14:paraId="6BD52B7F" w14:textId="77777777" w:rsidR="007105E2" w:rsidRPr="007105E2" w:rsidRDefault="007105E2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76B9618" w14:textId="77777777" w:rsidR="00D765E9" w:rsidRPr="00D765E9" w:rsidRDefault="00251843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Akademische</w:t>
            </w:r>
          </w:p>
          <w:p w14:paraId="6BF289BD" w14:textId="6569D25C" w:rsidR="00276D63" w:rsidRPr="00D765E9" w:rsidRDefault="00251843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Auslandsaufenthalte</w:t>
            </w:r>
          </w:p>
          <w:p w14:paraId="4AD6DC50" w14:textId="4794815C" w:rsidR="007105E2" w:rsidRPr="007105E2" w:rsidRDefault="007105E2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6E9E9813" w14:textId="77777777" w:rsidR="007105E2" w:rsidRPr="007105E2" w:rsidRDefault="007105E2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46E865FF" w14:textId="03E88C44" w:rsidR="00251843" w:rsidRPr="00D765E9" w:rsidRDefault="00CE7425" w:rsidP="00AF3173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2E6975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251843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Zeitfenster,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51843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wiss.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51843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Einrichtung</w:t>
            </w:r>
            <w:r w:rsidR="00251843" w:rsidRPr="002E6975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251843" w:rsidRPr="002E6975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Funktion)</w:t>
            </w:r>
          </w:p>
          <w:p w14:paraId="553D08DD" w14:textId="77777777" w:rsidR="007105E2" w:rsidRPr="007105E2" w:rsidRDefault="007105E2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189D8C9" w14:textId="442D222B" w:rsidR="00276D63" w:rsidRPr="001165F2" w:rsidRDefault="00396FEF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14:paraId="2FCECEF7" w14:textId="5D03B839" w:rsidR="007105E2" w:rsidRPr="007105E2" w:rsidRDefault="007105E2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251843" w:rsidRPr="007B32F7" w14:paraId="7C13D0B1" w14:textId="77777777" w:rsidTr="00EC4462">
        <w:trPr>
          <w:cantSplit/>
          <w:trHeight w:val="306"/>
        </w:trPr>
        <w:tc>
          <w:tcPr>
            <w:tcW w:w="2127" w:type="dxa"/>
          </w:tcPr>
          <w:p w14:paraId="404E49F9" w14:textId="77777777" w:rsidR="007105E2" w:rsidRPr="007105E2" w:rsidRDefault="007105E2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6789CB7" w14:textId="77777777" w:rsidR="00251843" w:rsidRPr="00D765E9" w:rsidRDefault="00251843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Stipendien</w:t>
            </w:r>
          </w:p>
          <w:p w14:paraId="4CB1B7A4" w14:textId="5C9DCCA3" w:rsidR="007105E2" w:rsidRPr="007105E2" w:rsidRDefault="007105E2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2C20E85B" w14:textId="77777777" w:rsidR="007105E2" w:rsidRPr="002C6C1C" w:rsidRDefault="007105E2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4E0615A4" w14:textId="3FCE830D" w:rsidR="00251843" w:rsidRPr="001165F2" w:rsidRDefault="00396FEF" w:rsidP="00396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14:paraId="58DEF2C2" w14:textId="7FE224BF" w:rsidR="002C6C1C" w:rsidRPr="002C6C1C" w:rsidRDefault="002C6C1C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251843" w:rsidRPr="007B32F7" w14:paraId="3B6A13D9" w14:textId="77777777" w:rsidTr="00EC4462">
        <w:trPr>
          <w:cantSplit/>
          <w:trHeight w:val="306"/>
        </w:trPr>
        <w:tc>
          <w:tcPr>
            <w:tcW w:w="2127" w:type="dxa"/>
          </w:tcPr>
          <w:p w14:paraId="5A790307" w14:textId="77777777" w:rsidR="002C6C1C" w:rsidRPr="002C6C1C" w:rsidRDefault="002C6C1C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6F760433" w14:textId="77777777" w:rsidR="00251843" w:rsidRPr="00D765E9" w:rsidRDefault="00251843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Auszeichnungen</w:t>
            </w:r>
          </w:p>
          <w:p w14:paraId="1F3A1CCD" w14:textId="77777777" w:rsidR="002C6C1C" w:rsidRPr="002C6C1C" w:rsidRDefault="002C6C1C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D8BFE82" w14:textId="77777777" w:rsidR="002C6C1C" w:rsidRPr="002C6C1C" w:rsidRDefault="002C6C1C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1EAF7CF2" w14:textId="6F8ECA7A" w:rsidR="00251843" w:rsidRPr="001165F2" w:rsidRDefault="00B4336F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p w14:paraId="136F99C0" w14:textId="21B1909A" w:rsidR="002C6C1C" w:rsidRPr="002C6C1C" w:rsidRDefault="002C6C1C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</w:tbl>
    <w:p w14:paraId="6F882F0A" w14:textId="77777777" w:rsidR="00251843" w:rsidRPr="00E82ACC" w:rsidRDefault="00251843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9F1746" w14:paraId="13025ABA" w14:textId="77777777" w:rsidTr="00BF5B2E">
        <w:trPr>
          <w:trHeight w:val="469"/>
        </w:trPr>
        <w:tc>
          <w:tcPr>
            <w:tcW w:w="2127" w:type="dxa"/>
          </w:tcPr>
          <w:p w14:paraId="41C7EF5B" w14:textId="77777777" w:rsidR="00ED6F22" w:rsidRPr="00ED6F22" w:rsidRDefault="00ED6F22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9744E36" w14:textId="77777777" w:rsidR="00D765E9" w:rsidRPr="00D765E9" w:rsidRDefault="00217320" w:rsidP="00D765E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Wichtigste</w:t>
            </w:r>
          </w:p>
          <w:p w14:paraId="56819036" w14:textId="5DC832BD" w:rsidR="009F1746" w:rsidRPr="00D765E9" w:rsidRDefault="009F1746" w:rsidP="00D765E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Publikationen</w:t>
            </w:r>
          </w:p>
        </w:tc>
        <w:tc>
          <w:tcPr>
            <w:tcW w:w="8505" w:type="dxa"/>
          </w:tcPr>
          <w:p w14:paraId="2E363ED1" w14:textId="77777777" w:rsidR="00ED6F22" w:rsidRPr="00ED6F22" w:rsidRDefault="00ED6F22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905AA8F" w14:textId="793F8C0B" w:rsidR="009F1746" w:rsidRPr="00D765E9" w:rsidRDefault="00F10350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</w:t>
            </w:r>
            <w:r w:rsidR="002E79B9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b</w:t>
            </w:r>
            <w:r w:rsidR="007A208A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itte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C114D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Ihre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75FF4" w:rsidRPr="00D765E9">
              <w:rPr>
                <w:rFonts w:ascii="Arial" w:hAnsi="Arial" w:cs="Arial"/>
                <w:b/>
                <w:bCs/>
                <w:color w:val="B90714"/>
                <w:sz w:val="16"/>
                <w:szCs w:val="16"/>
              </w:rPr>
              <w:t>5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75FF4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wichtigsten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75FF4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Publikationen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aufführen)</w:t>
            </w:r>
          </w:p>
          <w:p w14:paraId="721499B6" w14:textId="77777777" w:rsidR="00ED6F22" w:rsidRPr="00ED6F22" w:rsidRDefault="00ED6F22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257F3DAF" w14:textId="6E664639" w:rsidR="00D77F59" w:rsidRDefault="00B4336F" w:rsidP="00AF31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1"/>
          </w:p>
          <w:p w14:paraId="438651F1" w14:textId="2EA2B031" w:rsidR="00ED6F22" w:rsidRPr="00ED6F22" w:rsidRDefault="00ED6F22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5C5F52AE" w14:textId="496D1C38" w:rsidR="00D144DB" w:rsidRPr="00E82ACC" w:rsidRDefault="00D144DB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835"/>
        <w:gridCol w:w="2977"/>
      </w:tblGrid>
      <w:tr w:rsidR="00925C83" w:rsidRPr="007B32F7" w14:paraId="4B1F4216" w14:textId="77777777" w:rsidTr="00B2595E">
        <w:trPr>
          <w:cantSplit/>
          <w:trHeight w:val="295"/>
        </w:trPr>
        <w:tc>
          <w:tcPr>
            <w:tcW w:w="2127" w:type="dxa"/>
            <w:vAlign w:val="center"/>
          </w:tcPr>
          <w:p w14:paraId="23DD9C0F" w14:textId="77777777" w:rsidR="00D77F59" w:rsidRPr="00D77F59" w:rsidRDefault="00D77F59" w:rsidP="00BC678A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A31889A" w14:textId="77777777" w:rsidR="00F1322C" w:rsidRPr="00D765E9" w:rsidRDefault="00E559A4" w:rsidP="00BC67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Publikationsleistung</w:t>
            </w:r>
          </w:p>
          <w:p w14:paraId="4FF3D77E" w14:textId="00C4B8B9" w:rsidR="00D01779" w:rsidRPr="00D01779" w:rsidRDefault="00D01779" w:rsidP="00BC678A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2693" w:type="dxa"/>
            <w:vAlign w:val="center"/>
          </w:tcPr>
          <w:p w14:paraId="07B8BABA" w14:textId="77777777" w:rsidR="00D77F59" w:rsidRPr="00D77F59" w:rsidRDefault="00D77F59" w:rsidP="00BC678A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89EE765" w14:textId="2A7FB80E" w:rsidR="00F1322C" w:rsidRPr="00D765E9" w:rsidRDefault="00925C83" w:rsidP="00BC678A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F132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Anzahl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4E02BCA" w14:textId="77777777" w:rsidR="00D77F59" w:rsidRPr="00D77F59" w:rsidRDefault="00D77F59" w:rsidP="00BC678A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631FF9BC" w14:textId="45CD7913" w:rsidR="00F1322C" w:rsidRPr="00D765E9" w:rsidRDefault="00F1322C" w:rsidP="00BC678A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C365" w14:textId="77777777" w:rsidR="00D77F59" w:rsidRPr="00D77F59" w:rsidRDefault="00D77F59" w:rsidP="00BC678A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CBC9EA7" w14:textId="105F1119" w:rsidR="00F1322C" w:rsidRPr="00D765E9" w:rsidRDefault="00F1322C" w:rsidP="00BC678A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25C83" w:rsidRPr="00AF45DA" w14:paraId="1FE247E1" w14:textId="77777777" w:rsidTr="00B2595E">
        <w:trPr>
          <w:cantSplit/>
          <w:trHeight w:val="318"/>
        </w:trPr>
        <w:tc>
          <w:tcPr>
            <w:tcW w:w="2127" w:type="dxa"/>
            <w:vAlign w:val="center"/>
          </w:tcPr>
          <w:p w14:paraId="295225C2" w14:textId="77777777" w:rsidR="00D01779" w:rsidRPr="00D01779" w:rsidRDefault="00D01779" w:rsidP="00AF45DA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4F7F4497" w14:textId="3B1190A4" w:rsidR="00925C83" w:rsidRPr="00D765E9" w:rsidRDefault="00925C83" w:rsidP="00AF45DA">
            <w:pP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AF45DA">
              <w:rPr>
                <w:rFonts w:ascii="Arial" w:hAnsi="Arial" w:cs="Arial"/>
                <w:b/>
                <w:bCs/>
                <w:color w:val="B90714"/>
                <w:sz w:val="17"/>
                <w:szCs w:val="17"/>
              </w:rPr>
              <w:t>Publikationen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Pr="00AF45DA">
              <w:rPr>
                <w:rFonts w:ascii="Arial" w:hAnsi="Arial" w:cs="Arial"/>
                <w:b/>
                <w:bCs/>
                <w:color w:val="B90714"/>
                <w:sz w:val="17"/>
                <w:szCs w:val="17"/>
              </w:rPr>
              <w:t>gesamt</w:t>
            </w:r>
          </w:p>
          <w:p w14:paraId="09372288" w14:textId="0E7AE225" w:rsidR="00D01779" w:rsidRPr="00D01779" w:rsidRDefault="00D01779" w:rsidP="00AF45DA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2693" w:type="dxa"/>
            <w:vAlign w:val="center"/>
          </w:tcPr>
          <w:p w14:paraId="23347B66" w14:textId="4E2E5904" w:rsidR="00D77F59" w:rsidRPr="001165F2" w:rsidRDefault="00B4336F" w:rsidP="00AF45D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2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2F6EB02D" w14:textId="13BEF1E5" w:rsidR="00925C83" w:rsidRPr="001165F2" w:rsidRDefault="00925C83" w:rsidP="00AF45D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98A0F" w14:textId="6CBA81D6" w:rsidR="00925C83" w:rsidRPr="001165F2" w:rsidRDefault="00925C83" w:rsidP="00AF45D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25C83" w:rsidRPr="007B32F7" w14:paraId="1EBF18CC" w14:textId="77777777" w:rsidTr="00B2595E">
        <w:trPr>
          <w:cantSplit/>
          <w:trHeight w:val="318"/>
        </w:trPr>
        <w:tc>
          <w:tcPr>
            <w:tcW w:w="2127" w:type="dxa"/>
            <w:vAlign w:val="center"/>
          </w:tcPr>
          <w:p w14:paraId="46EC41D4" w14:textId="4584ED60" w:rsidR="00925C83" w:rsidRPr="00D765E9" w:rsidRDefault="00AF45DA" w:rsidP="00AF45DA">
            <w:pPr>
              <w:rPr>
                <w:rFonts w:ascii="Arial" w:hAnsi="Arial" w:cs="Arial"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B90714"/>
                <w:sz w:val="17"/>
                <w:szCs w:val="17"/>
              </w:rPr>
              <w:t>-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hiervon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als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Erstautor</w:t>
            </w:r>
          </w:p>
        </w:tc>
        <w:tc>
          <w:tcPr>
            <w:tcW w:w="2693" w:type="dxa"/>
            <w:vAlign w:val="center"/>
          </w:tcPr>
          <w:p w14:paraId="70A6399B" w14:textId="111D0E9A" w:rsidR="00925C83" w:rsidRPr="001165F2" w:rsidRDefault="00B4336F" w:rsidP="00AF45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33FCD61C" w14:textId="1F5299C3" w:rsidR="00925C83" w:rsidRPr="001165F2" w:rsidRDefault="00925C83" w:rsidP="00AF45D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D21B" w14:textId="4A13E428" w:rsidR="00925C83" w:rsidRPr="001165F2" w:rsidRDefault="00925C83" w:rsidP="00AF45DA">
            <w:pPr>
              <w:rPr>
                <w:rFonts w:ascii="Arial" w:hAnsi="Arial" w:cs="Arial"/>
                <w:sz w:val="20"/>
              </w:rPr>
            </w:pPr>
          </w:p>
        </w:tc>
      </w:tr>
      <w:tr w:rsidR="00925C83" w:rsidRPr="007B32F7" w14:paraId="02574360" w14:textId="77777777" w:rsidTr="00B2595E">
        <w:trPr>
          <w:cantSplit/>
          <w:trHeight w:val="318"/>
        </w:trPr>
        <w:tc>
          <w:tcPr>
            <w:tcW w:w="2127" w:type="dxa"/>
            <w:vAlign w:val="center"/>
          </w:tcPr>
          <w:p w14:paraId="24270C6C" w14:textId="5657737F" w:rsidR="00925C83" w:rsidRPr="00D765E9" w:rsidRDefault="00AF45DA" w:rsidP="00AF45DA">
            <w:pPr>
              <w:rPr>
                <w:rFonts w:ascii="Arial" w:hAnsi="Arial" w:cs="Arial"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B90714"/>
                <w:sz w:val="17"/>
                <w:szCs w:val="17"/>
              </w:rPr>
              <w:t>-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hiervon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als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D74DB9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Letzt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autor</w:t>
            </w:r>
          </w:p>
        </w:tc>
        <w:tc>
          <w:tcPr>
            <w:tcW w:w="2693" w:type="dxa"/>
            <w:vAlign w:val="center"/>
          </w:tcPr>
          <w:p w14:paraId="09145B90" w14:textId="181395FD" w:rsidR="00925C83" w:rsidRPr="001165F2" w:rsidRDefault="00B4336F" w:rsidP="00AF45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D094BFF" w14:textId="3EE190D3" w:rsidR="00925C83" w:rsidRPr="001165F2" w:rsidRDefault="00925C83" w:rsidP="00AF45D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67AE" w14:textId="78249E48" w:rsidR="00925C83" w:rsidRPr="001165F2" w:rsidRDefault="00925C83" w:rsidP="00AF45DA">
            <w:pPr>
              <w:rPr>
                <w:rFonts w:ascii="Arial" w:hAnsi="Arial" w:cs="Arial"/>
                <w:sz w:val="20"/>
              </w:rPr>
            </w:pPr>
          </w:p>
        </w:tc>
      </w:tr>
      <w:tr w:rsidR="00925C83" w:rsidRPr="007B32F7" w14:paraId="02E8DF4D" w14:textId="77777777" w:rsidTr="00B2595E">
        <w:trPr>
          <w:cantSplit/>
          <w:trHeight w:val="318"/>
        </w:trPr>
        <w:tc>
          <w:tcPr>
            <w:tcW w:w="2127" w:type="dxa"/>
            <w:vAlign w:val="center"/>
          </w:tcPr>
          <w:p w14:paraId="68C06016" w14:textId="0170534C" w:rsidR="00925C83" w:rsidRPr="00D765E9" w:rsidRDefault="00AF45DA" w:rsidP="00AF45DA">
            <w:pPr>
              <w:rPr>
                <w:rFonts w:ascii="Arial" w:hAnsi="Arial" w:cs="Arial"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B90714"/>
                <w:sz w:val="17"/>
                <w:szCs w:val="17"/>
              </w:rPr>
              <w:t>-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hiervon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als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D74DB9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Ko</w:t>
            </w:r>
            <w:r w:rsidR="00925C83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autor</w:t>
            </w:r>
          </w:p>
        </w:tc>
        <w:tc>
          <w:tcPr>
            <w:tcW w:w="2693" w:type="dxa"/>
            <w:vAlign w:val="center"/>
          </w:tcPr>
          <w:p w14:paraId="37331E43" w14:textId="4111FF10" w:rsidR="00925C83" w:rsidRPr="001165F2" w:rsidRDefault="00B4336F" w:rsidP="00AF45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14:paraId="3F1CBAE5" w14:textId="6E7DD753" w:rsidR="00925C83" w:rsidRPr="001165F2" w:rsidRDefault="00925C83" w:rsidP="00AF45D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4C3AB2C4" w14:textId="2FD92280" w:rsidR="00925C83" w:rsidRPr="001165F2" w:rsidRDefault="00925C83" w:rsidP="00AF45DA">
            <w:pPr>
              <w:rPr>
                <w:rFonts w:ascii="Arial" w:hAnsi="Arial" w:cs="Arial"/>
                <w:sz w:val="20"/>
              </w:rPr>
            </w:pPr>
          </w:p>
        </w:tc>
      </w:tr>
      <w:tr w:rsidR="00FF4F55" w:rsidRPr="007B32F7" w14:paraId="5318B849" w14:textId="77777777" w:rsidTr="00AF45DA">
        <w:trPr>
          <w:cantSplit/>
          <w:trHeight w:val="318"/>
        </w:trPr>
        <w:tc>
          <w:tcPr>
            <w:tcW w:w="2127" w:type="dxa"/>
            <w:vAlign w:val="center"/>
          </w:tcPr>
          <w:p w14:paraId="1DE10F3A" w14:textId="4F06E3FB" w:rsidR="00FF4F55" w:rsidRDefault="00FF4F55" w:rsidP="00AF45DA">
            <w:pPr>
              <w:rPr>
                <w:rFonts w:ascii="Arial" w:hAnsi="Arial" w:cs="Arial"/>
                <w:bCs/>
                <w:color w:val="B90714"/>
                <w:sz w:val="17"/>
                <w:szCs w:val="17"/>
              </w:rPr>
            </w:pPr>
            <w:r w:rsidRPr="00AF45DA">
              <w:rPr>
                <w:rFonts w:ascii="Arial" w:hAnsi="Arial" w:cs="Arial"/>
                <w:b/>
                <w:bCs/>
                <w:color w:val="B90714"/>
                <w:sz w:val="17"/>
                <w:szCs w:val="17"/>
              </w:rPr>
              <w:t>Originalarbeiten</w:t>
            </w:r>
          </w:p>
        </w:tc>
        <w:tc>
          <w:tcPr>
            <w:tcW w:w="2693" w:type="dxa"/>
            <w:vAlign w:val="center"/>
          </w:tcPr>
          <w:p w14:paraId="5E11EBDA" w14:textId="31663EDA" w:rsidR="00FF4F55" w:rsidRDefault="00FF4F55" w:rsidP="00AF45DA">
            <w:pPr>
              <w:rPr>
                <w:rFonts w:ascii="Arial" w:hAnsi="Arial" w:cs="Arial"/>
                <w:sz w:val="20"/>
              </w:rPr>
            </w:pPr>
            <w:r w:rsidRPr="00F132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Anzahl</w:t>
            </w:r>
          </w:p>
        </w:tc>
        <w:tc>
          <w:tcPr>
            <w:tcW w:w="2835" w:type="dxa"/>
            <w:vAlign w:val="center"/>
          </w:tcPr>
          <w:p w14:paraId="7091E47B" w14:textId="76AAA74A" w:rsidR="00FF4F55" w:rsidRDefault="00FF4F55" w:rsidP="00AF45DA">
            <w:pPr>
              <w:rPr>
                <w:rFonts w:ascii="Arial" w:hAnsi="Arial" w:cs="Arial"/>
                <w:sz w:val="20"/>
              </w:rPr>
            </w:pPr>
            <w:r w:rsidRPr="00DB591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Kumulativer</w:t>
            </w:r>
            <w:r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DB591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Impakt-Faktor</w:t>
            </w:r>
          </w:p>
        </w:tc>
        <w:tc>
          <w:tcPr>
            <w:tcW w:w="2977" w:type="dxa"/>
            <w:vAlign w:val="center"/>
          </w:tcPr>
          <w:p w14:paraId="27F73E2B" w14:textId="2A1FA69A" w:rsidR="00FF4F55" w:rsidRDefault="00FF4F55" w:rsidP="00AF45DA">
            <w:pPr>
              <w:rPr>
                <w:rFonts w:ascii="Arial" w:hAnsi="Arial" w:cs="Arial"/>
                <w:sz w:val="20"/>
              </w:rPr>
            </w:pPr>
            <w:r w:rsidRPr="00DB591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Impakt-Faktor</w:t>
            </w:r>
            <w:r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DB591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der</w:t>
            </w:r>
            <w:r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DB591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letzten</w:t>
            </w:r>
            <w:r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DB591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5</w:t>
            </w:r>
            <w:r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DB591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Jahre</w:t>
            </w:r>
          </w:p>
        </w:tc>
      </w:tr>
      <w:tr w:rsidR="00925C83" w:rsidRPr="00AF45DA" w14:paraId="4CA4254D" w14:textId="77777777" w:rsidTr="00AF45DA">
        <w:trPr>
          <w:cantSplit/>
          <w:trHeight w:val="318"/>
        </w:trPr>
        <w:tc>
          <w:tcPr>
            <w:tcW w:w="2127" w:type="dxa"/>
            <w:vAlign w:val="center"/>
          </w:tcPr>
          <w:p w14:paraId="607728C6" w14:textId="77777777" w:rsidR="00D01779" w:rsidRPr="00D01779" w:rsidRDefault="00D01779" w:rsidP="00AF45DA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56641E8D" w14:textId="56650639" w:rsidR="00925C83" w:rsidRPr="00D765E9" w:rsidRDefault="00FF4F55" w:rsidP="00AF45DA">
            <w:pP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7"/>
                <w:szCs w:val="17"/>
              </w:rPr>
              <w:t xml:space="preserve">  </w:t>
            </w:r>
            <w:r w:rsidR="00925C83" w:rsidRPr="00AF45DA">
              <w:rPr>
                <w:rFonts w:ascii="Arial" w:hAnsi="Arial" w:cs="Arial"/>
                <w:b/>
                <w:bCs/>
                <w:color w:val="B90714"/>
                <w:sz w:val="17"/>
                <w:szCs w:val="17"/>
              </w:rPr>
              <w:t>gesamt</w:t>
            </w:r>
          </w:p>
          <w:p w14:paraId="3ACB3523" w14:textId="77777777" w:rsidR="00D01779" w:rsidRPr="00D01779" w:rsidRDefault="00D01779" w:rsidP="00AF45DA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2693" w:type="dxa"/>
            <w:vAlign w:val="center"/>
          </w:tcPr>
          <w:p w14:paraId="20C240FB" w14:textId="6DA70855" w:rsidR="00925C83" w:rsidRPr="001165F2" w:rsidRDefault="00B4336F" w:rsidP="00AF45D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6"/>
          </w:p>
        </w:tc>
        <w:tc>
          <w:tcPr>
            <w:tcW w:w="2835" w:type="dxa"/>
            <w:vAlign w:val="center"/>
          </w:tcPr>
          <w:p w14:paraId="5743AFAE" w14:textId="240BBD80" w:rsidR="00925C83" w:rsidRPr="001165F2" w:rsidRDefault="00B4336F" w:rsidP="00AF45D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2977" w:type="dxa"/>
            <w:vAlign w:val="center"/>
          </w:tcPr>
          <w:p w14:paraId="5AB77F86" w14:textId="020254B4" w:rsidR="00925C83" w:rsidRPr="001165F2" w:rsidRDefault="00B4336F" w:rsidP="00AF45D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8"/>
          </w:p>
        </w:tc>
      </w:tr>
      <w:tr w:rsidR="00F10350" w:rsidRPr="00E559A4" w14:paraId="24F8D870" w14:textId="77777777" w:rsidTr="00AF45DA">
        <w:trPr>
          <w:cantSplit/>
          <w:trHeight w:val="318"/>
        </w:trPr>
        <w:tc>
          <w:tcPr>
            <w:tcW w:w="2127" w:type="dxa"/>
            <w:vAlign w:val="center"/>
          </w:tcPr>
          <w:p w14:paraId="5037CAD8" w14:textId="6848A674" w:rsidR="00F10350" w:rsidRPr="00D765E9" w:rsidRDefault="00AF45DA" w:rsidP="00AF45DA">
            <w:pPr>
              <w:rPr>
                <w:rFonts w:ascii="Arial" w:hAnsi="Arial" w:cs="Arial"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B90714"/>
                <w:sz w:val="17"/>
                <w:szCs w:val="17"/>
              </w:rPr>
              <w:t>-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hiervon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als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Erstautor</w:t>
            </w:r>
          </w:p>
        </w:tc>
        <w:tc>
          <w:tcPr>
            <w:tcW w:w="2693" w:type="dxa"/>
            <w:vAlign w:val="center"/>
          </w:tcPr>
          <w:p w14:paraId="076DB270" w14:textId="3D39A46B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835" w:type="dxa"/>
            <w:vAlign w:val="center"/>
          </w:tcPr>
          <w:p w14:paraId="166330BB" w14:textId="364CA654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2977" w:type="dxa"/>
            <w:vAlign w:val="center"/>
          </w:tcPr>
          <w:p w14:paraId="765138B1" w14:textId="5C358E09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</w:tr>
      <w:tr w:rsidR="00F10350" w:rsidRPr="00E559A4" w14:paraId="594A0587" w14:textId="77777777" w:rsidTr="00AF45DA">
        <w:trPr>
          <w:cantSplit/>
          <w:trHeight w:val="318"/>
        </w:trPr>
        <w:tc>
          <w:tcPr>
            <w:tcW w:w="2127" w:type="dxa"/>
            <w:vAlign w:val="center"/>
          </w:tcPr>
          <w:p w14:paraId="7993F728" w14:textId="0496CB51" w:rsidR="00F10350" w:rsidRPr="00D765E9" w:rsidRDefault="00AF45DA" w:rsidP="00AF45DA">
            <w:pPr>
              <w:rPr>
                <w:rFonts w:ascii="Arial" w:hAnsi="Arial" w:cs="Arial"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B90714"/>
                <w:sz w:val="17"/>
                <w:szCs w:val="17"/>
              </w:rPr>
              <w:t>-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hiervon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als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Letztautor</w:t>
            </w:r>
          </w:p>
        </w:tc>
        <w:tc>
          <w:tcPr>
            <w:tcW w:w="2693" w:type="dxa"/>
            <w:vAlign w:val="center"/>
          </w:tcPr>
          <w:p w14:paraId="3C7DBBC2" w14:textId="63AFE40D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835" w:type="dxa"/>
            <w:vAlign w:val="center"/>
          </w:tcPr>
          <w:p w14:paraId="3E98CFA1" w14:textId="6DBFFAC4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2977" w:type="dxa"/>
            <w:vAlign w:val="center"/>
          </w:tcPr>
          <w:p w14:paraId="07621847" w14:textId="0743E33A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</w:tr>
      <w:tr w:rsidR="00F10350" w:rsidRPr="00E559A4" w14:paraId="0C1ACA0D" w14:textId="77777777" w:rsidTr="00AF45DA">
        <w:trPr>
          <w:cantSplit/>
          <w:trHeight w:val="318"/>
        </w:trPr>
        <w:tc>
          <w:tcPr>
            <w:tcW w:w="2127" w:type="dxa"/>
            <w:vAlign w:val="center"/>
          </w:tcPr>
          <w:p w14:paraId="07C2EC8E" w14:textId="78892AF5" w:rsidR="00F10350" w:rsidRPr="00D765E9" w:rsidRDefault="00AF45DA" w:rsidP="00AF45DA">
            <w:pPr>
              <w:rPr>
                <w:rFonts w:ascii="Arial" w:hAnsi="Arial" w:cs="Arial"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B90714"/>
                <w:sz w:val="17"/>
                <w:szCs w:val="17"/>
              </w:rPr>
              <w:t>-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hiervon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als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7"/>
                <w:szCs w:val="17"/>
                <w:u w:color="FFFFFF" w:themeColor="background1"/>
              </w:rPr>
              <w:t xml:space="preserve"> </w:t>
            </w:r>
            <w:r w:rsidR="00F10350" w:rsidRPr="00AF45DA">
              <w:rPr>
                <w:rFonts w:ascii="Arial" w:hAnsi="Arial" w:cs="Arial"/>
                <w:bCs/>
                <w:color w:val="B90714"/>
                <w:sz w:val="17"/>
                <w:szCs w:val="17"/>
              </w:rPr>
              <w:t>Koautor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BF9B543" w14:textId="627DCA8C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ABB597" w14:textId="7BC122CF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7622B0F" w14:textId="677AABB0" w:rsidR="00F10350" w:rsidRPr="001165F2" w:rsidRDefault="00B4336F" w:rsidP="00AF45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</w:tbl>
    <w:p w14:paraId="7AC601E7" w14:textId="77777777" w:rsidR="007C5540" w:rsidRPr="00E82ACC" w:rsidRDefault="007C5540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485AB2" w:rsidRPr="00485AB2" w14:paraId="0377AB4F" w14:textId="77777777" w:rsidTr="00E81D3D">
        <w:trPr>
          <w:trHeight w:val="3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E911" w14:textId="47457064" w:rsidR="00240C35" w:rsidRPr="00AF311C" w:rsidRDefault="00D867CB" w:rsidP="00E81D3D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B90714"/>
                <w:sz w:val="18"/>
                <w:szCs w:val="18"/>
              </w:rPr>
              <w:t>Persönlicher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485AB2"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h-Index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485AB2"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(SCI)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540" w14:textId="63C6CC7A" w:rsidR="00485AB2" w:rsidRPr="001165F2" w:rsidRDefault="00B4336F" w:rsidP="00E81D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8"/>
          </w:p>
        </w:tc>
      </w:tr>
      <w:tr w:rsidR="00485AB2" w:rsidRPr="00485AB2" w14:paraId="20C4E6FE" w14:textId="77777777" w:rsidTr="00E81D3D">
        <w:trPr>
          <w:trHeight w:val="3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3AE1F" w14:textId="17DBADA8" w:rsidR="00485AB2" w:rsidRPr="00AF311C" w:rsidRDefault="00485AB2" w:rsidP="00E81D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Anzahl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der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Zitationen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pro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Jahr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696F21">
              <w:rPr>
                <w:rFonts w:ascii="Arial" w:hAnsi="Arial" w:cs="Arial"/>
                <w:b/>
                <w:color w:val="B90714"/>
                <w:sz w:val="18"/>
                <w:szCs w:val="18"/>
              </w:rPr>
              <w:t>(Durchschnitt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696F21">
              <w:rPr>
                <w:rFonts w:ascii="Arial" w:hAnsi="Arial" w:cs="Arial"/>
                <w:b/>
                <w:color w:val="B90714"/>
                <w:sz w:val="18"/>
                <w:szCs w:val="18"/>
              </w:rPr>
              <w:t>der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696F21">
              <w:rPr>
                <w:rFonts w:ascii="Arial" w:hAnsi="Arial" w:cs="Arial"/>
                <w:b/>
                <w:color w:val="B90714"/>
                <w:sz w:val="18"/>
                <w:szCs w:val="18"/>
              </w:rPr>
              <w:t>letzten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696F21">
              <w:rPr>
                <w:rFonts w:ascii="Arial" w:hAnsi="Arial" w:cs="Arial"/>
                <w:b/>
                <w:color w:val="B90714"/>
                <w:sz w:val="18"/>
                <w:szCs w:val="18"/>
              </w:rPr>
              <w:t>5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696F21">
              <w:rPr>
                <w:rFonts w:ascii="Arial" w:hAnsi="Arial" w:cs="Arial"/>
                <w:b/>
                <w:color w:val="B90714"/>
                <w:sz w:val="18"/>
                <w:szCs w:val="18"/>
              </w:rPr>
              <w:t>Jahre)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AC7C" w14:textId="22EEF9D1" w:rsidR="00485AB2" w:rsidRPr="001165F2" w:rsidRDefault="00B4336F" w:rsidP="00E81D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9"/>
          </w:p>
        </w:tc>
      </w:tr>
    </w:tbl>
    <w:p w14:paraId="3CDE5EDD" w14:textId="77777777" w:rsidR="00485AB2" w:rsidRPr="00E82ACC" w:rsidRDefault="00485AB2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2410"/>
      </w:tblGrid>
      <w:tr w:rsidR="00251843" w:rsidRPr="00623085" w14:paraId="64AC8605" w14:textId="77777777" w:rsidTr="00215067">
        <w:trPr>
          <w:cantSplit/>
          <w:trHeight w:val="1474"/>
        </w:trPr>
        <w:tc>
          <w:tcPr>
            <w:tcW w:w="1418" w:type="dxa"/>
          </w:tcPr>
          <w:p w14:paraId="0C79EB6E" w14:textId="77777777" w:rsidR="00084969" w:rsidRPr="00084969" w:rsidRDefault="00084969" w:rsidP="00AF3173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5C819503" w14:textId="18D74139" w:rsidR="00AF311C" w:rsidRPr="00AF311C" w:rsidRDefault="00A40C94" w:rsidP="00AF31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C4D2C">
              <w:rPr>
                <w:rFonts w:ascii="Arial" w:hAnsi="Arial" w:cs="Arial"/>
                <w:b/>
                <w:color w:val="B90714"/>
                <w:sz w:val="18"/>
                <w:szCs w:val="18"/>
              </w:rPr>
              <w:t>P</w:t>
            </w:r>
            <w:r w:rsidR="00AF311C">
              <w:rPr>
                <w:rFonts w:ascii="Arial" w:hAnsi="Arial" w:cs="Arial"/>
                <w:b/>
                <w:color w:val="B90714"/>
                <w:sz w:val="18"/>
                <w:szCs w:val="18"/>
              </w:rPr>
              <w:t>ersönlich</w:t>
            </w:r>
          </w:p>
          <w:p w14:paraId="21C5CE31" w14:textId="77777777" w:rsidR="00AF311C" w:rsidRPr="00AF311C" w:rsidRDefault="00AF311C" w:rsidP="00AF31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B90714"/>
                <w:sz w:val="18"/>
                <w:szCs w:val="18"/>
              </w:rPr>
              <w:t>eingeworbene</w:t>
            </w:r>
          </w:p>
          <w:p w14:paraId="3D5B7B51" w14:textId="77777777" w:rsidR="00AF311C" w:rsidRPr="00AF311C" w:rsidRDefault="00AF311C" w:rsidP="00AF31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B90714"/>
                <w:sz w:val="18"/>
                <w:szCs w:val="18"/>
              </w:rPr>
              <w:t>begutachtete</w:t>
            </w:r>
          </w:p>
          <w:p w14:paraId="7CE5AA7F" w14:textId="13D80797" w:rsidR="009B5B59" w:rsidRPr="00AF311C" w:rsidRDefault="00251843" w:rsidP="00AF31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C4D2C">
              <w:rPr>
                <w:rFonts w:ascii="Arial" w:hAnsi="Arial" w:cs="Arial"/>
                <w:b/>
                <w:color w:val="B90714"/>
                <w:sz w:val="18"/>
                <w:szCs w:val="18"/>
              </w:rPr>
              <w:t>Drittmittel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AF311C">
              <w:rPr>
                <w:rFonts w:ascii="Arial" w:hAnsi="Arial" w:cs="Arial"/>
                <w:b/>
                <w:color w:val="B90714"/>
                <w:sz w:val="18"/>
                <w:szCs w:val="18"/>
              </w:rPr>
              <w:t>der</w:t>
            </w:r>
          </w:p>
          <w:p w14:paraId="5D29DD95" w14:textId="2B18AA79" w:rsidR="009B5B59" w:rsidRPr="00AF311C" w:rsidRDefault="009B5B59" w:rsidP="00AF31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B90714"/>
                <w:sz w:val="18"/>
                <w:szCs w:val="18"/>
              </w:rPr>
              <w:t>letzten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AF311C">
              <w:rPr>
                <w:rFonts w:ascii="Arial" w:hAnsi="Arial" w:cs="Arial"/>
                <w:b/>
                <w:color w:val="B90714"/>
                <w:sz w:val="18"/>
                <w:szCs w:val="18"/>
              </w:rPr>
              <w:t>5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AF311C">
              <w:rPr>
                <w:rFonts w:ascii="Arial" w:hAnsi="Arial" w:cs="Arial"/>
                <w:b/>
                <w:color w:val="B90714"/>
                <w:sz w:val="18"/>
                <w:szCs w:val="18"/>
              </w:rPr>
              <w:t>Jahre</w:t>
            </w:r>
          </w:p>
          <w:p w14:paraId="5FD9C7D2" w14:textId="70C1CA73" w:rsidR="009B5B59" w:rsidRPr="00AF311C" w:rsidRDefault="00A40C94" w:rsidP="00AF31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C4D2C">
              <w:rPr>
                <w:rFonts w:ascii="Arial" w:hAnsi="Arial" w:cs="Arial"/>
                <w:b/>
                <w:color w:val="B90714"/>
                <w:sz w:val="18"/>
                <w:szCs w:val="18"/>
              </w:rPr>
              <w:t>(</w:t>
            </w:r>
            <w:r w:rsidR="00696F21">
              <w:rPr>
                <w:rFonts w:ascii="Arial" w:hAnsi="Arial" w:cs="Arial"/>
                <w:b/>
                <w:color w:val="B90714"/>
                <w:sz w:val="18"/>
                <w:szCs w:val="18"/>
              </w:rPr>
              <w:t>i</w:t>
            </w:r>
            <w:r w:rsidR="009B5B59">
              <w:rPr>
                <w:rFonts w:ascii="Arial" w:hAnsi="Arial" w:cs="Arial"/>
                <w:b/>
                <w:color w:val="B90714"/>
                <w:sz w:val="18"/>
                <w:szCs w:val="18"/>
              </w:rPr>
              <w:t>n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9B5B59">
              <w:rPr>
                <w:rFonts w:ascii="Arial" w:hAnsi="Arial" w:cs="Arial"/>
                <w:b/>
                <w:color w:val="B90714"/>
                <w:sz w:val="18"/>
                <w:szCs w:val="18"/>
              </w:rPr>
              <w:t>absteigen-</w:t>
            </w:r>
          </w:p>
          <w:p w14:paraId="3C499315" w14:textId="4289F44F" w:rsidR="00EC4462" w:rsidRPr="00AF311C" w:rsidRDefault="000B6FCF" w:rsidP="00AF31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B90714"/>
                <w:sz w:val="18"/>
                <w:szCs w:val="18"/>
              </w:rPr>
              <w:t>der</w:t>
            </w:r>
            <w:r w:rsidR="00734C37" w:rsidRPr="00734C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B90714"/>
                <w:sz w:val="18"/>
                <w:szCs w:val="18"/>
              </w:rPr>
              <w:t>Zeitfolge</w:t>
            </w:r>
            <w:r w:rsidR="00A40C94"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)</w:t>
            </w:r>
          </w:p>
          <w:p w14:paraId="39EA0DCA" w14:textId="10AB3B78" w:rsidR="00084969" w:rsidRPr="00084969" w:rsidRDefault="00084969" w:rsidP="00AF3173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804" w:type="dxa"/>
          </w:tcPr>
          <w:p w14:paraId="6D9C6857" w14:textId="77777777" w:rsidR="00084969" w:rsidRPr="00084969" w:rsidRDefault="00084969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743A7184" w14:textId="6F8941FF" w:rsidR="00251843" w:rsidRPr="00AF311C" w:rsidRDefault="007125C8" w:rsidP="00AF317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="00251843" w:rsidRPr="00D76145">
              <w:rPr>
                <w:rFonts w:ascii="Arial" w:hAnsi="Arial" w:cs="Arial"/>
                <w:color w:val="C00000"/>
                <w:sz w:val="16"/>
                <w:szCs w:val="16"/>
              </w:rPr>
              <w:t>Drittmittelgeber</w:t>
            </w:r>
            <w:r w:rsidR="00696F21" w:rsidRPr="00D76145">
              <w:rPr>
                <w:rFonts w:ascii="Arial" w:hAnsi="Arial" w:cs="Arial"/>
                <w:color w:val="C00000"/>
                <w:sz w:val="16"/>
                <w:szCs w:val="16"/>
              </w:rPr>
              <w:t>,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696F21" w:rsidRPr="00D76145">
              <w:rPr>
                <w:rFonts w:ascii="Arial" w:hAnsi="Arial" w:cs="Arial"/>
                <w:color w:val="C00000"/>
                <w:sz w:val="16"/>
                <w:szCs w:val="16"/>
              </w:rPr>
              <w:t>Förderkennzeichen,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E79B9" w:rsidRPr="00D76145">
              <w:rPr>
                <w:rFonts w:ascii="Arial" w:hAnsi="Arial" w:cs="Arial"/>
                <w:color w:val="C00000"/>
                <w:sz w:val="16"/>
                <w:szCs w:val="16"/>
              </w:rPr>
              <w:t>Kurztitel,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696F21" w:rsidRPr="00D76145">
              <w:rPr>
                <w:rFonts w:ascii="Arial" w:hAnsi="Arial" w:cs="Arial"/>
                <w:color w:val="C00000"/>
                <w:sz w:val="16"/>
                <w:szCs w:val="16"/>
              </w:rPr>
              <w:t>Zeitraum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  <w:p w14:paraId="55024214" w14:textId="77777777" w:rsidR="00084969" w:rsidRPr="00084969" w:rsidRDefault="00084969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52ADD101" w14:textId="12AF370B" w:rsidR="00EE540F" w:rsidRPr="001165F2" w:rsidRDefault="00B4336F" w:rsidP="00DF3B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631FDF7D" w14:textId="042A12D1" w:rsidR="00084969" w:rsidRPr="00084969" w:rsidRDefault="00084969" w:rsidP="00DF3BC7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410" w:type="dxa"/>
          </w:tcPr>
          <w:p w14:paraId="71380819" w14:textId="77777777" w:rsidR="00084969" w:rsidRPr="00084969" w:rsidRDefault="00084969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8DCFDD8" w14:textId="10C780BA" w:rsidR="00251843" w:rsidRPr="00AF311C" w:rsidRDefault="00696F21" w:rsidP="00AF317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6145">
              <w:rPr>
                <w:rFonts w:ascii="Arial" w:hAnsi="Arial" w:cs="Arial"/>
                <w:color w:val="C00000"/>
                <w:sz w:val="16"/>
                <w:szCs w:val="16"/>
              </w:rPr>
              <w:t>Persönliche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D76145">
              <w:rPr>
                <w:rFonts w:ascii="Arial" w:hAnsi="Arial" w:cs="Arial"/>
                <w:color w:val="C00000"/>
                <w:sz w:val="16"/>
                <w:szCs w:val="16"/>
              </w:rPr>
              <w:t>Förders</w:t>
            </w:r>
            <w:r w:rsidR="00641D42" w:rsidRPr="00D76145">
              <w:rPr>
                <w:rFonts w:ascii="Arial" w:hAnsi="Arial" w:cs="Arial"/>
                <w:color w:val="C00000"/>
                <w:sz w:val="16"/>
                <w:szCs w:val="16"/>
              </w:rPr>
              <w:t>umme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40C94" w:rsidRPr="00D76145">
              <w:rPr>
                <w:rFonts w:ascii="Arial" w:hAnsi="Arial" w:cs="Arial"/>
                <w:color w:val="C00000"/>
                <w:sz w:val="16"/>
                <w:szCs w:val="16"/>
              </w:rPr>
              <w:t>in</w:t>
            </w:r>
            <w:r w:rsidR="00734C37" w:rsidRPr="00734C37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9B5B59" w:rsidRPr="00D76145">
              <w:rPr>
                <w:rFonts w:ascii="Arial" w:hAnsi="Arial" w:cs="Arial"/>
                <w:color w:val="C00000"/>
                <w:sz w:val="16"/>
                <w:szCs w:val="16"/>
              </w:rPr>
              <w:t>€:</w:t>
            </w:r>
          </w:p>
          <w:p w14:paraId="0D9BA723" w14:textId="77777777" w:rsidR="00084969" w:rsidRPr="00084969" w:rsidRDefault="00084969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767AD87" w14:textId="61B8F33C" w:rsidR="00EE540F" w:rsidRPr="001165F2" w:rsidRDefault="00B4336F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  <w:p w14:paraId="58CDA7D5" w14:textId="38BBDB09" w:rsidR="00084969" w:rsidRPr="00084969" w:rsidRDefault="00084969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499E6062" w14:textId="1CD0F81C" w:rsidR="00251843" w:rsidRPr="00E82ACC" w:rsidRDefault="00251843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251843" w:rsidRPr="00623085" w14:paraId="39883AA0" w14:textId="77777777" w:rsidTr="007125C8">
        <w:trPr>
          <w:cantSplit/>
          <w:trHeight w:val="1077"/>
        </w:trPr>
        <w:tc>
          <w:tcPr>
            <w:tcW w:w="1418" w:type="dxa"/>
          </w:tcPr>
          <w:p w14:paraId="5F1B70F8" w14:textId="77777777" w:rsidR="006077C0" w:rsidRPr="006077C0" w:rsidRDefault="006077C0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8D91090" w14:textId="77777777" w:rsidR="005D2DD6" w:rsidRPr="005D2DD6" w:rsidRDefault="002E79B9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Lehrtätigkeit</w:t>
            </w:r>
          </w:p>
          <w:p w14:paraId="55C836F8" w14:textId="2A5D3EC1" w:rsidR="005B7B11" w:rsidRPr="00FC36F4" w:rsidRDefault="00FC36F4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(summarisch,</w:t>
            </w:r>
          </w:p>
          <w:p w14:paraId="60B81323" w14:textId="74CFE462" w:rsidR="005B7B11" w:rsidRPr="00FC36F4" w:rsidRDefault="00696F21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mit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1C4D2C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Zeitfenster</w:t>
            </w:r>
          </w:p>
          <w:p w14:paraId="3F46E88B" w14:textId="5B9A8BD9" w:rsidR="005B7B11" w:rsidRPr="00FC36F4" w:rsidRDefault="005B7B11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und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696F21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durch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-</w:t>
            </w:r>
          </w:p>
          <w:p w14:paraId="3AC9D3B4" w14:textId="718BB5A5" w:rsidR="00EC4462" w:rsidRPr="00FC36F4" w:rsidRDefault="00696F21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schnitt</w:t>
            </w:r>
            <w:r w:rsidR="005B7B11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l.</w:t>
            </w:r>
            <w:r w:rsidR="00734C37" w:rsidRPr="00734C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SWS)</w:t>
            </w:r>
          </w:p>
          <w:p w14:paraId="5BE45F06" w14:textId="08DEE30F" w:rsidR="006077C0" w:rsidRPr="006077C0" w:rsidRDefault="006077C0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9214" w:type="dxa"/>
          </w:tcPr>
          <w:p w14:paraId="531EB53F" w14:textId="77777777" w:rsidR="00D77B81" w:rsidRPr="00D77B81" w:rsidRDefault="00D77B81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631E57B2" w14:textId="4C9AB270" w:rsidR="00696F21" w:rsidRPr="001C4D2C" w:rsidRDefault="00251843" w:rsidP="00AF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sz w:val="16"/>
                <w:szCs w:val="16"/>
              </w:rPr>
              <w:t>Vorlesungen</w:t>
            </w:r>
            <w:r w:rsidR="00696F21" w:rsidRPr="001C4D2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  <w:p w14:paraId="5C1C2187" w14:textId="77777777" w:rsidR="00D77B81" w:rsidRPr="00D77B81" w:rsidRDefault="00D77B81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E1744CC" w14:textId="02050C88" w:rsidR="00696F21" w:rsidRPr="001C4D2C" w:rsidRDefault="00696F21" w:rsidP="00AF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sz w:val="16"/>
                <w:szCs w:val="16"/>
              </w:rPr>
              <w:t>Seminare: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1165F2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   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  <w:p w14:paraId="3E3F2A9C" w14:textId="77777777" w:rsidR="00D77B81" w:rsidRPr="00D77B81" w:rsidRDefault="00D77B81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7DB7069F" w14:textId="42540E20" w:rsidR="00696F21" w:rsidRPr="001C4D2C" w:rsidRDefault="00696F21" w:rsidP="00AF3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sz w:val="16"/>
                <w:szCs w:val="16"/>
              </w:rPr>
              <w:t>Praktika: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1165F2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1165F2" w:rsidRPr="001165F2">
              <w:rPr>
                <w:rFonts w:ascii="Arial" w:hAnsi="Arial" w:cs="Arial"/>
                <w:bCs/>
                <w:color w:val="FFFFFF" w:themeColor="background1"/>
                <w:sz w:val="14"/>
                <w:szCs w:val="14"/>
                <w:u w:color="FFFFFF" w:themeColor="background1"/>
              </w:rPr>
              <w:t xml:space="preserve">     </w:t>
            </w:r>
            <w:r w:rsidR="001165F2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  <w:p w14:paraId="18527219" w14:textId="77777777" w:rsidR="00D77B81" w:rsidRPr="00D77B81" w:rsidRDefault="00D77B81" w:rsidP="00F46036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2DEFF13D" w14:textId="07E8A008" w:rsidR="00251843" w:rsidRDefault="00696F21" w:rsidP="00F46036">
            <w:pPr>
              <w:rPr>
                <w:rFonts w:ascii="Arial" w:hAnsi="Arial" w:cs="Arial"/>
                <w:sz w:val="21"/>
                <w:szCs w:val="21"/>
              </w:rPr>
            </w:pPr>
            <w:r w:rsidRPr="001C4D2C">
              <w:rPr>
                <w:rFonts w:ascii="Arial" w:hAnsi="Arial" w:cs="Arial"/>
                <w:bCs/>
                <w:sz w:val="16"/>
                <w:szCs w:val="16"/>
              </w:rPr>
              <w:t>Andere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sz w:val="16"/>
                <w:szCs w:val="16"/>
              </w:rPr>
              <w:t>Formate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sz w:val="16"/>
                <w:szCs w:val="16"/>
              </w:rPr>
              <w:t>(bitte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1C4D2C">
              <w:rPr>
                <w:rFonts w:ascii="Arial" w:hAnsi="Arial" w:cs="Arial"/>
                <w:bCs/>
                <w:sz w:val="16"/>
                <w:szCs w:val="16"/>
              </w:rPr>
              <w:t>angeben):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B4336F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="00B4336F">
              <w:rPr>
                <w:rFonts w:ascii="Arial" w:hAnsi="Arial" w:cs="Arial"/>
                <w:sz w:val="20"/>
              </w:rPr>
              <w:instrText xml:space="preserve"> FORMTEXT </w:instrText>
            </w:r>
            <w:r w:rsidR="00B4336F">
              <w:rPr>
                <w:rFonts w:ascii="Arial" w:hAnsi="Arial" w:cs="Arial"/>
                <w:sz w:val="20"/>
              </w:rPr>
            </w:r>
            <w:r w:rsidR="00B4336F">
              <w:rPr>
                <w:rFonts w:ascii="Arial" w:hAnsi="Arial" w:cs="Arial"/>
                <w:sz w:val="20"/>
              </w:rPr>
              <w:fldChar w:fldCharType="separate"/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noProof/>
                <w:sz w:val="20"/>
              </w:rPr>
              <w:t> </w:t>
            </w:r>
            <w:r w:rsidR="00B4336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  <w:p w14:paraId="7185EAA9" w14:textId="14653C50" w:rsidR="00D77B81" w:rsidRPr="00D77B81" w:rsidRDefault="00D77B81" w:rsidP="00F46036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251843" w:rsidRPr="00623085" w14:paraId="7CC7107B" w14:textId="77777777" w:rsidTr="007125C8">
        <w:trPr>
          <w:cantSplit/>
          <w:trHeight w:val="454"/>
        </w:trPr>
        <w:tc>
          <w:tcPr>
            <w:tcW w:w="1418" w:type="dxa"/>
          </w:tcPr>
          <w:p w14:paraId="6BCB72A9" w14:textId="77777777" w:rsidR="006077C0" w:rsidRPr="006077C0" w:rsidRDefault="006077C0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76FAA82A" w14:textId="77777777" w:rsidR="00EC4462" w:rsidRPr="00FC36F4" w:rsidRDefault="00251843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Prüfungstätig</w:t>
            </w:r>
            <w:r w:rsidR="005B7B11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-</w:t>
            </w: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keiten</w:t>
            </w:r>
          </w:p>
          <w:p w14:paraId="3A3DCEE3" w14:textId="08917CB1" w:rsidR="006077C0" w:rsidRPr="006077C0" w:rsidRDefault="006077C0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9214" w:type="dxa"/>
          </w:tcPr>
          <w:p w14:paraId="137037F0" w14:textId="77777777" w:rsidR="00D77B81" w:rsidRPr="00D77B81" w:rsidRDefault="00D77B81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720572EA" w14:textId="6165C19B" w:rsidR="00251843" w:rsidRPr="005D2DD6" w:rsidRDefault="00251843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C114DF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(z</w:t>
            </w:r>
            <w:r w:rsidR="00D867CB" w:rsidRPr="00C114DF">
              <w:rPr>
                <w:rFonts w:ascii="Arial" w:hAnsi="Arial" w:cs="Arial"/>
                <w:bCs/>
                <w:color w:val="C00000"/>
                <w:sz w:val="16"/>
                <w:szCs w:val="16"/>
              </w:rPr>
              <w:t>.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D867CB" w:rsidRPr="00C114DF">
              <w:rPr>
                <w:rFonts w:ascii="Arial" w:hAnsi="Arial" w:cs="Arial"/>
                <w:bCs/>
                <w:color w:val="C00000"/>
                <w:sz w:val="16"/>
                <w:szCs w:val="16"/>
              </w:rPr>
              <w:t>B.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D867CB" w:rsidRPr="00C114DF">
              <w:rPr>
                <w:rFonts w:ascii="Arial" w:hAnsi="Arial" w:cs="Arial"/>
                <w:bCs/>
                <w:color w:val="C00000"/>
                <w:sz w:val="16"/>
                <w:szCs w:val="16"/>
              </w:rPr>
              <w:t>Staatsexamen,</w:t>
            </w:r>
            <w:r w:rsidR="00734C37" w:rsidRPr="00734C3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D867CB" w:rsidRPr="00C114DF">
              <w:rPr>
                <w:rFonts w:ascii="Arial" w:hAnsi="Arial" w:cs="Arial"/>
                <w:bCs/>
                <w:color w:val="C00000"/>
                <w:sz w:val="16"/>
                <w:szCs w:val="16"/>
              </w:rPr>
              <w:t>Promotionen</w:t>
            </w:r>
            <w:r w:rsidRPr="00C114DF">
              <w:rPr>
                <w:rFonts w:ascii="Arial" w:hAnsi="Arial" w:cs="Arial"/>
                <w:bCs/>
                <w:color w:val="C00000"/>
                <w:sz w:val="16"/>
                <w:szCs w:val="16"/>
              </w:rPr>
              <w:t>)</w:t>
            </w:r>
          </w:p>
          <w:p w14:paraId="055B1CE5" w14:textId="77777777" w:rsidR="00D77B81" w:rsidRPr="00D77B81" w:rsidRDefault="00D77B81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3DF544BF" w14:textId="4665C5DA" w:rsidR="00EE540F" w:rsidRPr="001165F2" w:rsidRDefault="00B4336F" w:rsidP="00DF3B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  <w:p w14:paraId="7036AE3B" w14:textId="7BB02473" w:rsidR="00D77B81" w:rsidRPr="00D77B81" w:rsidRDefault="00D77B81" w:rsidP="00DF3BC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1C4D2C" w:rsidRPr="00623085" w14:paraId="15AE0954" w14:textId="77777777" w:rsidTr="00312AA0">
        <w:trPr>
          <w:cantSplit/>
          <w:trHeight w:val="680"/>
        </w:trPr>
        <w:tc>
          <w:tcPr>
            <w:tcW w:w="1418" w:type="dxa"/>
          </w:tcPr>
          <w:p w14:paraId="09124D52" w14:textId="77777777" w:rsidR="006077C0" w:rsidRPr="006077C0" w:rsidRDefault="006077C0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ADC586D" w14:textId="77777777" w:rsidR="00FC36F4" w:rsidRPr="00FC36F4" w:rsidRDefault="00FC36F4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Spezielle</w:t>
            </w:r>
          </w:p>
          <w:p w14:paraId="1E2CF239" w14:textId="12391C47" w:rsidR="00EC4462" w:rsidRPr="00FC36F4" w:rsidRDefault="001C4D2C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Lehrqualifika</w:t>
            </w:r>
            <w:r w:rsidR="005B7B11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tionen</w:t>
            </w:r>
          </w:p>
          <w:p w14:paraId="7BD0330B" w14:textId="506937D7" w:rsidR="006077C0" w:rsidRPr="006077C0" w:rsidRDefault="006077C0" w:rsidP="00AF3173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9214" w:type="dxa"/>
          </w:tcPr>
          <w:p w14:paraId="661EAC4D" w14:textId="77777777" w:rsidR="00D77B81" w:rsidRPr="00D77B81" w:rsidRDefault="00D77B81" w:rsidP="00DF3BC7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41C50247" w14:textId="0B535319" w:rsidR="001C4D2C" w:rsidRPr="001165F2" w:rsidRDefault="00B4336F" w:rsidP="00DF3B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  <w:p w14:paraId="7D4330A4" w14:textId="35A78C6B" w:rsidR="00D77B81" w:rsidRPr="00D77B81" w:rsidRDefault="00D77B81" w:rsidP="00DF3BC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</w:tbl>
    <w:p w14:paraId="50A897D5" w14:textId="40BF3E03" w:rsidR="00A75FF4" w:rsidRPr="006B288B" w:rsidRDefault="00A75FF4" w:rsidP="00AF3173">
      <w:pPr>
        <w:jc w:val="both"/>
        <w:rPr>
          <w:rFonts w:ascii="Arial" w:hAnsi="Arial" w:cs="Arial"/>
          <w:color w:val="FFFFFF" w:themeColor="background1"/>
          <w:sz w:val="2"/>
        </w:rPr>
      </w:pPr>
    </w:p>
    <w:p w14:paraId="085F637B" w14:textId="77777777" w:rsidR="00A75FF4" w:rsidRPr="006B288B" w:rsidRDefault="00A75FF4" w:rsidP="00AF3173">
      <w:pPr>
        <w:rPr>
          <w:rFonts w:ascii="Arial" w:hAnsi="Arial" w:cs="Arial"/>
          <w:color w:val="FFFFFF" w:themeColor="background1"/>
          <w:sz w:val="2"/>
        </w:rPr>
      </w:pPr>
    </w:p>
    <w:sectPr w:rsidR="00A75FF4" w:rsidRPr="006B288B" w:rsidSect="00264C8B">
      <w:footerReference w:type="default" r:id="rId8"/>
      <w:pgSz w:w="11906" w:h="16838"/>
      <w:pgMar w:top="567" w:right="282" w:bottom="709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3A04" w14:textId="77777777" w:rsidR="001E1AC5" w:rsidRDefault="001E1AC5">
      <w:r>
        <w:separator/>
      </w:r>
    </w:p>
  </w:endnote>
  <w:endnote w:type="continuationSeparator" w:id="0">
    <w:p w14:paraId="1684E1A9" w14:textId="77777777" w:rsidR="001E1AC5" w:rsidRDefault="001E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483115"/>
      <w:docPartObj>
        <w:docPartGallery w:val="Page Numbers (Bottom of Page)"/>
        <w:docPartUnique/>
      </w:docPartObj>
    </w:sdtPr>
    <w:sdtEndPr>
      <w:rPr>
        <w:rFonts w:ascii="Arial" w:hAnsi="Arial" w:cs="Arial"/>
        <w:color w:val="404040" w:themeColor="text1" w:themeTint="BF"/>
        <w:sz w:val="20"/>
        <w:szCs w:val="20"/>
      </w:rPr>
    </w:sdtEndPr>
    <w:sdtContent>
      <w:p w14:paraId="4A4302EE" w14:textId="77B80C84" w:rsidR="001E1AC5" w:rsidRPr="00AD1C51" w:rsidRDefault="001E1AC5" w:rsidP="00077111">
        <w:pPr>
          <w:pStyle w:val="Fuzeile"/>
          <w:ind w:right="141"/>
          <w:jc w:val="right"/>
          <w:rPr>
            <w:rFonts w:ascii="Arial" w:hAnsi="Arial" w:cs="Arial"/>
            <w:color w:val="404040" w:themeColor="text1" w:themeTint="BF"/>
            <w:sz w:val="20"/>
            <w:szCs w:val="20"/>
          </w:rPr>
        </w:pPr>
        <w:r w:rsidRPr="00AD1C51">
          <w:rPr>
            <w:rFonts w:ascii="Arial" w:hAnsi="Arial" w:cs="Arial"/>
            <w:color w:val="404040" w:themeColor="text1" w:themeTint="BF"/>
            <w:sz w:val="20"/>
            <w:szCs w:val="20"/>
          </w:rPr>
          <w:fldChar w:fldCharType="begin"/>
        </w:r>
        <w:r w:rsidRPr="00AD1C51">
          <w:rPr>
            <w:rFonts w:ascii="Arial" w:hAnsi="Arial" w:cs="Arial"/>
            <w:color w:val="404040" w:themeColor="text1" w:themeTint="BF"/>
            <w:sz w:val="20"/>
            <w:szCs w:val="20"/>
          </w:rPr>
          <w:instrText>PAGE   \* MERGEFORMAT</w:instrText>
        </w:r>
        <w:r w:rsidRPr="00AD1C51">
          <w:rPr>
            <w:rFonts w:ascii="Arial" w:hAnsi="Arial" w:cs="Arial"/>
            <w:color w:val="404040" w:themeColor="text1" w:themeTint="BF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404040" w:themeColor="text1" w:themeTint="BF"/>
            <w:sz w:val="20"/>
            <w:szCs w:val="20"/>
          </w:rPr>
          <w:t>2</w:t>
        </w:r>
        <w:r w:rsidRPr="00AD1C51">
          <w:rPr>
            <w:rFonts w:ascii="Arial" w:hAnsi="Arial" w:cs="Arial"/>
            <w:color w:val="404040" w:themeColor="text1" w:themeTint="B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F051" w14:textId="77777777" w:rsidR="001E1AC5" w:rsidRDefault="001E1AC5">
      <w:r>
        <w:separator/>
      </w:r>
    </w:p>
  </w:footnote>
  <w:footnote w:type="continuationSeparator" w:id="0">
    <w:p w14:paraId="47800538" w14:textId="77777777" w:rsidR="001E1AC5" w:rsidRDefault="001E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335"/>
    <w:multiLevelType w:val="singleLevel"/>
    <w:tmpl w:val="C85AB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EC24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70" w:hanging="360"/>
      </w:pPr>
      <w:rPr>
        <w:rFonts w:ascii="Symbol" w:hAnsi="Symbol" w:hint="default"/>
      </w:rPr>
    </w:lvl>
  </w:abstractNum>
  <w:abstractNum w:abstractNumId="2" w15:restartNumberingAfterBreak="0">
    <w:nsid w:val="226F3A41"/>
    <w:multiLevelType w:val="multilevel"/>
    <w:tmpl w:val="F9A265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6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105553"/>
    <w:multiLevelType w:val="hybridMultilevel"/>
    <w:tmpl w:val="F9BC2626"/>
    <w:lvl w:ilvl="0" w:tplc="2272B13C">
      <w:start w:val="1"/>
      <w:numFmt w:val="upperRoman"/>
      <w:lvlText w:val="%1."/>
      <w:lvlJc w:val="left"/>
      <w:pPr>
        <w:ind w:left="434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01" w:hanging="360"/>
      </w:pPr>
    </w:lvl>
    <w:lvl w:ilvl="2" w:tplc="0407001B" w:tentative="1">
      <w:start w:val="1"/>
      <w:numFmt w:val="lowerRoman"/>
      <w:lvlText w:val="%3."/>
      <w:lvlJc w:val="right"/>
      <w:pPr>
        <w:ind w:left="5421" w:hanging="180"/>
      </w:pPr>
    </w:lvl>
    <w:lvl w:ilvl="3" w:tplc="0407000F" w:tentative="1">
      <w:start w:val="1"/>
      <w:numFmt w:val="decimal"/>
      <w:lvlText w:val="%4."/>
      <w:lvlJc w:val="left"/>
      <w:pPr>
        <w:ind w:left="6141" w:hanging="360"/>
      </w:pPr>
    </w:lvl>
    <w:lvl w:ilvl="4" w:tplc="04070019" w:tentative="1">
      <w:start w:val="1"/>
      <w:numFmt w:val="lowerLetter"/>
      <w:lvlText w:val="%5."/>
      <w:lvlJc w:val="left"/>
      <w:pPr>
        <w:ind w:left="6861" w:hanging="360"/>
      </w:pPr>
    </w:lvl>
    <w:lvl w:ilvl="5" w:tplc="0407001B" w:tentative="1">
      <w:start w:val="1"/>
      <w:numFmt w:val="lowerRoman"/>
      <w:lvlText w:val="%6."/>
      <w:lvlJc w:val="right"/>
      <w:pPr>
        <w:ind w:left="7581" w:hanging="180"/>
      </w:pPr>
    </w:lvl>
    <w:lvl w:ilvl="6" w:tplc="0407000F" w:tentative="1">
      <w:start w:val="1"/>
      <w:numFmt w:val="decimal"/>
      <w:lvlText w:val="%7."/>
      <w:lvlJc w:val="left"/>
      <w:pPr>
        <w:ind w:left="8301" w:hanging="360"/>
      </w:pPr>
    </w:lvl>
    <w:lvl w:ilvl="7" w:tplc="04070019" w:tentative="1">
      <w:start w:val="1"/>
      <w:numFmt w:val="lowerLetter"/>
      <w:lvlText w:val="%8."/>
      <w:lvlJc w:val="left"/>
      <w:pPr>
        <w:ind w:left="9021" w:hanging="360"/>
      </w:pPr>
    </w:lvl>
    <w:lvl w:ilvl="8" w:tplc="0407001B" w:tentative="1">
      <w:start w:val="1"/>
      <w:numFmt w:val="lowerRoman"/>
      <w:lvlText w:val="%9."/>
      <w:lvlJc w:val="right"/>
      <w:pPr>
        <w:ind w:left="974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ojWGS8/BrGTgGrswfzZSEiDF1hnB19pgzlX0EwY1AQ74tZSOgB9sc+b2vLfuouwL3jH2hW2FLT8YazCClCU94Q==" w:salt="CgTtHFQWvbFZ5v9Y6NmIaw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D9"/>
    <w:rsid w:val="0000767A"/>
    <w:rsid w:val="000144A2"/>
    <w:rsid w:val="000151C1"/>
    <w:rsid w:val="0002086B"/>
    <w:rsid w:val="000308D3"/>
    <w:rsid w:val="0003757A"/>
    <w:rsid w:val="00044533"/>
    <w:rsid w:val="00050393"/>
    <w:rsid w:val="00060B88"/>
    <w:rsid w:val="00062C76"/>
    <w:rsid w:val="00064856"/>
    <w:rsid w:val="00071EE0"/>
    <w:rsid w:val="00073FBB"/>
    <w:rsid w:val="00076704"/>
    <w:rsid w:val="00077111"/>
    <w:rsid w:val="00084969"/>
    <w:rsid w:val="00097F1F"/>
    <w:rsid w:val="000A3687"/>
    <w:rsid w:val="000A381A"/>
    <w:rsid w:val="000B6FCF"/>
    <w:rsid w:val="000B7968"/>
    <w:rsid w:val="000C2A6D"/>
    <w:rsid w:val="00115AD3"/>
    <w:rsid w:val="001165F2"/>
    <w:rsid w:val="00120CB6"/>
    <w:rsid w:val="0012312B"/>
    <w:rsid w:val="001243B6"/>
    <w:rsid w:val="00133896"/>
    <w:rsid w:val="00135398"/>
    <w:rsid w:val="00140366"/>
    <w:rsid w:val="00145D70"/>
    <w:rsid w:val="00146B85"/>
    <w:rsid w:val="00151D0F"/>
    <w:rsid w:val="0016542E"/>
    <w:rsid w:val="0019079C"/>
    <w:rsid w:val="001A30B5"/>
    <w:rsid w:val="001A6C7C"/>
    <w:rsid w:val="001A7A64"/>
    <w:rsid w:val="001C4D2C"/>
    <w:rsid w:val="001E1AC5"/>
    <w:rsid w:val="001E4CEC"/>
    <w:rsid w:val="001F2B4C"/>
    <w:rsid w:val="001F6B1E"/>
    <w:rsid w:val="001F6B2F"/>
    <w:rsid w:val="001F7CE1"/>
    <w:rsid w:val="00215067"/>
    <w:rsid w:val="002172FA"/>
    <w:rsid w:val="00217320"/>
    <w:rsid w:val="002201DE"/>
    <w:rsid w:val="00240C35"/>
    <w:rsid w:val="0024666A"/>
    <w:rsid w:val="00251843"/>
    <w:rsid w:val="00261692"/>
    <w:rsid w:val="00262F7D"/>
    <w:rsid w:val="00263BAE"/>
    <w:rsid w:val="00264C8B"/>
    <w:rsid w:val="00276D63"/>
    <w:rsid w:val="002777D5"/>
    <w:rsid w:val="002B6211"/>
    <w:rsid w:val="002C1CE2"/>
    <w:rsid w:val="002C6C1C"/>
    <w:rsid w:val="002E6057"/>
    <w:rsid w:val="002E6975"/>
    <w:rsid w:val="002E79B9"/>
    <w:rsid w:val="00312AA0"/>
    <w:rsid w:val="0032749C"/>
    <w:rsid w:val="00372FD9"/>
    <w:rsid w:val="00384FF3"/>
    <w:rsid w:val="00392AAD"/>
    <w:rsid w:val="00396FEF"/>
    <w:rsid w:val="003A5292"/>
    <w:rsid w:val="003A7FB2"/>
    <w:rsid w:val="003C0439"/>
    <w:rsid w:val="003D1E45"/>
    <w:rsid w:val="003E719E"/>
    <w:rsid w:val="003F30B8"/>
    <w:rsid w:val="00400E02"/>
    <w:rsid w:val="0043133E"/>
    <w:rsid w:val="0044457D"/>
    <w:rsid w:val="00446AE6"/>
    <w:rsid w:val="00456AC0"/>
    <w:rsid w:val="0046479B"/>
    <w:rsid w:val="0047534B"/>
    <w:rsid w:val="00476A21"/>
    <w:rsid w:val="00485AB2"/>
    <w:rsid w:val="00493883"/>
    <w:rsid w:val="004962BE"/>
    <w:rsid w:val="004A2105"/>
    <w:rsid w:val="004C1F75"/>
    <w:rsid w:val="004E4073"/>
    <w:rsid w:val="004F09AD"/>
    <w:rsid w:val="004F1B3E"/>
    <w:rsid w:val="00507924"/>
    <w:rsid w:val="00523B59"/>
    <w:rsid w:val="005270B1"/>
    <w:rsid w:val="00531CEF"/>
    <w:rsid w:val="0054247C"/>
    <w:rsid w:val="005447E0"/>
    <w:rsid w:val="00550A97"/>
    <w:rsid w:val="0055752D"/>
    <w:rsid w:val="00563415"/>
    <w:rsid w:val="005639E7"/>
    <w:rsid w:val="005751D9"/>
    <w:rsid w:val="00580E3D"/>
    <w:rsid w:val="005971EC"/>
    <w:rsid w:val="005B1976"/>
    <w:rsid w:val="005B1FCB"/>
    <w:rsid w:val="005B3CE5"/>
    <w:rsid w:val="005B7B11"/>
    <w:rsid w:val="005C04AB"/>
    <w:rsid w:val="005D2DD6"/>
    <w:rsid w:val="005D36A4"/>
    <w:rsid w:val="005E3470"/>
    <w:rsid w:val="005E3BFD"/>
    <w:rsid w:val="005E5C3A"/>
    <w:rsid w:val="005F1CE2"/>
    <w:rsid w:val="006016E4"/>
    <w:rsid w:val="006077C0"/>
    <w:rsid w:val="00617164"/>
    <w:rsid w:val="00623085"/>
    <w:rsid w:val="00641D42"/>
    <w:rsid w:val="0064449E"/>
    <w:rsid w:val="00645AA8"/>
    <w:rsid w:val="006520B6"/>
    <w:rsid w:val="00656998"/>
    <w:rsid w:val="00657DDC"/>
    <w:rsid w:val="006601A0"/>
    <w:rsid w:val="0066166D"/>
    <w:rsid w:val="00663BE7"/>
    <w:rsid w:val="006704A6"/>
    <w:rsid w:val="00696F21"/>
    <w:rsid w:val="006A6B67"/>
    <w:rsid w:val="006B288B"/>
    <w:rsid w:val="006B40D5"/>
    <w:rsid w:val="00707787"/>
    <w:rsid w:val="007105E2"/>
    <w:rsid w:val="007125C8"/>
    <w:rsid w:val="00726C5A"/>
    <w:rsid w:val="00732BD5"/>
    <w:rsid w:val="00734C37"/>
    <w:rsid w:val="007431CF"/>
    <w:rsid w:val="007436C5"/>
    <w:rsid w:val="00762BE0"/>
    <w:rsid w:val="007721A7"/>
    <w:rsid w:val="00772423"/>
    <w:rsid w:val="007A11D2"/>
    <w:rsid w:val="007A1634"/>
    <w:rsid w:val="007A208A"/>
    <w:rsid w:val="007B087D"/>
    <w:rsid w:val="007B32F7"/>
    <w:rsid w:val="007C54C3"/>
    <w:rsid w:val="007C5540"/>
    <w:rsid w:val="007C59E0"/>
    <w:rsid w:val="007C7845"/>
    <w:rsid w:val="007D178B"/>
    <w:rsid w:val="007F722C"/>
    <w:rsid w:val="00813DA8"/>
    <w:rsid w:val="00816814"/>
    <w:rsid w:val="0082065D"/>
    <w:rsid w:val="008248C6"/>
    <w:rsid w:val="00841CDF"/>
    <w:rsid w:val="00873EB3"/>
    <w:rsid w:val="0087655F"/>
    <w:rsid w:val="008766FE"/>
    <w:rsid w:val="00882D09"/>
    <w:rsid w:val="0088593D"/>
    <w:rsid w:val="008A2C16"/>
    <w:rsid w:val="008E4CA1"/>
    <w:rsid w:val="008F26DF"/>
    <w:rsid w:val="00913AC4"/>
    <w:rsid w:val="009201F7"/>
    <w:rsid w:val="00925C83"/>
    <w:rsid w:val="00925FC5"/>
    <w:rsid w:val="00927225"/>
    <w:rsid w:val="0093054F"/>
    <w:rsid w:val="00942FF0"/>
    <w:rsid w:val="009468A6"/>
    <w:rsid w:val="00952A79"/>
    <w:rsid w:val="00953253"/>
    <w:rsid w:val="0095378D"/>
    <w:rsid w:val="00963055"/>
    <w:rsid w:val="00963249"/>
    <w:rsid w:val="009641A2"/>
    <w:rsid w:val="009A4629"/>
    <w:rsid w:val="009B4650"/>
    <w:rsid w:val="009B5B59"/>
    <w:rsid w:val="009C01D0"/>
    <w:rsid w:val="009D7F41"/>
    <w:rsid w:val="009E6800"/>
    <w:rsid w:val="009F1746"/>
    <w:rsid w:val="009F4D06"/>
    <w:rsid w:val="00A14D6F"/>
    <w:rsid w:val="00A250AF"/>
    <w:rsid w:val="00A40C94"/>
    <w:rsid w:val="00A42170"/>
    <w:rsid w:val="00A43F61"/>
    <w:rsid w:val="00A44220"/>
    <w:rsid w:val="00A518A5"/>
    <w:rsid w:val="00A55C3F"/>
    <w:rsid w:val="00A57523"/>
    <w:rsid w:val="00A75FF4"/>
    <w:rsid w:val="00A94B03"/>
    <w:rsid w:val="00A950DD"/>
    <w:rsid w:val="00AB0846"/>
    <w:rsid w:val="00AB3702"/>
    <w:rsid w:val="00AC3298"/>
    <w:rsid w:val="00AC7294"/>
    <w:rsid w:val="00AD1B93"/>
    <w:rsid w:val="00AD1C51"/>
    <w:rsid w:val="00AD5C16"/>
    <w:rsid w:val="00AE6CF0"/>
    <w:rsid w:val="00AF311C"/>
    <w:rsid w:val="00AF3173"/>
    <w:rsid w:val="00AF45DA"/>
    <w:rsid w:val="00B07739"/>
    <w:rsid w:val="00B14BFE"/>
    <w:rsid w:val="00B21E21"/>
    <w:rsid w:val="00B221C2"/>
    <w:rsid w:val="00B2595E"/>
    <w:rsid w:val="00B4336F"/>
    <w:rsid w:val="00B4442B"/>
    <w:rsid w:val="00B4602F"/>
    <w:rsid w:val="00B53317"/>
    <w:rsid w:val="00B57ADC"/>
    <w:rsid w:val="00B61AFB"/>
    <w:rsid w:val="00B67DDC"/>
    <w:rsid w:val="00B907DB"/>
    <w:rsid w:val="00B96681"/>
    <w:rsid w:val="00BC678A"/>
    <w:rsid w:val="00BC75D4"/>
    <w:rsid w:val="00BE0B35"/>
    <w:rsid w:val="00BE18BF"/>
    <w:rsid w:val="00BE1974"/>
    <w:rsid w:val="00BF5B2E"/>
    <w:rsid w:val="00C114DF"/>
    <w:rsid w:val="00C2697B"/>
    <w:rsid w:val="00C34F64"/>
    <w:rsid w:val="00C501DD"/>
    <w:rsid w:val="00C568D2"/>
    <w:rsid w:val="00C93709"/>
    <w:rsid w:val="00C93D78"/>
    <w:rsid w:val="00C96002"/>
    <w:rsid w:val="00CA32AB"/>
    <w:rsid w:val="00CA6A54"/>
    <w:rsid w:val="00CC4DE3"/>
    <w:rsid w:val="00CD60E0"/>
    <w:rsid w:val="00CD69B0"/>
    <w:rsid w:val="00CE210E"/>
    <w:rsid w:val="00CE7425"/>
    <w:rsid w:val="00D01779"/>
    <w:rsid w:val="00D144DB"/>
    <w:rsid w:val="00D245D4"/>
    <w:rsid w:val="00D54EBD"/>
    <w:rsid w:val="00D74DB9"/>
    <w:rsid w:val="00D76145"/>
    <w:rsid w:val="00D765E9"/>
    <w:rsid w:val="00D76A81"/>
    <w:rsid w:val="00D7752E"/>
    <w:rsid w:val="00D77B81"/>
    <w:rsid w:val="00D77F59"/>
    <w:rsid w:val="00D867CB"/>
    <w:rsid w:val="00D973A8"/>
    <w:rsid w:val="00DA1F76"/>
    <w:rsid w:val="00DB0D0C"/>
    <w:rsid w:val="00DB591F"/>
    <w:rsid w:val="00DC0360"/>
    <w:rsid w:val="00DC5B0C"/>
    <w:rsid w:val="00DF3BC7"/>
    <w:rsid w:val="00E0225D"/>
    <w:rsid w:val="00E0343B"/>
    <w:rsid w:val="00E230B7"/>
    <w:rsid w:val="00E2474E"/>
    <w:rsid w:val="00E33A32"/>
    <w:rsid w:val="00E41DB3"/>
    <w:rsid w:val="00E42FB1"/>
    <w:rsid w:val="00E44B4A"/>
    <w:rsid w:val="00E512AB"/>
    <w:rsid w:val="00E55898"/>
    <w:rsid w:val="00E559A4"/>
    <w:rsid w:val="00E5644A"/>
    <w:rsid w:val="00E566B3"/>
    <w:rsid w:val="00E63266"/>
    <w:rsid w:val="00E73F34"/>
    <w:rsid w:val="00E81D3D"/>
    <w:rsid w:val="00E82ACC"/>
    <w:rsid w:val="00E82F2A"/>
    <w:rsid w:val="00E9337F"/>
    <w:rsid w:val="00EB51C2"/>
    <w:rsid w:val="00EB6271"/>
    <w:rsid w:val="00EC4462"/>
    <w:rsid w:val="00ED6F22"/>
    <w:rsid w:val="00EE0846"/>
    <w:rsid w:val="00EE540F"/>
    <w:rsid w:val="00EF57DD"/>
    <w:rsid w:val="00F03460"/>
    <w:rsid w:val="00F10350"/>
    <w:rsid w:val="00F1322C"/>
    <w:rsid w:val="00F2669E"/>
    <w:rsid w:val="00F33A65"/>
    <w:rsid w:val="00F33D4F"/>
    <w:rsid w:val="00F3608F"/>
    <w:rsid w:val="00F46036"/>
    <w:rsid w:val="00F60253"/>
    <w:rsid w:val="00F63D6E"/>
    <w:rsid w:val="00F67986"/>
    <w:rsid w:val="00FC36F4"/>
    <w:rsid w:val="00FC3E92"/>
    <w:rsid w:val="00FC6C71"/>
    <w:rsid w:val="00FE446F"/>
    <w:rsid w:val="00FF18E5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636B"/>
  <w15:docId w15:val="{27318EF1-1054-4866-8B53-3E46A9EB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Frutiger 45 Light" w:hAnsi="Frutiger 45 Light"/>
      <w:b/>
      <w:bCs/>
      <w:color w:val="132E65"/>
      <w:sz w:val="20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bCs/>
      <w:color w:val="132E65"/>
      <w:szCs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right"/>
      <w:outlineLvl w:val="2"/>
    </w:pPr>
    <w:rPr>
      <w:rFonts w:ascii="Frutiger 45 Light" w:hAnsi="Frutiger 45 Light"/>
      <w:b/>
      <w:bCs/>
      <w:color w:val="132E65"/>
      <w:szCs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Frutiger 45 Light" w:hAnsi="Frutiger 45 Light"/>
      <w:b/>
      <w:bCs/>
      <w:color w:val="132E65"/>
      <w:sz w:val="18"/>
      <w:szCs w:val="24"/>
    </w:rPr>
  </w:style>
  <w:style w:type="paragraph" w:styleId="berschrift5">
    <w:name w:val="heading 5"/>
    <w:basedOn w:val="Standard"/>
    <w:next w:val="Standard"/>
    <w:qFormat/>
    <w:pPr>
      <w:keepNext/>
      <w:spacing w:after="100"/>
      <w:outlineLvl w:val="4"/>
    </w:pPr>
    <w:rPr>
      <w:rFonts w:ascii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qFormat/>
    <w:pPr>
      <w:keepNext/>
      <w:ind w:left="708" w:firstLine="708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F17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Frutiger 45 Light" w:hAnsi="Frutiger 45 Light"/>
      <w:color w:val="132E65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paragraph" w:customStyle="1" w:styleId="Textkrper21">
    <w:name w:val="Textkörper 21"/>
    <w:basedOn w:val="Standard"/>
    <w:pPr>
      <w:spacing w:after="100"/>
    </w:pPr>
    <w:rPr>
      <w:rFonts w:ascii="Arial" w:hAnsi="Arial"/>
      <w:b/>
      <w:color w:val="00000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character" w:customStyle="1" w:styleId="berschrift9Zchn">
    <w:name w:val="Überschrift 9 Zchn"/>
    <w:link w:val="berschrift9"/>
    <w:semiHidden/>
    <w:rsid w:val="009F1746"/>
    <w:rPr>
      <w:rFonts w:ascii="Cambria" w:eastAsia="Times New Roman" w:hAnsi="Cambria" w:cs="Times New Roman"/>
      <w:sz w:val="22"/>
      <w:szCs w:val="22"/>
    </w:rPr>
  </w:style>
  <w:style w:type="paragraph" w:styleId="Endnotentext">
    <w:name w:val="endnote text"/>
    <w:basedOn w:val="Standard"/>
    <w:link w:val="EndnotentextZchn"/>
    <w:rsid w:val="00251843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251843"/>
  </w:style>
  <w:style w:type="character" w:styleId="Endnotenzeichen">
    <w:name w:val="endnote reference"/>
    <w:rsid w:val="00251843"/>
    <w:rPr>
      <w:vertAlign w:val="superscript"/>
    </w:rPr>
  </w:style>
  <w:style w:type="paragraph" w:styleId="Sprechblasentext">
    <w:name w:val="Balloon Text"/>
    <w:basedOn w:val="Standard"/>
    <w:link w:val="SprechblasentextZchn"/>
    <w:rsid w:val="00641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1D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77111"/>
    <w:rPr>
      <w:rFonts w:ascii="Frutiger-Roman" w:hAnsi="Frutiger-Roman"/>
      <w:color w:val="132E6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1668-2971-4CF5-8729-CC8E11D5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16934774</Template>
  <TotalTime>0</TotalTime>
  <Pages>2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Formblatt:</vt:lpstr>
    </vt:vector>
  </TitlesOfParts>
  <Company>Uni-Heidelberg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Formblatt:</dc:title>
  <dc:creator>schmittb</dc:creator>
  <cp:lastModifiedBy>Kroll, Brigitte</cp:lastModifiedBy>
  <cp:revision>3</cp:revision>
  <cp:lastPrinted>2019-03-15T15:09:00Z</cp:lastPrinted>
  <dcterms:created xsi:type="dcterms:W3CDTF">2020-08-13T09:34:00Z</dcterms:created>
  <dcterms:modified xsi:type="dcterms:W3CDTF">2020-08-13T09:34:00Z</dcterms:modified>
</cp:coreProperties>
</file>