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954B" w14:textId="77777777" w:rsidR="004962BE" w:rsidRPr="00B33B4B" w:rsidRDefault="004962BE" w:rsidP="00262F7D">
      <w:pPr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5983F8C7" w14:textId="77777777" w:rsidR="00264C8B" w:rsidRPr="00B33B4B" w:rsidRDefault="00264C8B" w:rsidP="00262F7D">
      <w:pPr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0A72E375" w14:textId="79FA89EE" w:rsidR="009641A2" w:rsidRPr="00BC0E9D" w:rsidRDefault="00690F00" w:rsidP="00262F7D">
      <w:pPr>
        <w:jc w:val="center"/>
        <w:rPr>
          <w:rFonts w:ascii="Arial" w:hAnsi="Arial" w:cs="Arial"/>
          <w:b/>
          <w:color w:val="B90714"/>
          <w:sz w:val="22"/>
          <w:szCs w:val="22"/>
          <w:lang w:val="en-US"/>
        </w:rPr>
      </w:pP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Application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for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a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professorship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at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the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Medical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Fakulty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of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="004962BE"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Heidelberg</w:t>
      </w:r>
    </w:p>
    <w:p w14:paraId="109F9B09" w14:textId="77777777" w:rsidR="004962BE" w:rsidRPr="00B33B4B" w:rsidRDefault="004962BE" w:rsidP="00262F7D">
      <w:pPr>
        <w:jc w:val="center"/>
        <w:rPr>
          <w:rFonts w:ascii="Arial" w:hAnsi="Arial" w:cs="Arial"/>
          <w:b/>
          <w:color w:val="FFFFFF" w:themeColor="background1"/>
          <w:sz w:val="12"/>
          <w:szCs w:val="12"/>
          <w:lang w:val="en-US"/>
        </w:rPr>
      </w:pPr>
    </w:p>
    <w:p w14:paraId="4EC049C7" w14:textId="1999FC59" w:rsidR="004962BE" w:rsidRPr="00BC0E9D" w:rsidRDefault="007B1DBD" w:rsidP="00262F7D">
      <w:pPr>
        <w:jc w:val="center"/>
        <w:rPr>
          <w:rFonts w:ascii="Arial" w:hAnsi="Arial" w:cs="Arial"/>
          <w:b/>
          <w:color w:val="B90714"/>
          <w:sz w:val="22"/>
          <w:szCs w:val="22"/>
          <w:lang w:val="en-US"/>
        </w:rPr>
      </w:pP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-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short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="004962BE"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profil</w:t>
      </w:r>
      <w:r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e</w:t>
      </w:r>
      <w:r w:rsidR="001A6BDC" w:rsidRPr="00BC0E9D">
        <w:rPr>
          <w:rFonts w:ascii="Arial" w:hAnsi="Arial" w:cs="Arial"/>
          <w:b/>
          <w:color w:val="FFFFFF" w:themeColor="background1"/>
          <w:sz w:val="22"/>
          <w:szCs w:val="22"/>
          <w:u w:color="FFFFFF" w:themeColor="background1"/>
          <w:lang w:val="en-US"/>
        </w:rPr>
        <w:t xml:space="preserve"> </w:t>
      </w:r>
      <w:r w:rsidR="004962BE" w:rsidRPr="00BC0E9D">
        <w:rPr>
          <w:rFonts w:ascii="Arial" w:hAnsi="Arial" w:cs="Arial"/>
          <w:b/>
          <w:color w:val="B90714"/>
          <w:sz w:val="22"/>
          <w:szCs w:val="22"/>
          <w:lang w:val="en-US"/>
        </w:rPr>
        <w:t>-</w:t>
      </w:r>
    </w:p>
    <w:p w14:paraId="748CC58F" w14:textId="77777777" w:rsidR="00262F7D" w:rsidRPr="001A6BDC" w:rsidRDefault="00262F7D" w:rsidP="004962BE">
      <w:pPr>
        <w:jc w:val="both"/>
        <w:rPr>
          <w:rFonts w:ascii="Arial" w:hAnsi="Arial" w:cs="Arial"/>
          <w:color w:val="FFFFFF" w:themeColor="background1"/>
          <w:sz w:val="20"/>
          <w:lang w:val="en-US"/>
        </w:rPr>
      </w:pPr>
    </w:p>
    <w:p w14:paraId="5783F8C8" w14:textId="1FD861A1" w:rsidR="008248C6" w:rsidRPr="001A6BDC" w:rsidRDefault="007B1DBD" w:rsidP="00657DDC">
      <w:pPr>
        <w:ind w:left="-142"/>
        <w:rPr>
          <w:rFonts w:ascii="Arial" w:hAnsi="Arial" w:cs="Arial"/>
          <w:color w:val="FFFFFF" w:themeColor="background1"/>
          <w:sz w:val="20"/>
          <w:lang w:val="en-US"/>
        </w:rPr>
      </w:pPr>
      <w:r w:rsidRPr="001A6BDC">
        <w:rPr>
          <w:rFonts w:ascii="Arial" w:hAnsi="Arial" w:cs="Arial"/>
          <w:sz w:val="20"/>
          <w:lang w:val="en-US"/>
        </w:rPr>
        <w:t>Dear</w:t>
      </w:r>
      <w:r w:rsidR="001A6BDC" w:rsidRPr="001A6BDC">
        <w:rPr>
          <w:rFonts w:ascii="Arial" w:hAnsi="Arial" w:cs="Arial"/>
          <w:color w:val="FFFFFF" w:themeColor="background1"/>
          <w:sz w:val="20"/>
          <w:u w:color="FFFFFF" w:themeColor="background1"/>
          <w:lang w:val="en-US"/>
        </w:rPr>
        <w:t xml:space="preserve"> </w:t>
      </w:r>
      <w:r w:rsidRPr="001A6BDC">
        <w:rPr>
          <w:rFonts w:ascii="Arial" w:hAnsi="Arial" w:cs="Arial"/>
          <w:sz w:val="20"/>
          <w:lang w:val="en-US"/>
        </w:rPr>
        <w:t>applicant</w:t>
      </w:r>
      <w:r w:rsidR="002201DE" w:rsidRPr="001A6BDC">
        <w:rPr>
          <w:rFonts w:ascii="Arial" w:hAnsi="Arial" w:cs="Arial"/>
          <w:sz w:val="20"/>
          <w:lang w:val="en-US"/>
        </w:rPr>
        <w:t>,</w:t>
      </w:r>
    </w:p>
    <w:p w14:paraId="29BEF0CC" w14:textId="77777777" w:rsidR="004962BE" w:rsidRPr="00CE5970" w:rsidRDefault="004962BE" w:rsidP="00657DDC">
      <w:pPr>
        <w:ind w:left="-142"/>
        <w:rPr>
          <w:rFonts w:ascii="Arial" w:hAnsi="Arial" w:cs="Arial"/>
          <w:color w:val="FFFFFF" w:themeColor="background1"/>
          <w:sz w:val="12"/>
          <w:szCs w:val="12"/>
          <w:lang w:val="en-US"/>
        </w:rPr>
      </w:pPr>
    </w:p>
    <w:p w14:paraId="4CCABF00" w14:textId="47B493AC" w:rsidR="00B33B4B" w:rsidRDefault="007B1DBD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</w:pPr>
      <w:r w:rsidRPr="001A6BDC">
        <w:rPr>
          <w:rFonts w:ascii="Arial" w:hAnsi="Arial" w:cs="Arial"/>
          <w:color w:val="auto"/>
          <w:sz w:val="20"/>
          <w:szCs w:val="20"/>
          <w:lang w:val="en-US"/>
        </w:rPr>
        <w:t>this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Pr="001A6BDC">
        <w:rPr>
          <w:rFonts w:ascii="Arial" w:hAnsi="Arial" w:cs="Arial"/>
          <w:color w:val="auto"/>
          <w:sz w:val="20"/>
          <w:szCs w:val="20"/>
          <w:lang w:val="en-US"/>
        </w:rPr>
        <w:t>form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1C35B9" w:rsidRPr="001A6BDC">
        <w:rPr>
          <w:rFonts w:ascii="Arial" w:hAnsi="Arial" w:cs="Arial"/>
          <w:color w:val="auto"/>
          <w:sz w:val="20"/>
          <w:szCs w:val="20"/>
          <w:lang w:val="en-US"/>
        </w:rPr>
        <w:t>will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B33B4B" w:rsidRPr="001A6BDC">
        <w:rPr>
          <w:rFonts w:ascii="Arial" w:hAnsi="Arial" w:cs="Arial"/>
          <w:color w:val="auto"/>
          <w:sz w:val="20"/>
          <w:szCs w:val="20"/>
          <w:lang w:val="en-US"/>
        </w:rPr>
        <w:t>provide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Pr="001A6BDC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appointment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committee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B33B4B" w:rsidRPr="001A6BDC">
        <w:rPr>
          <w:rFonts w:ascii="Arial" w:hAnsi="Arial" w:cs="Arial"/>
          <w:color w:val="auto"/>
          <w:sz w:val="20"/>
          <w:szCs w:val="20"/>
          <w:lang w:val="en-US"/>
        </w:rPr>
        <w:t>with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first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impression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your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scie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ntific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profile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but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course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</w:p>
    <w:p w14:paraId="5F2036B3" w14:textId="77777777" w:rsidR="00CE5970" w:rsidRPr="00CE5970" w:rsidRDefault="00CE5970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4"/>
          <w:szCs w:val="4"/>
          <w:lang w:val="en-US"/>
        </w:rPr>
      </w:pPr>
    </w:p>
    <w:p w14:paraId="75627D1E" w14:textId="3B34A144" w:rsidR="008F1A8D" w:rsidRDefault="00C341FC" w:rsidP="00657DDC">
      <w:pPr>
        <w:pStyle w:val="Textkrper"/>
        <w:ind w:left="-142"/>
        <w:jc w:val="left"/>
        <w:rPr>
          <w:rFonts w:ascii="Arial" w:hAnsi="Arial" w:cs="Arial"/>
          <w:color w:val="auto"/>
          <w:sz w:val="20"/>
          <w:szCs w:val="20"/>
          <w:lang w:val="en-US"/>
        </w:rPr>
      </w:pPr>
      <w:r w:rsidRPr="001A6BDC">
        <w:rPr>
          <w:rFonts w:ascii="Arial" w:hAnsi="Arial" w:cs="Arial"/>
          <w:color w:val="auto"/>
          <w:sz w:val="20"/>
          <w:szCs w:val="20"/>
          <w:lang w:val="en-US"/>
        </w:rPr>
        <w:t>it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do</w:t>
      </w:r>
      <w:r w:rsidR="00C77A78" w:rsidRPr="001A6BDC">
        <w:rPr>
          <w:rFonts w:ascii="Arial" w:hAnsi="Arial" w:cs="Arial"/>
          <w:color w:val="auto"/>
          <w:sz w:val="20"/>
          <w:szCs w:val="20"/>
          <w:lang w:val="en-US"/>
        </w:rPr>
        <w:t>es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not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replace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your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application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documents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at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full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8F1A8D" w:rsidRPr="001A6BDC">
        <w:rPr>
          <w:rFonts w:ascii="Arial" w:hAnsi="Arial" w:cs="Arial"/>
          <w:color w:val="auto"/>
          <w:sz w:val="20"/>
          <w:szCs w:val="20"/>
          <w:lang w:val="en-US"/>
        </w:rPr>
        <w:t>length.</w:t>
      </w:r>
    </w:p>
    <w:p w14:paraId="71DF54C1" w14:textId="77777777" w:rsidR="00CE5970" w:rsidRPr="00CE5970" w:rsidRDefault="00CE5970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4"/>
          <w:szCs w:val="4"/>
          <w:lang w:val="en-US"/>
        </w:rPr>
      </w:pPr>
    </w:p>
    <w:p w14:paraId="7CEBF7FB" w14:textId="16ABCC26" w:rsidR="008248C6" w:rsidRPr="001A6BDC" w:rsidRDefault="008F1A8D" w:rsidP="00657DDC">
      <w:pPr>
        <w:pStyle w:val="Textkrper"/>
        <w:ind w:left="-142"/>
        <w:jc w:val="left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1A6BDC">
        <w:rPr>
          <w:rFonts w:ascii="Arial" w:hAnsi="Arial" w:cs="Arial"/>
          <w:color w:val="auto"/>
          <w:sz w:val="20"/>
          <w:szCs w:val="20"/>
          <w:lang w:val="en-US"/>
        </w:rPr>
        <w:t>Please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086AAE" w:rsidRPr="001A6BDC">
        <w:rPr>
          <w:rFonts w:ascii="Arial" w:hAnsi="Arial" w:cs="Arial"/>
          <w:color w:val="auto"/>
          <w:sz w:val="20"/>
          <w:szCs w:val="20"/>
          <w:lang w:val="en-US"/>
        </w:rPr>
        <w:t>submit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Pr="001A6BDC">
        <w:rPr>
          <w:rFonts w:ascii="Arial" w:hAnsi="Arial" w:cs="Arial"/>
          <w:color w:val="auto"/>
          <w:sz w:val="20"/>
          <w:szCs w:val="20"/>
          <w:lang w:val="en-US"/>
        </w:rPr>
        <w:t>this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5445BF" w:rsidRPr="001A6BDC">
        <w:rPr>
          <w:rFonts w:ascii="Arial" w:hAnsi="Arial" w:cs="Arial"/>
          <w:color w:val="auto"/>
          <w:sz w:val="20"/>
          <w:szCs w:val="20"/>
          <w:lang w:val="en-US"/>
        </w:rPr>
        <w:t>form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Pr="001A6BDC">
        <w:rPr>
          <w:rFonts w:ascii="Arial" w:hAnsi="Arial" w:cs="Arial"/>
          <w:color w:val="auto"/>
          <w:sz w:val="20"/>
          <w:szCs w:val="20"/>
          <w:lang w:val="en-US"/>
        </w:rPr>
        <w:t>(word-file)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together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with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5445BF" w:rsidRPr="001A6BDC">
        <w:rPr>
          <w:rFonts w:ascii="Arial" w:hAnsi="Arial" w:cs="Arial"/>
          <w:color w:val="auto"/>
          <w:sz w:val="20"/>
          <w:szCs w:val="20"/>
          <w:lang w:val="en-US"/>
        </w:rPr>
        <w:t>all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5445BF" w:rsidRPr="001A6BDC">
        <w:rPr>
          <w:rFonts w:ascii="Arial" w:hAnsi="Arial" w:cs="Arial"/>
          <w:color w:val="auto"/>
          <w:sz w:val="20"/>
          <w:szCs w:val="20"/>
          <w:lang w:val="en-US"/>
        </w:rPr>
        <w:t>required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B13C6A" w:rsidRPr="001A6BDC">
        <w:rPr>
          <w:rFonts w:ascii="Arial" w:hAnsi="Arial" w:cs="Arial"/>
          <w:color w:val="auto"/>
          <w:sz w:val="20"/>
          <w:szCs w:val="20"/>
          <w:lang w:val="en-US"/>
        </w:rPr>
        <w:t>documents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B13C6A" w:rsidRPr="001A6BDC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ED167E" w:rsidRPr="001A6BDC">
        <w:rPr>
          <w:rFonts w:ascii="Arial" w:hAnsi="Arial" w:cs="Arial"/>
          <w:color w:val="auto"/>
          <w:sz w:val="20"/>
          <w:szCs w:val="20"/>
          <w:lang w:val="en-US"/>
        </w:rPr>
        <w:t>:</w:t>
      </w:r>
      <w:r w:rsidR="001A6BDC" w:rsidRPr="001A6BDC">
        <w:rPr>
          <w:rFonts w:ascii="Arial" w:hAnsi="Arial" w:cs="Arial"/>
          <w:color w:val="FFFFFF" w:themeColor="background1"/>
          <w:sz w:val="20"/>
          <w:szCs w:val="20"/>
          <w:u w:color="FFFFFF" w:themeColor="background1"/>
          <w:lang w:val="en-US"/>
        </w:rPr>
        <w:t xml:space="preserve"> </w:t>
      </w:r>
      <w:r w:rsidR="00B07739" w:rsidRPr="001A6BDC">
        <w:rPr>
          <w:rFonts w:ascii="Arial" w:hAnsi="Arial" w:cs="Arial"/>
          <w:color w:val="0070C0"/>
          <w:sz w:val="20"/>
          <w:szCs w:val="20"/>
          <w:lang w:val="en-US"/>
        </w:rPr>
        <w:t>b</w:t>
      </w:r>
      <w:r w:rsidR="0012060C">
        <w:rPr>
          <w:rFonts w:ascii="Arial" w:hAnsi="Arial" w:cs="Arial"/>
          <w:color w:val="0070C0"/>
          <w:sz w:val="20"/>
          <w:szCs w:val="20"/>
          <w:lang w:val="en-US"/>
        </w:rPr>
        <w:t>erufungsverfahren</w:t>
      </w:r>
      <w:r w:rsidR="00B07739" w:rsidRPr="001A6BDC">
        <w:rPr>
          <w:rFonts w:ascii="Arial" w:hAnsi="Arial" w:cs="Arial"/>
          <w:color w:val="0070C0"/>
          <w:sz w:val="20"/>
          <w:szCs w:val="20"/>
          <w:lang w:val="en-US"/>
        </w:rPr>
        <w:t>@med.uni-heid</w:t>
      </w:r>
      <w:r w:rsidR="003F30B8" w:rsidRPr="001A6BDC">
        <w:rPr>
          <w:rFonts w:ascii="Arial" w:hAnsi="Arial" w:cs="Arial"/>
          <w:color w:val="0070C0"/>
          <w:sz w:val="20"/>
          <w:szCs w:val="20"/>
          <w:lang w:val="en-US"/>
        </w:rPr>
        <w:t>e</w:t>
      </w:r>
      <w:r w:rsidR="00B07739" w:rsidRPr="001A6BDC">
        <w:rPr>
          <w:rFonts w:ascii="Arial" w:hAnsi="Arial" w:cs="Arial"/>
          <w:color w:val="0070C0"/>
          <w:sz w:val="20"/>
          <w:szCs w:val="20"/>
          <w:lang w:val="en-US"/>
        </w:rPr>
        <w:t>lberg.de</w:t>
      </w:r>
      <w:r w:rsidR="00A94B03" w:rsidRPr="001A6BDC">
        <w:rPr>
          <w:rFonts w:ascii="Arial" w:hAnsi="Arial" w:cs="Arial"/>
          <w:color w:val="0070C0"/>
          <w:sz w:val="20"/>
          <w:szCs w:val="20"/>
          <w:lang w:val="en-US"/>
        </w:rPr>
        <w:t>.</w:t>
      </w:r>
    </w:p>
    <w:p w14:paraId="234C5BB8" w14:textId="77777777" w:rsidR="00415258" w:rsidRPr="001A6BDC" w:rsidRDefault="00415258" w:rsidP="00415258">
      <w:pPr>
        <w:ind w:left="708" w:firstLine="708"/>
        <w:jc w:val="both"/>
        <w:rPr>
          <w:rFonts w:ascii="Arial" w:hAnsi="Arial" w:cs="Arial"/>
          <w:color w:val="FFFFFF" w:themeColor="background1"/>
          <w:szCs w:val="24"/>
          <w:lang w:val="en-US"/>
        </w:rPr>
      </w:pPr>
    </w:p>
    <w:tbl>
      <w:tblPr>
        <w:tblStyle w:val="Tabellenraster"/>
        <w:tblW w:w="0" w:type="auto"/>
        <w:tblInd w:w="-3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8493"/>
      </w:tblGrid>
      <w:tr w:rsidR="00415258" w14:paraId="71F9F4E9" w14:textId="77777777" w:rsidTr="00415258">
        <w:trPr>
          <w:trHeight w:val="510"/>
        </w:trPr>
        <w:tc>
          <w:tcPr>
            <w:tcW w:w="2127" w:type="dxa"/>
          </w:tcPr>
          <w:p w14:paraId="43675E9C" w14:textId="77777777" w:rsidR="00415258" w:rsidRPr="00986507" w:rsidRDefault="00415258" w:rsidP="0041525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  <w:lang w:val="en-US"/>
              </w:rPr>
            </w:pPr>
          </w:p>
          <w:p w14:paraId="1F186DB0" w14:textId="2BC97CBB" w:rsidR="00415258" w:rsidRPr="00763F4D" w:rsidRDefault="00415258" w:rsidP="0041525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application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for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the</w:t>
            </w:r>
          </w:p>
          <w:p w14:paraId="332C62F8" w14:textId="77777777" w:rsidR="00415258" w:rsidRPr="003129C3" w:rsidRDefault="00415258" w:rsidP="00415258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48DDA4E7" w14:textId="2E662D6A" w:rsidR="00415258" w:rsidRPr="00763F4D" w:rsidRDefault="00415258" w:rsidP="0041525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15258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professorhip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of</w:t>
            </w:r>
          </w:p>
          <w:p w14:paraId="2566CF6C" w14:textId="47A8D627" w:rsidR="00415258" w:rsidRPr="00415258" w:rsidRDefault="00415258" w:rsidP="0041525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  <w:lang w:val="en-US"/>
              </w:rPr>
            </w:pPr>
          </w:p>
        </w:tc>
        <w:tc>
          <w:tcPr>
            <w:tcW w:w="8505" w:type="dxa"/>
          </w:tcPr>
          <w:p w14:paraId="74302644" w14:textId="77777777" w:rsidR="00415258" w:rsidRPr="00415258" w:rsidRDefault="00415258" w:rsidP="00CA58AE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7638FC34" w14:textId="5BC14882" w:rsidR="00415258" w:rsidRPr="00CA58AE" w:rsidRDefault="005F2F21" w:rsidP="00CA5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0"/>
                  <w:enabled/>
                  <w:calcOnExit w:val="0"/>
                  <w:textInput/>
                </w:ffData>
              </w:fldChar>
            </w:r>
            <w:bookmarkStart w:id="0" w:name="Text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033060B0" w14:textId="77777777" w:rsidR="00415258" w:rsidRPr="00DC0360" w:rsidRDefault="00415258" w:rsidP="00CA58AE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1D357899" w14:textId="5D34221C" w:rsidR="00415258" w:rsidRPr="004F09AD" w:rsidRDefault="00415258" w:rsidP="00415258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763F4D" w:rsidRPr="007B32F7" w14:paraId="56C4C363" w14:textId="77777777" w:rsidTr="000E4A7A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1747" w14:textId="089BA97A" w:rsidR="00763F4D" w:rsidRPr="000E4A7A" w:rsidRDefault="00763F4D" w:rsidP="000E4A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form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of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address/title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2C9" w14:textId="33410DA5" w:rsidR="000E4A7A" w:rsidRPr="00CA58AE" w:rsidRDefault="005F2F21" w:rsidP="008E1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1B6C">
              <w:rPr>
                <w:rFonts w:ascii="Arial" w:hAnsi="Arial" w:cs="Arial"/>
                <w:noProof/>
                <w:sz w:val="20"/>
              </w:rPr>
              <w:t> </w:t>
            </w:r>
            <w:r w:rsidR="008E1B6C">
              <w:rPr>
                <w:rFonts w:ascii="Arial" w:hAnsi="Arial" w:cs="Arial"/>
                <w:noProof/>
                <w:sz w:val="20"/>
              </w:rPr>
              <w:t> </w:t>
            </w:r>
            <w:r w:rsidR="008E1B6C">
              <w:rPr>
                <w:rFonts w:ascii="Arial" w:hAnsi="Arial" w:cs="Arial"/>
                <w:noProof/>
                <w:sz w:val="20"/>
              </w:rPr>
              <w:t> </w:t>
            </w:r>
            <w:r w:rsidR="008E1B6C">
              <w:rPr>
                <w:rFonts w:ascii="Arial" w:hAnsi="Arial" w:cs="Arial"/>
                <w:noProof/>
                <w:sz w:val="20"/>
              </w:rPr>
              <w:t> </w:t>
            </w:r>
            <w:r w:rsidR="008E1B6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6520B6" w:rsidRPr="007B32F7" w14:paraId="4EE77419" w14:textId="77777777" w:rsidTr="000E4A7A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9356" w14:textId="36575FE6" w:rsidR="006520B6" w:rsidRPr="000E4A7A" w:rsidRDefault="00731745" w:rsidP="000E4A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first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F73B57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name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192" w14:textId="12C7E988" w:rsidR="00763F4D" w:rsidRPr="00CA58AE" w:rsidRDefault="005F2F21" w:rsidP="000E4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B32F7" w:rsidRPr="007B32F7" w14:paraId="54F9B6CB" w14:textId="77777777" w:rsidTr="000E4A7A">
        <w:trPr>
          <w:trHeight w:val="318"/>
        </w:trPr>
        <w:tc>
          <w:tcPr>
            <w:tcW w:w="2127" w:type="dxa"/>
            <w:vAlign w:val="center"/>
          </w:tcPr>
          <w:p w14:paraId="53CAFC25" w14:textId="35FDCF15" w:rsidR="00AF3173" w:rsidRPr="000E4A7A" w:rsidRDefault="00731745" w:rsidP="000E4A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sur</w:t>
            </w:r>
            <w:r w:rsidR="007B32F7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name</w:t>
            </w:r>
          </w:p>
        </w:tc>
        <w:tc>
          <w:tcPr>
            <w:tcW w:w="8505" w:type="dxa"/>
            <w:vAlign w:val="center"/>
          </w:tcPr>
          <w:p w14:paraId="2D37E931" w14:textId="679870C2" w:rsidR="007B32F7" w:rsidRPr="00EC71CC" w:rsidRDefault="005F2F21" w:rsidP="000E4A7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7B32F7" w:rsidRPr="007B32F7" w14:paraId="4E3966A1" w14:textId="77777777" w:rsidTr="000E4A7A">
        <w:trPr>
          <w:trHeight w:val="318"/>
        </w:trPr>
        <w:tc>
          <w:tcPr>
            <w:tcW w:w="2127" w:type="dxa"/>
            <w:vAlign w:val="center"/>
          </w:tcPr>
          <w:p w14:paraId="0AE67A38" w14:textId="06926DBA" w:rsidR="003D1E45" w:rsidRPr="000E4A7A" w:rsidRDefault="00F73B57" w:rsidP="000E4A7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date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of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birth</w:t>
            </w:r>
          </w:p>
        </w:tc>
        <w:tc>
          <w:tcPr>
            <w:tcW w:w="8505" w:type="dxa"/>
            <w:vAlign w:val="center"/>
          </w:tcPr>
          <w:p w14:paraId="46EB5C1C" w14:textId="6E562D4C" w:rsidR="007B32F7" w:rsidRPr="00EC71CC" w:rsidRDefault="005F2F21" w:rsidP="000E4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245D4" w:rsidRPr="007B32F7" w14:paraId="545F3C9E" w14:textId="77777777" w:rsidTr="00415258">
        <w:trPr>
          <w:trHeight w:val="454"/>
        </w:trPr>
        <w:tc>
          <w:tcPr>
            <w:tcW w:w="2127" w:type="dxa"/>
          </w:tcPr>
          <w:p w14:paraId="3A9A2F5A" w14:textId="533A711D" w:rsidR="0031291B" w:rsidRPr="00F23D21" w:rsidRDefault="0031291B" w:rsidP="00415258">
            <w:pPr>
              <w:rPr>
                <w:rFonts w:ascii="Arial" w:hAnsi="Arial" w:cs="Arial"/>
                <w:bCs/>
                <w:color w:val="FFFFFF" w:themeColor="background1"/>
                <w:sz w:val="6"/>
                <w:szCs w:val="6"/>
              </w:rPr>
            </w:pPr>
          </w:p>
          <w:p w14:paraId="0B22FAC5" w14:textId="1587549A" w:rsidR="00AF3173" w:rsidRPr="000E4A7A" w:rsidRDefault="00F73B57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</w:t>
            </w:r>
            <w:r w:rsidR="00D245D4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rivat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e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D245D4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ad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</w:t>
            </w:r>
            <w:r w:rsidR="00D245D4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ress</w:t>
            </w:r>
          </w:p>
        </w:tc>
        <w:tc>
          <w:tcPr>
            <w:tcW w:w="8505" w:type="dxa"/>
          </w:tcPr>
          <w:p w14:paraId="5DD7122B" w14:textId="77777777" w:rsidR="00B44260" w:rsidRPr="00B44260" w:rsidRDefault="00B4426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44B1817E" w14:textId="6AB4862F" w:rsidR="006538B4" w:rsidRPr="00B44260" w:rsidRDefault="006538B4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(address,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e-mail,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phone)</w:t>
            </w:r>
          </w:p>
          <w:p w14:paraId="1EE0EEA3" w14:textId="77777777" w:rsidR="00B44260" w:rsidRPr="00B44260" w:rsidRDefault="00B4426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63C0DB08" w14:textId="184F72DA" w:rsidR="00D245D4" w:rsidRPr="00EC71CC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57FB0798" w14:textId="15F96AA8" w:rsidR="00B44260" w:rsidRPr="00B44260" w:rsidRDefault="00B44260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A14D6F" w:rsidRPr="007B32F7" w14:paraId="76FB3C7D" w14:textId="77777777" w:rsidTr="00415258">
        <w:trPr>
          <w:trHeight w:val="454"/>
        </w:trPr>
        <w:tc>
          <w:tcPr>
            <w:tcW w:w="2127" w:type="dxa"/>
          </w:tcPr>
          <w:p w14:paraId="481768A3" w14:textId="77777777" w:rsidR="0031291B" w:rsidRPr="00F23D21" w:rsidRDefault="0031291B" w:rsidP="00415258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64A5508A" w14:textId="6F45DD28" w:rsidR="00A14D6F" w:rsidRPr="000E4A7A" w:rsidRDefault="00F73B57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actual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</w:t>
            </w:r>
            <w:r w:rsidR="00A14D6F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osition</w:t>
            </w:r>
          </w:p>
        </w:tc>
        <w:tc>
          <w:tcPr>
            <w:tcW w:w="8505" w:type="dxa"/>
          </w:tcPr>
          <w:p w14:paraId="789FBA03" w14:textId="77777777" w:rsidR="00B44260" w:rsidRPr="00B44260" w:rsidRDefault="00B4426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3B428165" w14:textId="211B0044" w:rsidR="00A14D6F" w:rsidRPr="00B44260" w:rsidRDefault="00127532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(field,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academic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grade,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management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level</w:t>
            </w:r>
            <w:r w:rsidR="00BC4B12"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C4B12"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temporary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C4B12"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contract</w:t>
            </w:r>
            <w:r w:rsidR="00A14D6F" w:rsidRPr="000E4A7A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?)</w:t>
            </w:r>
          </w:p>
          <w:p w14:paraId="22B00BD0" w14:textId="77777777" w:rsidR="00B44260" w:rsidRPr="00B44260" w:rsidRDefault="00B4426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56C1F4AA" w14:textId="2FEA51C3" w:rsidR="00AF3173" w:rsidRPr="00EC71CC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33B30CB5" w14:textId="31FD0700" w:rsidR="00B44260" w:rsidRPr="00B44260" w:rsidRDefault="00B4426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A14D6F" w:rsidRPr="007B32F7" w14:paraId="5F629383" w14:textId="77777777" w:rsidTr="00415258">
        <w:trPr>
          <w:trHeight w:val="454"/>
        </w:trPr>
        <w:tc>
          <w:tcPr>
            <w:tcW w:w="2127" w:type="dxa"/>
          </w:tcPr>
          <w:p w14:paraId="6BDC21F5" w14:textId="77777777" w:rsidR="0031291B" w:rsidRPr="00F23D21" w:rsidRDefault="0031291B" w:rsidP="00415258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F4C8538" w14:textId="4701F847" w:rsidR="00AF3173" w:rsidRPr="000E4A7A" w:rsidRDefault="00373CDA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73CDA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business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373CDA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address</w:t>
            </w:r>
          </w:p>
        </w:tc>
        <w:tc>
          <w:tcPr>
            <w:tcW w:w="8505" w:type="dxa"/>
          </w:tcPr>
          <w:p w14:paraId="69D4103F" w14:textId="77777777" w:rsidR="00B44260" w:rsidRPr="00B44260" w:rsidRDefault="00B4426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016ACCDF" w14:textId="49F2927E" w:rsidR="00772423" w:rsidRPr="00346313" w:rsidRDefault="00E646E7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(address,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e-mail,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phone</w:t>
            </w:r>
            <w:r w:rsidR="00A14D6F"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)</w:t>
            </w:r>
          </w:p>
          <w:p w14:paraId="07802FB6" w14:textId="77777777" w:rsidR="00B44260" w:rsidRPr="00B44260" w:rsidRDefault="00B4426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BB2FF08" w14:textId="16E26BBF" w:rsidR="00AF3173" w:rsidRPr="00EC71CC" w:rsidRDefault="005F2F21" w:rsidP="00DF3B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559F67EB" w14:textId="5F6920CD" w:rsidR="00B44260" w:rsidRPr="00B44260" w:rsidRDefault="00B44260" w:rsidP="00DF3BC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3D1E45" w:rsidRPr="007B32F7" w14:paraId="7D10CCDC" w14:textId="77777777" w:rsidTr="0041525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4C5" w14:textId="77777777" w:rsidR="0031291B" w:rsidRPr="00F23D21" w:rsidRDefault="0031291B" w:rsidP="00415258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97E427C" w14:textId="3EC8A86A" w:rsidR="003D1E45" w:rsidRPr="000E4A7A" w:rsidRDefault="00373CDA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preferred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contact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C4C" w14:textId="77777777" w:rsidR="00B44260" w:rsidRPr="00B44260" w:rsidRDefault="00B44260" w:rsidP="00CA58AE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7BFC200" w14:textId="7F87E1B1" w:rsidR="003D1E45" w:rsidRPr="00346313" w:rsidRDefault="00E646E7" w:rsidP="00CA58AE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(e-m</w:t>
            </w:r>
            <w:r w:rsidR="003D1E45"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ail,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phone</w:t>
            </w:r>
            <w:r w:rsidR="003D1E45" w:rsidRPr="000E4A7A">
              <w:rPr>
                <w:rFonts w:ascii="Arial" w:hAnsi="Arial" w:cs="Arial"/>
                <w:bCs/>
                <w:color w:val="C00000"/>
                <w:sz w:val="16"/>
                <w:szCs w:val="16"/>
              </w:rPr>
              <w:t>)</w:t>
            </w:r>
          </w:p>
          <w:p w14:paraId="6B54CA01" w14:textId="77777777" w:rsidR="00B44260" w:rsidRPr="00B44260" w:rsidRDefault="00B44260" w:rsidP="00CA58AE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2ED685DF" w14:textId="59644706" w:rsidR="003D1E45" w:rsidRPr="00EC71CC" w:rsidRDefault="005F2F21" w:rsidP="00CA58A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  <w:p w14:paraId="7BC9856E" w14:textId="32824B60" w:rsidR="00B44260" w:rsidRPr="00B44260" w:rsidRDefault="00B44260" w:rsidP="00CA58AE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A14D6F" w:rsidRPr="007B32F7" w14:paraId="0E5B47B8" w14:textId="77777777" w:rsidTr="00F23D21">
        <w:trPr>
          <w:trHeight w:val="318"/>
        </w:trPr>
        <w:tc>
          <w:tcPr>
            <w:tcW w:w="2127" w:type="dxa"/>
            <w:vAlign w:val="center"/>
          </w:tcPr>
          <w:p w14:paraId="63C1ED11" w14:textId="2688D07E" w:rsidR="00A14D6F" w:rsidRPr="000E4A7A" w:rsidRDefault="00E646E7" w:rsidP="00F23D2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646E7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disability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E646E7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declared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?</w:t>
            </w:r>
          </w:p>
        </w:tc>
        <w:tc>
          <w:tcPr>
            <w:tcW w:w="8505" w:type="dxa"/>
            <w:vAlign w:val="center"/>
          </w:tcPr>
          <w:p w14:paraId="21B09545" w14:textId="449770B4" w:rsidR="00A14D6F" w:rsidRPr="00AF3173" w:rsidRDefault="00E646E7" w:rsidP="005F2F21">
            <w:pPr>
              <w:rPr>
                <w:rFonts w:ascii="Arial" w:hAnsi="Arial" w:cs="Arial"/>
                <w:sz w:val="18"/>
                <w:szCs w:val="18"/>
              </w:rPr>
            </w:pPr>
            <w:r w:rsidRPr="00EC71C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(yes</w:t>
            </w:r>
            <w:r w:rsidR="005F793A"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C71C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/</w:t>
            </w:r>
            <w:r w:rsidR="005F793A"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C71C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no</w:t>
            </w:r>
            <w:r w:rsidR="00A14D6F" w:rsidRPr="00EC71CC">
              <w:rPr>
                <w:rFonts w:ascii="Arial" w:hAnsi="Arial" w:cs="Arial"/>
                <w:bCs/>
                <w:color w:val="C00000"/>
                <w:sz w:val="16"/>
                <w:szCs w:val="16"/>
              </w:rPr>
              <w:t>)</w:t>
            </w:r>
            <w:r w:rsidR="001A6BDC" w:rsidRPr="00EC71C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0B1F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F2F21">
              <w:rPr>
                <w:rFonts w:ascii="Arial" w:hAnsi="Arial" w:cs="Arial"/>
                <w:sz w:val="20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bookmarkStart w:id="10" w:name="_GoBack"/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bookmarkEnd w:id="10"/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F23E07" w:rsidRPr="007B32F7" w14:paraId="79F6759C" w14:textId="77777777" w:rsidTr="00F23D21">
        <w:trPr>
          <w:trHeight w:val="318"/>
        </w:trPr>
        <w:tc>
          <w:tcPr>
            <w:tcW w:w="2127" w:type="dxa"/>
            <w:vAlign w:val="center"/>
          </w:tcPr>
          <w:p w14:paraId="4F24DECF" w14:textId="548499CB" w:rsidR="00F23E07" w:rsidRPr="00F23E07" w:rsidRDefault="00F23E07" w:rsidP="00F23D2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children</w:t>
            </w:r>
            <w:r w:rsidRPr="005F793A">
              <w:rPr>
                <w:rFonts w:ascii="Arial" w:hAnsi="Arial" w:cs="Arial"/>
                <w:b/>
                <w:bCs/>
                <w:color w:val="FFFFFF" w:themeColor="background1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/</w:t>
            </w:r>
            <w:r w:rsidRPr="005F793A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parental</w:t>
            </w:r>
            <w:r w:rsidRPr="005F793A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leave</w:t>
            </w:r>
          </w:p>
          <w:p w14:paraId="0E55E0AD" w14:textId="631AB169" w:rsidR="00F23E07" w:rsidRPr="00F23E07" w:rsidRDefault="00F23E07" w:rsidP="00F23D2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15D9EAA2" w14:textId="77777777" w:rsidR="00F23E07" w:rsidRPr="00F23E07" w:rsidRDefault="00F23E07" w:rsidP="005F2F21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699FD68" w14:textId="0D9A5372" w:rsidR="00F23E07" w:rsidRPr="00F23E07" w:rsidRDefault="00F23E07" w:rsidP="005F2F21">
            <w:pPr>
              <w:rPr>
                <w:rFonts w:ascii="Arial" w:hAnsi="Arial" w:cs="Arial"/>
                <w:sz w:val="20"/>
              </w:rPr>
            </w:pPr>
            <w:r w:rsidRPr="00F23E07">
              <w:rPr>
                <w:rFonts w:ascii="Arial" w:hAnsi="Arial" w:cs="Arial"/>
                <w:bCs/>
                <w:sz w:val="16"/>
                <w:szCs w:val="16"/>
              </w:rPr>
              <w:t>children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23E07">
              <w:rPr>
                <w:rFonts w:ascii="Arial" w:hAnsi="Arial" w:cs="Arial"/>
                <w:bCs/>
                <w:sz w:val="16"/>
                <w:szCs w:val="16"/>
              </w:rPr>
              <w:t>(year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23E07">
              <w:rPr>
                <w:rFonts w:ascii="Arial" w:hAnsi="Arial" w:cs="Arial"/>
                <w:bCs/>
                <w:sz w:val="16"/>
                <w:szCs w:val="16"/>
              </w:rPr>
              <w:t>of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23E07">
              <w:rPr>
                <w:rFonts w:ascii="Arial" w:hAnsi="Arial" w:cs="Arial"/>
                <w:bCs/>
                <w:sz w:val="16"/>
                <w:szCs w:val="16"/>
              </w:rPr>
              <w:t>birth):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 </w:t>
            </w:r>
            <w:r w:rsidRPr="00F23E07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E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3E07">
              <w:rPr>
                <w:rFonts w:ascii="Arial" w:hAnsi="Arial" w:cs="Arial"/>
                <w:sz w:val="20"/>
              </w:rPr>
            </w:r>
            <w:r w:rsidRPr="00F23E07">
              <w:rPr>
                <w:rFonts w:ascii="Arial" w:hAnsi="Arial" w:cs="Arial"/>
                <w:sz w:val="20"/>
              </w:rPr>
              <w:fldChar w:fldCharType="separate"/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sz w:val="20"/>
              </w:rPr>
              <w:fldChar w:fldCharType="end"/>
            </w:r>
          </w:p>
          <w:p w14:paraId="5C115B0C" w14:textId="77777777" w:rsidR="00F23E07" w:rsidRPr="00F23E07" w:rsidRDefault="00F23E07" w:rsidP="005F2F21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1E3B7046" w14:textId="65E1417D" w:rsidR="00F23E07" w:rsidRPr="00F23E07" w:rsidRDefault="00F23E07" w:rsidP="005F2F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3E07">
              <w:rPr>
                <w:rFonts w:ascii="Arial" w:hAnsi="Arial" w:cs="Arial"/>
                <w:bCs/>
                <w:sz w:val="16"/>
                <w:szCs w:val="16"/>
              </w:rPr>
              <w:t>times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23E07">
              <w:rPr>
                <w:rFonts w:ascii="Arial" w:hAnsi="Arial" w:cs="Arial"/>
                <w:bCs/>
                <w:sz w:val="16"/>
                <w:szCs w:val="16"/>
              </w:rPr>
              <w:t>of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23E07">
              <w:rPr>
                <w:rFonts w:ascii="Arial" w:hAnsi="Arial" w:cs="Arial"/>
                <w:bCs/>
                <w:sz w:val="16"/>
                <w:szCs w:val="16"/>
              </w:rPr>
              <w:t>parental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23E07">
              <w:rPr>
                <w:rFonts w:ascii="Arial" w:hAnsi="Arial" w:cs="Arial"/>
                <w:bCs/>
                <w:sz w:val="16"/>
                <w:szCs w:val="16"/>
              </w:rPr>
              <w:t>leave:</w:t>
            </w:r>
            <w:r w:rsidRPr="005F793A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23E07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E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3E07">
              <w:rPr>
                <w:rFonts w:ascii="Arial" w:hAnsi="Arial" w:cs="Arial"/>
                <w:sz w:val="20"/>
              </w:rPr>
            </w:r>
            <w:r w:rsidRPr="00F23E07">
              <w:rPr>
                <w:rFonts w:ascii="Arial" w:hAnsi="Arial" w:cs="Arial"/>
                <w:sz w:val="20"/>
              </w:rPr>
              <w:fldChar w:fldCharType="separate"/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noProof/>
                <w:sz w:val="20"/>
              </w:rPr>
              <w:t> </w:t>
            </w:r>
            <w:r w:rsidRPr="00F23E07">
              <w:rPr>
                <w:rFonts w:ascii="Arial" w:hAnsi="Arial" w:cs="Arial"/>
                <w:sz w:val="20"/>
              </w:rPr>
              <w:fldChar w:fldCharType="end"/>
            </w:r>
          </w:p>
          <w:p w14:paraId="0F98F4DD" w14:textId="20DECBC1" w:rsidR="00F23E07" w:rsidRPr="00F23E07" w:rsidRDefault="00F23E07" w:rsidP="005F2F21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</w:tbl>
    <w:p w14:paraId="221F423B" w14:textId="77777777" w:rsidR="00264C8B" w:rsidRPr="00487208" w:rsidRDefault="00264C8B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623085" w:rsidRPr="000B1F80" w14:paraId="7160B6E5" w14:textId="77777777" w:rsidTr="00415258">
        <w:trPr>
          <w:trHeight w:val="1191"/>
        </w:trPr>
        <w:tc>
          <w:tcPr>
            <w:tcW w:w="2127" w:type="dxa"/>
          </w:tcPr>
          <w:p w14:paraId="2380753B" w14:textId="77777777" w:rsidR="00487208" w:rsidRPr="00487208" w:rsidRDefault="00487208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2641AED" w14:textId="2F64DC42" w:rsidR="00217320" w:rsidRPr="001D5BD5" w:rsidRDefault="00C020A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study</w:t>
            </w:r>
          </w:p>
        </w:tc>
        <w:tc>
          <w:tcPr>
            <w:tcW w:w="8505" w:type="dxa"/>
          </w:tcPr>
          <w:p w14:paraId="37DBD1DD" w14:textId="77777777" w:rsidR="001D5BD5" w:rsidRPr="001D5BD5" w:rsidRDefault="001D5BD5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55699D82" w14:textId="40FBD0D3" w:rsidR="007A208A" w:rsidRPr="00346313" w:rsidRDefault="007A208A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in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case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several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completed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studies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please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fill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in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additional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402E8A"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lines</w:t>
            </w:r>
            <w:r w:rsidRPr="00402E8A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)</w:t>
            </w:r>
          </w:p>
          <w:p w14:paraId="070EE055" w14:textId="77777777" w:rsidR="001D5BD5" w:rsidRPr="001D5BD5" w:rsidRDefault="001D5BD5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33176FB4" w14:textId="2BD1B3CD" w:rsidR="001D5BD5" w:rsidRPr="00F423BD" w:rsidRDefault="00C020AC" w:rsidP="00E41DB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020AC">
              <w:rPr>
                <w:rFonts w:ascii="Arial" w:hAnsi="Arial" w:cs="Arial"/>
                <w:sz w:val="16"/>
                <w:szCs w:val="16"/>
                <w:lang w:val="en-US"/>
              </w:rPr>
              <w:t>discipline</w:t>
            </w:r>
            <w:r w:rsidR="0054247C" w:rsidRPr="00C020A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14:paraId="60C0D692" w14:textId="1E356BBA" w:rsidR="001D5BD5" w:rsidRPr="001D5BD5" w:rsidRDefault="001D5BD5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7873668F" w14:textId="1C7FBC40" w:rsidR="001D5BD5" w:rsidRPr="00F423BD" w:rsidRDefault="00C020AC" w:rsidP="00E41DB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020AC">
              <w:rPr>
                <w:rFonts w:ascii="Arial" w:hAnsi="Arial" w:cs="Arial"/>
                <w:sz w:val="16"/>
                <w:szCs w:val="16"/>
                <w:lang w:val="en-US"/>
              </w:rPr>
              <w:t>space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C020AC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C020AC"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 w:rsidR="0054247C" w:rsidRPr="00C020A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u w:color="FFFFFF" w:themeColor="background1"/>
                <w:lang w:val="en-US"/>
              </w:rPr>
              <w:t xml:space="preserve"> </w:t>
            </w:r>
            <w:r w:rsidR="000B1F80">
              <w:rPr>
                <w:rFonts w:ascii="Arial" w:hAnsi="Arial" w:cs="Arial"/>
                <w:color w:val="FFFFFF" w:themeColor="background1"/>
                <w:u w:color="FFFFFF" w:themeColor="background1"/>
                <w:lang w:val="en-US"/>
              </w:rPr>
              <w:t xml:space="preserve">     </w:t>
            </w:r>
            <w:r w:rsidR="00B9347A">
              <w:rPr>
                <w:rFonts w:ascii="Arial" w:hAnsi="Arial" w:cs="Arial"/>
                <w:color w:val="FFFFFF" w:themeColor="background1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22C4A840" w14:textId="6FDAAC78" w:rsidR="001D5BD5" w:rsidRPr="001D5BD5" w:rsidRDefault="001D5BD5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60A26A7D" w14:textId="4FBACC5A" w:rsidR="001D5BD5" w:rsidRPr="00F423BD" w:rsidRDefault="00C020AC" w:rsidP="00E41DB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C020AC">
              <w:rPr>
                <w:rFonts w:ascii="Arial" w:hAnsi="Arial" w:cs="Arial"/>
                <w:sz w:val="16"/>
                <w:szCs w:val="16"/>
                <w:lang w:val="en-US"/>
              </w:rPr>
              <w:t>niversity</w:t>
            </w:r>
            <w:r w:rsidR="0054247C" w:rsidRPr="00C020A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20"/>
                <w:u w:color="FFFFFF" w:themeColor="background1"/>
                <w:lang w:val="en-US"/>
              </w:rPr>
              <w:t xml:space="preserve"> </w:t>
            </w:r>
            <w:r w:rsidR="000B1F80">
              <w:rPr>
                <w:rFonts w:ascii="Arial" w:hAnsi="Arial" w:cs="Arial"/>
                <w:color w:val="FFFFFF" w:themeColor="background1"/>
                <w:sz w:val="20"/>
                <w:u w:color="FFFFFF" w:themeColor="background1"/>
                <w:lang w:val="en-US"/>
              </w:rPr>
              <w:t xml:space="preserve">      </w:t>
            </w:r>
            <w:r w:rsidR="000B1F80" w:rsidRPr="000B1F80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 </w:t>
            </w:r>
            <w:r w:rsidR="000B1F80" w:rsidRPr="00B9347A">
              <w:rPr>
                <w:rFonts w:ascii="Arial" w:hAnsi="Arial" w:cs="Arial"/>
                <w:color w:val="FFFFFF" w:themeColor="background1"/>
                <w:sz w:val="14"/>
                <w:szCs w:val="14"/>
                <w:u w:color="FFFFFF" w:themeColor="background1"/>
                <w:lang w:val="en-US"/>
              </w:rPr>
              <w:t xml:space="preserve">  </w:t>
            </w:r>
            <w:r w:rsidR="00B9347A" w:rsidRPr="00B9347A">
              <w:rPr>
                <w:rFonts w:ascii="Arial" w:hAnsi="Arial" w:cs="Arial"/>
                <w:color w:val="FFFFFF" w:themeColor="background1"/>
                <w:sz w:val="14"/>
                <w:szCs w:val="14"/>
                <w:u w:color="FFFFFF" w:themeColor="background1"/>
                <w:lang w:val="en-US"/>
              </w:rPr>
              <w:t xml:space="preserve"> </w:t>
            </w:r>
            <w:r w:rsidR="00B9347A">
              <w:rPr>
                <w:rFonts w:ascii="Arial" w:hAnsi="Arial" w:cs="Arial"/>
                <w:color w:val="FFFFFF" w:themeColor="background1"/>
                <w:sz w:val="20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14:paraId="1898D99F" w14:textId="03694471" w:rsidR="001D5BD5" w:rsidRPr="001D5BD5" w:rsidRDefault="001D5BD5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72F29DF3" w14:textId="446A893A" w:rsidR="00623085" w:rsidRPr="000B1F80" w:rsidRDefault="00C020AC" w:rsidP="00E41DB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degree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2E79B9" w:rsidRPr="00C020A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title/year</w:t>
            </w:r>
            <w:r w:rsidR="002E79B9" w:rsidRPr="00C020A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54247C" w:rsidRPr="00C020A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0B1F80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9347A" w:rsidRPr="00B9347A">
              <w:rPr>
                <w:rFonts w:ascii="Arial" w:hAnsi="Arial" w:cs="Arial"/>
                <w:color w:val="FFFFFF" w:themeColor="background1"/>
                <w:sz w:val="14"/>
                <w:szCs w:val="14"/>
                <w:u w:color="FFFFFF" w:themeColor="background1"/>
                <w:lang w:val="en-US"/>
              </w:rPr>
              <w:t xml:space="preserve">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5F2F21">
              <w:rPr>
                <w:rFonts w:ascii="Arial" w:hAnsi="Arial" w:cs="Arial"/>
                <w:sz w:val="20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14:paraId="4FCC72E6" w14:textId="3AE15E7C" w:rsidR="001D5BD5" w:rsidRPr="001D5BD5" w:rsidRDefault="001D5BD5" w:rsidP="00E41DB3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</w:tc>
      </w:tr>
      <w:tr w:rsidR="00623085" w:rsidRPr="00B9347A" w14:paraId="09D9C027" w14:textId="77777777" w:rsidTr="00415258">
        <w:trPr>
          <w:trHeight w:val="1021"/>
        </w:trPr>
        <w:tc>
          <w:tcPr>
            <w:tcW w:w="2127" w:type="dxa"/>
          </w:tcPr>
          <w:p w14:paraId="121E102F" w14:textId="77777777" w:rsidR="00487208" w:rsidRPr="001D5BD5" w:rsidRDefault="00487208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26556B20" w14:textId="1106513D" w:rsidR="00623085" w:rsidRPr="001D5BD5" w:rsidRDefault="00C020A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Doctorate/PhD</w:t>
            </w:r>
          </w:p>
        </w:tc>
        <w:tc>
          <w:tcPr>
            <w:tcW w:w="8505" w:type="dxa"/>
          </w:tcPr>
          <w:p w14:paraId="2EBF39E6" w14:textId="77777777" w:rsidR="00346313" w:rsidRPr="00346313" w:rsidRDefault="00346313" w:rsidP="0007121E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61DF3EAF" w14:textId="00CB442B" w:rsidR="00346313" w:rsidRPr="00F423BD" w:rsidRDefault="00C020AC" w:rsidP="0007121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subject</w:t>
            </w:r>
            <w:r w:rsidR="0054247C" w:rsidRPr="0007121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0B1F80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14:paraId="791CF2E9" w14:textId="30F1C063" w:rsidR="00346313" w:rsidRPr="00346313" w:rsidRDefault="00346313" w:rsidP="0007121E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456E63AA" w14:textId="7AE9C055" w:rsidR="00346313" w:rsidRPr="00F423BD" w:rsidRDefault="0007121E" w:rsidP="0007121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university</w:t>
            </w:r>
            <w:r w:rsidR="0054247C" w:rsidRPr="0007121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0B1F80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           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1A2E979B" w14:textId="0A386955" w:rsidR="00346313" w:rsidRPr="00346313" w:rsidRDefault="00346313" w:rsidP="0007121E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312D99C7" w14:textId="2D2B1F41" w:rsidR="00346313" w:rsidRPr="00F423BD" w:rsidRDefault="0007121E" w:rsidP="0007121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tit</w:t>
            </w:r>
            <w:r w:rsidR="002E79B9" w:rsidRPr="0007121E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e/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  <w:r w:rsidR="000B1F8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14:paraId="6A5E6E37" w14:textId="3A0267DF" w:rsidR="00346313" w:rsidRPr="00346313" w:rsidRDefault="00346313" w:rsidP="0007121E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62408FF3" w14:textId="2C546128" w:rsidR="00623085" w:rsidRPr="00B9347A" w:rsidRDefault="0007121E" w:rsidP="000712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subject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thesis:</w:t>
            </w:r>
            <w:r w:rsidR="001A6BDC" w:rsidRPr="001A6BDC">
              <w:rPr>
                <w:rFonts w:ascii="Arial" w:hAnsi="Arial" w:cs="Arial"/>
                <w:color w:val="FFFFFF" w:themeColor="background1"/>
                <w:sz w:val="20"/>
                <w:u w:color="FFFFFF" w:themeColor="background1"/>
                <w:lang w:val="en-US"/>
              </w:rPr>
              <w:t xml:space="preserve"> </w:t>
            </w:r>
            <w:r w:rsidR="00B9347A">
              <w:rPr>
                <w:rFonts w:ascii="Arial" w:hAnsi="Arial" w:cs="Arial"/>
                <w:color w:val="FFFFFF" w:themeColor="background1"/>
                <w:sz w:val="20"/>
                <w:u w:color="FFFFFF" w:themeColor="background1"/>
                <w:lang w:val="en-US"/>
              </w:rPr>
              <w:t xml:space="preserve">  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5F2F21">
              <w:rPr>
                <w:rFonts w:ascii="Arial" w:hAnsi="Arial" w:cs="Arial"/>
                <w:sz w:val="20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14:paraId="35FB6EE3" w14:textId="43B718D6" w:rsidR="00346313" w:rsidRPr="00346313" w:rsidRDefault="00346313" w:rsidP="0007121E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</w:tc>
      </w:tr>
      <w:tr w:rsidR="00623085" w:rsidRPr="00C72F94" w14:paraId="62650A94" w14:textId="77777777" w:rsidTr="00415258">
        <w:trPr>
          <w:trHeight w:val="1021"/>
        </w:trPr>
        <w:tc>
          <w:tcPr>
            <w:tcW w:w="2127" w:type="dxa"/>
          </w:tcPr>
          <w:p w14:paraId="265F93F2" w14:textId="77777777" w:rsidR="00487208" w:rsidRPr="00346313" w:rsidRDefault="00487208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01AD48CD" w14:textId="77777777" w:rsidR="00623085" w:rsidRPr="001D5BD5" w:rsidRDefault="00623085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Habilitation</w:t>
            </w:r>
          </w:p>
        </w:tc>
        <w:tc>
          <w:tcPr>
            <w:tcW w:w="8505" w:type="dxa"/>
          </w:tcPr>
          <w:p w14:paraId="00E15D57" w14:textId="77777777" w:rsidR="00A97CAE" w:rsidRPr="00A97CAE" w:rsidRDefault="00A97CAE" w:rsidP="004E2C0D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78201EDA" w14:textId="512005EF" w:rsidR="00A97CAE" w:rsidRPr="00F423BD" w:rsidRDefault="0007121E" w:rsidP="004E2C0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field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="0054247C" w:rsidRPr="0007121E">
              <w:rPr>
                <w:rFonts w:ascii="Arial" w:hAnsi="Arial" w:cs="Arial"/>
                <w:sz w:val="16"/>
                <w:szCs w:val="16"/>
                <w:lang w:val="en-US"/>
              </w:rPr>
              <w:t>enia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4247C" w:rsidRPr="0007121E">
              <w:rPr>
                <w:rFonts w:ascii="Arial" w:hAnsi="Arial" w:cs="Arial"/>
                <w:sz w:val="16"/>
                <w:szCs w:val="16"/>
                <w:lang w:val="en-US"/>
              </w:rPr>
              <w:t>legendi</w:t>
            </w:r>
            <w:r w:rsidR="00E44B4A" w:rsidRPr="0007121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E44B4A" w:rsidRPr="0035093B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44B4A" w:rsidRPr="0035093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E44B4A" w:rsidRPr="0035093B">
              <w:rPr>
                <w:rFonts w:ascii="Arial" w:hAnsi="Arial" w:cs="Arial"/>
                <w:sz w:val="20"/>
              </w:rPr>
            </w:r>
            <w:r w:rsidR="00E44B4A" w:rsidRPr="0035093B">
              <w:rPr>
                <w:rFonts w:ascii="Arial" w:hAnsi="Arial" w:cs="Arial"/>
                <w:sz w:val="20"/>
              </w:rPr>
              <w:fldChar w:fldCharType="separate"/>
            </w:r>
            <w:r w:rsidR="00E44B4A" w:rsidRPr="0035093B">
              <w:rPr>
                <w:rFonts w:ascii="Arial" w:hAnsi="Arial" w:cs="Arial"/>
                <w:noProof/>
                <w:sz w:val="20"/>
              </w:rPr>
              <w:t> </w:t>
            </w:r>
            <w:r w:rsidR="00E44B4A" w:rsidRPr="0035093B">
              <w:rPr>
                <w:rFonts w:ascii="Arial" w:hAnsi="Arial" w:cs="Arial"/>
                <w:noProof/>
                <w:sz w:val="20"/>
              </w:rPr>
              <w:t> </w:t>
            </w:r>
            <w:r w:rsidR="00E44B4A" w:rsidRPr="0035093B">
              <w:rPr>
                <w:rFonts w:ascii="Arial" w:hAnsi="Arial" w:cs="Arial"/>
                <w:noProof/>
                <w:sz w:val="20"/>
              </w:rPr>
              <w:t> </w:t>
            </w:r>
            <w:r w:rsidR="00E44B4A" w:rsidRPr="0035093B">
              <w:rPr>
                <w:rFonts w:ascii="Arial" w:hAnsi="Arial" w:cs="Arial"/>
                <w:noProof/>
                <w:sz w:val="20"/>
              </w:rPr>
              <w:t> </w:t>
            </w:r>
            <w:r w:rsidR="00E44B4A" w:rsidRPr="0035093B">
              <w:rPr>
                <w:rFonts w:ascii="Arial" w:hAnsi="Arial" w:cs="Arial"/>
                <w:noProof/>
                <w:sz w:val="20"/>
              </w:rPr>
              <w:t> </w:t>
            </w:r>
            <w:r w:rsidR="00E44B4A" w:rsidRPr="0035093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14:paraId="60C670CD" w14:textId="2B3F0A22" w:rsidR="00A97CAE" w:rsidRPr="00A97CAE" w:rsidRDefault="00A97CAE" w:rsidP="004E2C0D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2C7471CD" w14:textId="66D8FF40" w:rsidR="00A97CAE" w:rsidRPr="00F423BD" w:rsidRDefault="0007121E" w:rsidP="004E2C0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university</w:t>
            </w:r>
            <w:r w:rsidR="0054247C" w:rsidRPr="0007121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14:paraId="7F3EE6E0" w14:textId="1F86B0D5" w:rsidR="00A97CAE" w:rsidRPr="00A97CAE" w:rsidRDefault="00A97CAE" w:rsidP="004E2C0D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0D3A97ED" w14:textId="05CCC967" w:rsidR="00A97CAE" w:rsidRPr="00F423BD" w:rsidRDefault="0007121E" w:rsidP="004E2C0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tit</w:t>
            </w:r>
            <w:r w:rsidR="002E79B9" w:rsidRPr="0007121E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07121E">
              <w:rPr>
                <w:rFonts w:ascii="Arial" w:hAnsi="Arial" w:cs="Arial"/>
                <w:sz w:val="16"/>
                <w:szCs w:val="16"/>
                <w:lang w:val="en-US"/>
              </w:rPr>
              <w:t>e/year</w:t>
            </w:r>
            <w:r w:rsidR="0054247C" w:rsidRPr="0007121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C72F94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14:paraId="55209565" w14:textId="6FF37297" w:rsidR="00A97CAE" w:rsidRPr="00A97CAE" w:rsidRDefault="00A97CAE" w:rsidP="004E2C0D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2A7225C7" w14:textId="7440E617" w:rsidR="00623085" w:rsidRPr="00C72F94" w:rsidRDefault="004E2C0D" w:rsidP="004E2C0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subject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thesis</w:t>
            </w:r>
            <w:r w:rsidR="0054247C" w:rsidRPr="0007121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C72F94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</w:t>
            </w:r>
            <w:r w:rsidR="00C72F94" w:rsidRPr="00C72F94">
              <w:rPr>
                <w:rFonts w:ascii="Arial" w:hAnsi="Arial" w:cs="Arial"/>
                <w:color w:val="FFFFFF" w:themeColor="background1"/>
                <w:sz w:val="14"/>
                <w:szCs w:val="14"/>
                <w:u w:color="FFFFFF" w:themeColor="background1"/>
                <w:lang w:val="en-US"/>
              </w:rPr>
              <w:t xml:space="preserve">   </w:t>
            </w:r>
            <w:r w:rsidR="00C72F94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5F2F21">
              <w:rPr>
                <w:rFonts w:ascii="Arial" w:hAnsi="Arial" w:cs="Arial"/>
                <w:sz w:val="20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6FCE8F86" w14:textId="5E1017E9" w:rsidR="00A97CAE" w:rsidRPr="00A97CAE" w:rsidRDefault="00A97CAE" w:rsidP="004E2C0D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</w:tc>
      </w:tr>
      <w:tr w:rsidR="00CC4DE3" w14:paraId="7CC136BE" w14:textId="77777777" w:rsidTr="00960E8A">
        <w:trPr>
          <w:trHeight w:val="454"/>
        </w:trPr>
        <w:tc>
          <w:tcPr>
            <w:tcW w:w="2127" w:type="dxa"/>
          </w:tcPr>
          <w:p w14:paraId="047C1D27" w14:textId="77777777" w:rsidR="00960E8A" w:rsidRPr="00960E8A" w:rsidRDefault="00960E8A" w:rsidP="00960E8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00088646" w14:textId="20ED8A79" w:rsidR="00AD6178" w:rsidRPr="00960E8A" w:rsidRDefault="00CC6598" w:rsidP="00960E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83375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spe</w:t>
            </w:r>
            <w:r w:rsidR="00471A38" w:rsidRPr="00083375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cialties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471A38" w:rsidRPr="00083375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471A38" w:rsidRPr="00083375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your</w:t>
            </w:r>
          </w:p>
          <w:p w14:paraId="5953CD1F" w14:textId="39C21E71" w:rsidR="00645AA8" w:rsidRPr="00C6072C" w:rsidRDefault="00471A38" w:rsidP="00960E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83375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academic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083375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career</w:t>
            </w:r>
          </w:p>
        </w:tc>
        <w:tc>
          <w:tcPr>
            <w:tcW w:w="8505" w:type="dxa"/>
          </w:tcPr>
          <w:p w14:paraId="2877031D" w14:textId="77777777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5D032806" w14:textId="438C1058" w:rsidR="001C4D2C" w:rsidRPr="00960E8A" w:rsidRDefault="00CC4DE3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A57E63"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e.g.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A57E63"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previous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21906"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leadership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21906"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positions,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21906"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appointments</w:t>
            </w:r>
            <w:r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F848EF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nominations,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F848EF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visiting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F848EF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professorships</w:t>
            </w:r>
            <w:r w:rsidRPr="0052190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)</w:t>
            </w:r>
          </w:p>
          <w:p w14:paraId="594FC902" w14:textId="77777777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78BF2DDF" w14:textId="694885C6" w:rsidR="0000767A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14:paraId="7EF0F3AD" w14:textId="276E00D2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7A208A" w14:paraId="1E58F8EB" w14:textId="77777777" w:rsidTr="00960E8A">
        <w:trPr>
          <w:trHeight w:val="454"/>
        </w:trPr>
        <w:tc>
          <w:tcPr>
            <w:tcW w:w="2127" w:type="dxa"/>
          </w:tcPr>
          <w:p w14:paraId="64DF3B73" w14:textId="77777777" w:rsidR="00960E8A" w:rsidRPr="00960E8A" w:rsidRDefault="00960E8A" w:rsidP="00960E8A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B5E23D1" w14:textId="3F94CE0D" w:rsidR="00645AA8" w:rsidRPr="00960E8A" w:rsidRDefault="00A57E63" w:rsidP="00960E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participation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in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academic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boards</w:t>
            </w:r>
          </w:p>
        </w:tc>
        <w:tc>
          <w:tcPr>
            <w:tcW w:w="8505" w:type="dxa"/>
          </w:tcPr>
          <w:p w14:paraId="14E0914F" w14:textId="77777777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0B9E2F5A" w14:textId="7FF2E70E" w:rsidR="001C4D2C" w:rsidRPr="00960E8A" w:rsidRDefault="007A208A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BB25B0"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name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board/committee</w:t>
            </w:r>
            <w:r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C596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period</w:t>
            </w:r>
            <w:r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 w:rsidRP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applicable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function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as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leader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25B0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speaker)</w:t>
            </w:r>
          </w:p>
          <w:p w14:paraId="06332E6A" w14:textId="77777777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74883A26" w14:textId="6BAB47FC" w:rsidR="0000767A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14:paraId="0C7ECFC2" w14:textId="77777777" w:rsidR="00960E8A" w:rsidRPr="00960E8A" w:rsidRDefault="00960E8A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0590C818" w14:textId="12DFF3A0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59AECD5A" w14:textId="77777777" w:rsidTr="00415258">
        <w:trPr>
          <w:trHeight w:val="454"/>
        </w:trPr>
        <w:tc>
          <w:tcPr>
            <w:tcW w:w="2127" w:type="dxa"/>
          </w:tcPr>
          <w:p w14:paraId="62F88FEE" w14:textId="77777777" w:rsidR="00960E8A" w:rsidRPr="00960E8A" w:rsidRDefault="00960E8A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40A3A332" w14:textId="5294A525" w:rsidR="00AD6178" w:rsidRPr="00960E8A" w:rsidRDefault="00D74AE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clinical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</w:t>
            </w:r>
            <w:r w:rsidR="007A208A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rofil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e</w:t>
            </w:r>
          </w:p>
          <w:p w14:paraId="56520BB0" w14:textId="5E6CD5BF" w:rsidR="00645AA8" w:rsidRPr="00960E8A" w:rsidRDefault="007A208A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(</w:t>
            </w:r>
            <w:r w:rsidR="00217D49" w:rsidRPr="00217D49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if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217D49" w:rsidRPr="00217D49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applicable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)</w:t>
            </w:r>
          </w:p>
        </w:tc>
        <w:tc>
          <w:tcPr>
            <w:tcW w:w="8505" w:type="dxa"/>
          </w:tcPr>
          <w:p w14:paraId="298D29A5" w14:textId="77777777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12447953" w14:textId="5FE38346" w:rsidR="001C4D2C" w:rsidRDefault="007A208A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CD6F63"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professional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CD6F63"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focus/unique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CD6F63"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feature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in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CD6F63"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patient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CD6F63"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care</w:t>
            </w:r>
            <w:r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)</w:t>
            </w:r>
          </w:p>
          <w:p w14:paraId="292BB300" w14:textId="77777777" w:rsidR="00960E8A" w:rsidRPr="00960E8A" w:rsidRDefault="00960E8A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27836EF7" w14:textId="7AB8E933" w:rsidR="0000767A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14:paraId="2497413F" w14:textId="54493946" w:rsidR="00960E8A" w:rsidRPr="00960E8A" w:rsidRDefault="00960E8A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6900CADB" w14:textId="77777777" w:rsidTr="00415258">
        <w:trPr>
          <w:trHeight w:val="454"/>
        </w:trPr>
        <w:tc>
          <w:tcPr>
            <w:tcW w:w="2127" w:type="dxa"/>
          </w:tcPr>
          <w:p w14:paraId="53265976" w14:textId="77777777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743C53FC" w14:textId="69D72796" w:rsidR="00AD6178" w:rsidRPr="00960E8A" w:rsidRDefault="00D74AE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4AE0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specialist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D74AE0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title</w:t>
            </w:r>
          </w:p>
          <w:p w14:paraId="0142EABF" w14:textId="77777777" w:rsidR="00645AA8" w:rsidRPr="001A6BDC" w:rsidRDefault="007A208A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(</w:t>
            </w:r>
            <w:r w:rsidR="00217D49" w:rsidRPr="00217D49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if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217D49" w:rsidRPr="00217D49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applicable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)</w:t>
            </w:r>
          </w:p>
          <w:p w14:paraId="2208C9C4" w14:textId="447DDF3E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19EDBA13" w14:textId="77777777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0083B60" w14:textId="367B0A7E" w:rsidR="007A208A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14:paraId="46313666" w14:textId="4C00FBA4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6948930A" w14:textId="77777777" w:rsidTr="00415258">
        <w:trPr>
          <w:trHeight w:val="454"/>
        </w:trPr>
        <w:tc>
          <w:tcPr>
            <w:tcW w:w="2127" w:type="dxa"/>
          </w:tcPr>
          <w:p w14:paraId="7F3463EB" w14:textId="77777777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7EA39F7" w14:textId="77777777" w:rsidR="00D74AE0" w:rsidRPr="001A6BDC" w:rsidRDefault="00D74AE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additional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D74AE0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qualificatio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ns</w:t>
            </w:r>
          </w:p>
          <w:p w14:paraId="5E7331A9" w14:textId="521FDF02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66DAAEDC" w14:textId="77777777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6E7317B8" w14:textId="7F015A4F" w:rsidR="007A208A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14:paraId="04451523" w14:textId="1D6DFA91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5270B1" w:rsidRPr="00623085" w14:paraId="22033957" w14:textId="77777777" w:rsidTr="00415258">
        <w:trPr>
          <w:trHeight w:val="454"/>
        </w:trPr>
        <w:tc>
          <w:tcPr>
            <w:tcW w:w="2127" w:type="dxa"/>
          </w:tcPr>
          <w:p w14:paraId="0FBE86E2" w14:textId="77777777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B4950E3" w14:textId="77777777" w:rsidR="00645AA8" w:rsidRPr="001A6BDC" w:rsidRDefault="00D74AE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clinical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leadership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position</w:t>
            </w:r>
          </w:p>
          <w:p w14:paraId="7CF962AE" w14:textId="41CBE05F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5061D9F7" w14:textId="77777777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54F3B6C4" w14:textId="6040E471" w:rsidR="005270B1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14:paraId="064BB8F5" w14:textId="6899F52B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5270B1" w:rsidRPr="00623085" w14:paraId="0D78339F" w14:textId="77777777" w:rsidTr="00415258">
        <w:trPr>
          <w:trHeight w:val="454"/>
        </w:trPr>
        <w:tc>
          <w:tcPr>
            <w:tcW w:w="2127" w:type="dxa"/>
          </w:tcPr>
          <w:p w14:paraId="66B0E490" w14:textId="77777777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0F94EF9" w14:textId="6D9D3446" w:rsidR="001A6BDC" w:rsidRPr="00F23E07" w:rsidRDefault="00D74AE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personnel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responsibility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5270B1" w:rsidRPr="00C501DD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(N)</w:t>
            </w:r>
          </w:p>
        </w:tc>
        <w:tc>
          <w:tcPr>
            <w:tcW w:w="8505" w:type="dxa"/>
          </w:tcPr>
          <w:p w14:paraId="24B75578" w14:textId="77777777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856B563" w14:textId="5D110310" w:rsidR="005270B1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14:paraId="17575C2F" w14:textId="633FC8B7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5270B1" w:rsidRPr="00623085" w14:paraId="433192B4" w14:textId="77777777" w:rsidTr="00415258">
        <w:trPr>
          <w:trHeight w:val="454"/>
        </w:trPr>
        <w:tc>
          <w:tcPr>
            <w:tcW w:w="2127" w:type="dxa"/>
          </w:tcPr>
          <w:p w14:paraId="05EFD952" w14:textId="77777777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5D70C7D9" w14:textId="77777777" w:rsidR="0000767A" w:rsidRPr="00F9367A" w:rsidRDefault="00F87313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budget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responsibility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5270B1" w:rsidRPr="00C501DD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(€)</w:t>
            </w:r>
          </w:p>
          <w:p w14:paraId="6AB39275" w14:textId="167B2C7D" w:rsidR="001A6BDC" w:rsidRPr="001A6BDC" w:rsidRDefault="001A6BD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217953CF" w14:textId="77777777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4690F28F" w14:textId="1BBD8752" w:rsidR="005270B1" w:rsidRPr="0035093B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14:paraId="06068539" w14:textId="140AB223" w:rsidR="006864E6" w:rsidRPr="006864E6" w:rsidRDefault="006864E6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  <w:tr w:rsidR="007A208A" w:rsidRPr="00623085" w14:paraId="0D2B6F4D" w14:textId="77777777" w:rsidTr="00415258">
        <w:trPr>
          <w:cantSplit/>
          <w:trHeight w:val="680"/>
        </w:trPr>
        <w:tc>
          <w:tcPr>
            <w:tcW w:w="2127" w:type="dxa"/>
          </w:tcPr>
          <w:p w14:paraId="4EFE0797" w14:textId="77777777" w:rsidR="0076110D" w:rsidRPr="0076110D" w:rsidRDefault="0076110D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203DD0BC" w14:textId="0CF40CE0" w:rsidR="007A208A" w:rsidRPr="0076110D" w:rsidRDefault="0017552E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7552E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summary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operation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c</w:t>
            </w:r>
            <w:r w:rsidR="007A208A" w:rsidRPr="0017552E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atalog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ue</w:t>
            </w:r>
          </w:p>
          <w:p w14:paraId="02760F5D" w14:textId="278D45D9" w:rsidR="0000767A" w:rsidRPr="0076110D" w:rsidRDefault="007A208A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7552E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(</w:t>
            </w:r>
            <w:r w:rsidR="00217D49" w:rsidRPr="0017552E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if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217D49" w:rsidRPr="0017552E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applicable</w:t>
            </w:r>
            <w:r w:rsidRPr="0017552E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)</w:t>
            </w:r>
          </w:p>
          <w:p w14:paraId="7E7D7790" w14:textId="52BA7105" w:rsidR="0076110D" w:rsidRPr="0076110D" w:rsidRDefault="0076110D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</w:tc>
        <w:tc>
          <w:tcPr>
            <w:tcW w:w="8505" w:type="dxa"/>
          </w:tcPr>
          <w:p w14:paraId="06381EA8" w14:textId="77777777" w:rsidR="0076110D" w:rsidRPr="0076110D" w:rsidRDefault="0076110D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2E60C327" w14:textId="15C67BBF" w:rsidR="007A208A" w:rsidRDefault="007A208A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6076C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kind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076C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and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076C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number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076C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231BE"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operations</w:t>
            </w:r>
            <w:r w:rsidRPr="00B231B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)</w:t>
            </w:r>
          </w:p>
          <w:p w14:paraId="31FCCB88" w14:textId="77777777" w:rsidR="0076110D" w:rsidRPr="0076110D" w:rsidRDefault="0076110D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4A18E93B" w14:textId="5A7A83BC" w:rsidR="001C4D2C" w:rsidRPr="001C1E51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14:paraId="512B821D" w14:textId="4397FBAE" w:rsidR="0076110D" w:rsidRPr="0076110D" w:rsidRDefault="0076110D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56598B81" w14:textId="1719D222" w:rsidR="00D144DB" w:rsidRPr="00487208" w:rsidRDefault="00D144DB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A14D6F" w:rsidRPr="00A14D6F" w14:paraId="17E33877" w14:textId="77777777" w:rsidTr="00415258">
        <w:trPr>
          <w:cantSplit/>
          <w:trHeight w:val="454"/>
        </w:trPr>
        <w:tc>
          <w:tcPr>
            <w:tcW w:w="2127" w:type="dxa"/>
          </w:tcPr>
          <w:p w14:paraId="38B863E9" w14:textId="77777777" w:rsidR="0076110D" w:rsidRPr="0076110D" w:rsidRDefault="0076110D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4449A5FC" w14:textId="04EDAB56" w:rsidR="0000767A" w:rsidRPr="0076110D" w:rsidRDefault="0017552E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scientific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</w:t>
            </w:r>
            <w:r w:rsidR="00D144DB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rofil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e</w:t>
            </w:r>
          </w:p>
        </w:tc>
        <w:tc>
          <w:tcPr>
            <w:tcW w:w="8505" w:type="dxa"/>
          </w:tcPr>
          <w:p w14:paraId="14DDB591" w14:textId="77777777" w:rsidR="0076110D" w:rsidRPr="0076110D" w:rsidRDefault="0076110D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2DAFA58C" w14:textId="719045C7" w:rsidR="00D144DB" w:rsidRDefault="00D144DB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540647"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scientific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40647"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focus</w:t>
            </w:r>
            <w:r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/</w:t>
            </w:r>
            <w:r w:rsidR="001A6BDC" w:rsidRPr="001A6BDC">
              <w:rPr>
                <w:color w:val="FFFFFF" w:themeColor="background1"/>
                <w:u w:color="FFFFFF" w:themeColor="background1"/>
                <w:lang w:val="en-US"/>
              </w:rPr>
              <w:t xml:space="preserve"> </w:t>
            </w:r>
            <w:r w:rsidR="00540647"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unique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40647"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feature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40647"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in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40647"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research</w:t>
            </w:r>
            <w:r w:rsidRPr="0016006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)</w:t>
            </w:r>
          </w:p>
          <w:p w14:paraId="188B3FF0" w14:textId="77777777" w:rsidR="0076110D" w:rsidRPr="0076110D" w:rsidRDefault="0076110D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31209FDF" w14:textId="076C7D3E" w:rsidR="00276D63" w:rsidRPr="001C1E51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14:paraId="58719162" w14:textId="6BA19B47" w:rsidR="0076110D" w:rsidRPr="0076110D" w:rsidRDefault="0076110D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D144DB" w:rsidRPr="00623085" w14:paraId="54550949" w14:textId="77777777" w:rsidTr="00415258">
        <w:trPr>
          <w:cantSplit/>
          <w:trHeight w:val="454"/>
        </w:trPr>
        <w:tc>
          <w:tcPr>
            <w:tcW w:w="2127" w:type="dxa"/>
          </w:tcPr>
          <w:p w14:paraId="6927051C" w14:textId="77777777" w:rsidR="00AF7A81" w:rsidRPr="00AF7A81" w:rsidRDefault="00AF7A81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2F9FB3C" w14:textId="7DF74689" w:rsidR="00217320" w:rsidRPr="000A19D3" w:rsidRDefault="00167FCF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research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cooperations</w:t>
            </w:r>
          </w:p>
        </w:tc>
        <w:tc>
          <w:tcPr>
            <w:tcW w:w="8505" w:type="dxa"/>
          </w:tcPr>
          <w:p w14:paraId="18FBF4B1" w14:textId="77777777" w:rsidR="00AF7A81" w:rsidRPr="00AF7A81" w:rsidRDefault="00AF7A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541D3C39" w14:textId="5B6F9D84" w:rsidR="00D144DB" w:rsidRDefault="00D144DB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(</w:t>
            </w:r>
            <w:r w:rsidR="00160066">
              <w:rPr>
                <w:rFonts w:ascii="Arial" w:hAnsi="Arial" w:cs="Arial"/>
                <w:bCs/>
                <w:color w:val="B90714"/>
                <w:sz w:val="16"/>
                <w:szCs w:val="16"/>
              </w:rPr>
              <w:t>p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artner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E79B9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institution</w:t>
            </w:r>
            <w:r w:rsidR="00160066">
              <w:rPr>
                <w:rFonts w:ascii="Arial" w:hAnsi="Arial" w:cs="Arial"/>
                <w:bCs/>
                <w:color w:val="B90714"/>
                <w:sz w:val="16"/>
                <w:szCs w:val="16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60066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topic</w:t>
            </w:r>
            <w:r w:rsidR="002E79B9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160066">
              <w:rPr>
                <w:rFonts w:ascii="Arial" w:hAnsi="Arial" w:cs="Arial"/>
                <w:bCs/>
                <w:color w:val="B90714"/>
                <w:sz w:val="16"/>
                <w:szCs w:val="16"/>
              </w:rPr>
              <w:t>funding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217320"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institution</w:t>
            </w:r>
            <w:r w:rsidRPr="001C4D2C">
              <w:rPr>
                <w:rFonts w:ascii="Arial" w:hAnsi="Arial" w:cs="Arial"/>
                <w:bCs/>
                <w:color w:val="B90714"/>
                <w:sz w:val="16"/>
                <w:szCs w:val="16"/>
              </w:rPr>
              <w:t>)</w:t>
            </w:r>
          </w:p>
          <w:p w14:paraId="14E6E4E6" w14:textId="77777777" w:rsidR="00AF7A81" w:rsidRPr="00AF7A81" w:rsidRDefault="00AF7A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  <w:p w14:paraId="78E800AD" w14:textId="212920FF" w:rsidR="00276D63" w:rsidRPr="001C1E51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14:paraId="4B27E3A5" w14:textId="36DD9CA6" w:rsidR="00AF7A81" w:rsidRPr="00AF7A81" w:rsidRDefault="00AF7A81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D144DB" w:rsidRPr="00CE5970" w14:paraId="2B9569E3" w14:textId="77777777" w:rsidTr="00415258">
        <w:trPr>
          <w:cantSplit/>
          <w:trHeight w:val="964"/>
        </w:trPr>
        <w:tc>
          <w:tcPr>
            <w:tcW w:w="2127" w:type="dxa"/>
          </w:tcPr>
          <w:p w14:paraId="776EE4BB" w14:textId="77777777" w:rsidR="00AF7A81" w:rsidRPr="00AF7A81" w:rsidRDefault="00AF7A81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7AB8CFF1" w14:textId="0D386154" w:rsidR="005C6BB0" w:rsidRPr="000A19D3" w:rsidRDefault="00031629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E78B6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supervision/mentoring</w:t>
            </w:r>
          </w:p>
          <w:p w14:paraId="5D5205EB" w14:textId="3CFB6DB2" w:rsidR="00D144DB" w:rsidRPr="000A19D3" w:rsidRDefault="00031629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E78B6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5C6BB0" w:rsidRPr="001E78B6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junior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5C6BB0" w:rsidRPr="001E78B6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scientists</w:t>
            </w:r>
          </w:p>
        </w:tc>
        <w:tc>
          <w:tcPr>
            <w:tcW w:w="8505" w:type="dxa"/>
          </w:tcPr>
          <w:p w14:paraId="7449CBBF" w14:textId="77777777" w:rsidR="00AF7A81" w:rsidRPr="00AF7A81" w:rsidRDefault="00AF7A81" w:rsidP="00512C6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742D9054" w14:textId="459D036E" w:rsidR="00AF7A81" w:rsidRPr="00484404" w:rsidRDefault="00512C67" w:rsidP="00512C67">
            <w:pPr>
              <w:rPr>
                <w:rFonts w:ascii="Arial" w:hAnsi="Arial" w:cs="Arial"/>
                <w:sz w:val="20"/>
                <w:lang w:val="en-US"/>
              </w:rPr>
            </w:pPr>
            <w:r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number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finished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Diploma-/</w:t>
            </w:r>
            <w:r w:rsidR="00217320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Master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theses</w:t>
            </w:r>
            <w:r w:rsidR="00D144D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 </w:t>
            </w:r>
            <w:r w:rsidR="000E775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14:paraId="4E1A5B4B" w14:textId="087AED4A" w:rsidR="00AF7A81" w:rsidRPr="00AF7A81" w:rsidRDefault="00AF7A81" w:rsidP="00512C6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6EEDEBF9" w14:textId="7EE6ED82" w:rsidR="00AF7A81" w:rsidRPr="00F423BD" w:rsidRDefault="00512C67" w:rsidP="00512C6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number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finished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dissertations/PhD-theses</w:t>
            </w:r>
            <w:r w:rsidR="00D144D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0E775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bookmarkStart w:id="35" w:name="Text33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14:paraId="31EFF91D" w14:textId="06BC8D9D" w:rsidR="00AF7A81" w:rsidRPr="00AF7A81" w:rsidRDefault="00AF7A81" w:rsidP="00512C6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0A917397" w14:textId="374609FC" w:rsidR="00AF7A81" w:rsidRPr="00F423BD" w:rsidRDefault="00512C67" w:rsidP="00512C6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number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finished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D144D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Habilita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tion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D4649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theses</w:t>
            </w:r>
            <w:r w:rsidR="00D144D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0E7757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         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14:paraId="25F194F2" w14:textId="30535F9F" w:rsidR="00AF7A81" w:rsidRPr="00AF7A81" w:rsidRDefault="00AF7A81" w:rsidP="00512C6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5289311A" w14:textId="783772E3" w:rsidR="00D144DB" w:rsidRPr="00F423BD" w:rsidRDefault="00512C67" w:rsidP="00512C6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number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c</w:t>
            </w:r>
            <w:r w:rsidR="0027738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ollaborators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27738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in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27738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your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working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group</w:t>
            </w:r>
            <w:r w:rsidR="00D144DB" w:rsidRPr="00512C67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0835CF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p w14:paraId="2EB9DE64" w14:textId="3FEBC249" w:rsidR="00AF7A81" w:rsidRPr="00AF7A81" w:rsidRDefault="00AF7A81" w:rsidP="00512C6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</w:tc>
      </w:tr>
    </w:tbl>
    <w:p w14:paraId="1E0BEEDA" w14:textId="77777777" w:rsidR="009F1746" w:rsidRPr="00487208" w:rsidRDefault="009F1746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  <w:lang w:val="en-US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251843" w:rsidRPr="007B32F7" w14:paraId="2BE6B4C5" w14:textId="77777777" w:rsidTr="00415258">
        <w:trPr>
          <w:cantSplit/>
          <w:trHeight w:val="454"/>
        </w:trPr>
        <w:tc>
          <w:tcPr>
            <w:tcW w:w="2127" w:type="dxa"/>
          </w:tcPr>
          <w:p w14:paraId="5B797E96" w14:textId="77777777" w:rsidR="001A69D0" w:rsidRPr="00F423BD" w:rsidRDefault="001A69D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4AD6DC50" w14:textId="4FDB7DF1" w:rsidR="001E78B6" w:rsidRPr="000A19D3" w:rsidRDefault="001E78B6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academic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stay</w:t>
            </w:r>
            <w:r w:rsidR="0029254C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s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abroad</w:t>
            </w:r>
          </w:p>
        </w:tc>
        <w:tc>
          <w:tcPr>
            <w:tcW w:w="8505" w:type="dxa"/>
          </w:tcPr>
          <w:p w14:paraId="4403A90F" w14:textId="77777777" w:rsidR="001A69D0" w:rsidRPr="001A69D0" w:rsidRDefault="001A69D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46E865FF" w14:textId="61739E44" w:rsidR="00251843" w:rsidRDefault="00251843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29254C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6C5965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period</w:t>
            </w:r>
            <w:r w:rsidR="0029254C" w:rsidRPr="0029254C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29254C" w:rsidRPr="0029254C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scientific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29254C" w:rsidRPr="0029254C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institution,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29254C" w:rsidRPr="0029254C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function</w:t>
            </w:r>
            <w:r w:rsidRPr="0029254C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)</w:t>
            </w:r>
          </w:p>
          <w:p w14:paraId="0DDA82A7" w14:textId="77777777" w:rsidR="001A69D0" w:rsidRPr="001A69D0" w:rsidRDefault="001A69D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12D30215" w14:textId="48AFD656" w:rsidR="00276D63" w:rsidRPr="001C1E51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14:paraId="2FCECEF7" w14:textId="5D03B839" w:rsidR="001A69D0" w:rsidRPr="001A69D0" w:rsidRDefault="001A69D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251843" w:rsidRPr="007B32F7" w14:paraId="7C13D0B1" w14:textId="77777777" w:rsidTr="00415258">
        <w:trPr>
          <w:cantSplit/>
          <w:trHeight w:val="318"/>
        </w:trPr>
        <w:tc>
          <w:tcPr>
            <w:tcW w:w="2127" w:type="dxa"/>
          </w:tcPr>
          <w:p w14:paraId="5EFA2E09" w14:textId="77777777" w:rsidR="001A69D0" w:rsidRPr="001A69D0" w:rsidRDefault="001A69D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4CB1B7A4" w14:textId="61F90DDE" w:rsidR="00251843" w:rsidRPr="000A19D3" w:rsidRDefault="0029254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fellowships/grants</w:t>
            </w:r>
          </w:p>
        </w:tc>
        <w:tc>
          <w:tcPr>
            <w:tcW w:w="8505" w:type="dxa"/>
          </w:tcPr>
          <w:p w14:paraId="2665C3DC" w14:textId="77777777" w:rsidR="001A69D0" w:rsidRPr="001A69D0" w:rsidRDefault="001A69D0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9178C97" w14:textId="666B0CE6" w:rsidR="00251843" w:rsidRPr="001C1E51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14:paraId="58DEF2C2" w14:textId="7FE224BF" w:rsidR="001A69D0" w:rsidRPr="001A69D0" w:rsidRDefault="001A69D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251843" w:rsidRPr="007B32F7" w14:paraId="3B6A13D9" w14:textId="77777777" w:rsidTr="00415258">
        <w:trPr>
          <w:cantSplit/>
          <w:trHeight w:val="318"/>
        </w:trPr>
        <w:tc>
          <w:tcPr>
            <w:tcW w:w="2127" w:type="dxa"/>
          </w:tcPr>
          <w:p w14:paraId="3EC4FE8A" w14:textId="77777777" w:rsidR="001A69D0" w:rsidRPr="001A69D0" w:rsidRDefault="001A69D0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F3A1CCD" w14:textId="2E3145CF" w:rsidR="00251843" w:rsidRPr="000A19D3" w:rsidRDefault="0029254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awards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72F3828" w14:textId="77777777" w:rsidR="001A69D0" w:rsidRPr="001A69D0" w:rsidRDefault="001A69D0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07794324" w14:textId="21071487" w:rsidR="00251843" w:rsidRPr="001C1E51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14:paraId="136F99C0" w14:textId="21B1909A" w:rsidR="001A69D0" w:rsidRPr="001A69D0" w:rsidRDefault="001A69D0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</w:rPr>
            </w:pPr>
          </w:p>
        </w:tc>
      </w:tr>
    </w:tbl>
    <w:p w14:paraId="6F882F0A" w14:textId="77777777" w:rsidR="00251843" w:rsidRPr="00487208" w:rsidRDefault="00251843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9F1746" w14:paraId="13025ABA" w14:textId="77777777" w:rsidTr="00415258">
        <w:trPr>
          <w:trHeight w:val="469"/>
        </w:trPr>
        <w:tc>
          <w:tcPr>
            <w:tcW w:w="2127" w:type="dxa"/>
          </w:tcPr>
          <w:p w14:paraId="5B09113D" w14:textId="77777777" w:rsidR="006E3CA9" w:rsidRPr="006E3CA9" w:rsidRDefault="006E3CA9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4F2BC6D" w14:textId="232C4AD9" w:rsidR="006E3CA9" w:rsidRPr="006E3CA9" w:rsidRDefault="0029254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most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important</w:t>
            </w:r>
          </w:p>
          <w:p w14:paraId="05E74946" w14:textId="32B7A485" w:rsidR="009F1746" w:rsidRDefault="0029254C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publications</w:t>
            </w:r>
            <w:r w:rsidR="00F10350" w:rsidRPr="00A75FF4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:</w:t>
            </w:r>
          </w:p>
          <w:p w14:paraId="56819036" w14:textId="52E77486" w:rsidR="006E3CA9" w:rsidRPr="006E3CA9" w:rsidRDefault="006E3CA9" w:rsidP="00415258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8505" w:type="dxa"/>
          </w:tcPr>
          <w:p w14:paraId="31E5E182" w14:textId="77777777" w:rsidR="006E3CA9" w:rsidRPr="006E3CA9" w:rsidRDefault="006E3CA9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5905AA8F" w14:textId="77B4EB8F" w:rsidR="009F1746" w:rsidRDefault="00F10350" w:rsidP="00AF3173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(</w:t>
            </w:r>
            <w:r w:rsidR="00BB3B42"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please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3B42"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list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3B42"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your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A75FF4" w:rsidRPr="000E594C">
              <w:rPr>
                <w:rFonts w:ascii="Arial" w:hAnsi="Arial" w:cs="Arial"/>
                <w:b/>
                <w:bCs/>
                <w:color w:val="B90714"/>
                <w:sz w:val="16"/>
                <w:szCs w:val="16"/>
                <w:lang w:val="en-US"/>
              </w:rPr>
              <w:t>5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3B42"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most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3B42"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important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BB3B42"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publications</w:t>
            </w:r>
            <w:r w:rsidRPr="00E71CFE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)</w:t>
            </w:r>
          </w:p>
          <w:p w14:paraId="5DAC3123" w14:textId="77777777" w:rsidR="006E3CA9" w:rsidRPr="006E3CA9" w:rsidRDefault="006E3CA9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164F75C0" w14:textId="77777777" w:rsidR="00F1322C" w:rsidRPr="001C1E51" w:rsidRDefault="00E44B4A" w:rsidP="00AF3173">
            <w:pPr>
              <w:rPr>
                <w:rFonts w:ascii="Arial" w:hAnsi="Arial" w:cs="Arial"/>
                <w:sz w:val="20"/>
              </w:rPr>
            </w:pPr>
            <w:r w:rsidRPr="001C1E51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1C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E51">
              <w:rPr>
                <w:rFonts w:ascii="Arial" w:hAnsi="Arial" w:cs="Arial"/>
                <w:sz w:val="20"/>
              </w:rPr>
            </w:r>
            <w:r w:rsidRPr="001C1E51">
              <w:rPr>
                <w:rFonts w:ascii="Arial" w:hAnsi="Arial" w:cs="Arial"/>
                <w:sz w:val="20"/>
              </w:rPr>
              <w:fldChar w:fldCharType="separate"/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14:paraId="438651F1" w14:textId="2EA2B031" w:rsidR="001520E8" w:rsidRPr="001520E8" w:rsidRDefault="001520E8" w:rsidP="00AF3173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</w:tbl>
    <w:p w14:paraId="5C5F52AE" w14:textId="496D1C38" w:rsidR="00D144DB" w:rsidRPr="00487208" w:rsidRDefault="00D144DB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835"/>
        <w:gridCol w:w="2977"/>
      </w:tblGrid>
      <w:tr w:rsidR="00925C83" w:rsidRPr="00CE5970" w14:paraId="4B1F4216" w14:textId="77777777" w:rsidTr="001E44F5">
        <w:trPr>
          <w:cantSplit/>
          <w:trHeight w:val="295"/>
        </w:trPr>
        <w:tc>
          <w:tcPr>
            <w:tcW w:w="2127" w:type="dxa"/>
            <w:vAlign w:val="center"/>
          </w:tcPr>
          <w:p w14:paraId="4FF3D77E" w14:textId="74B976D4" w:rsidR="00F1322C" w:rsidRPr="00A45C8D" w:rsidRDefault="00243439" w:rsidP="001E44F5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publication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output</w:t>
            </w:r>
          </w:p>
        </w:tc>
        <w:tc>
          <w:tcPr>
            <w:tcW w:w="2693" w:type="dxa"/>
            <w:vAlign w:val="center"/>
          </w:tcPr>
          <w:p w14:paraId="589EE765" w14:textId="0B4B3137" w:rsidR="00F1322C" w:rsidRPr="00A45C8D" w:rsidRDefault="00E71CFE" w:rsidP="001E44F5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B90714"/>
                <w:sz w:val="16"/>
                <w:szCs w:val="16"/>
              </w:rPr>
              <w:t>number</w:t>
            </w:r>
          </w:p>
        </w:tc>
        <w:tc>
          <w:tcPr>
            <w:tcW w:w="2835" w:type="dxa"/>
            <w:vAlign w:val="center"/>
          </w:tcPr>
          <w:p w14:paraId="631FF9BC" w14:textId="3BECD7FB" w:rsidR="00F1322C" w:rsidRPr="00A45C8D" w:rsidRDefault="002338F6" w:rsidP="001E44F5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B90714"/>
                <w:sz w:val="16"/>
                <w:szCs w:val="16"/>
              </w:rPr>
              <w:t>cumulative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</w:rPr>
              <w:t>impact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</w:rPr>
              <w:t>f</w:t>
            </w:r>
            <w:r w:rsidR="00925C83" w:rsidRPr="00DB591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aktor</w:t>
            </w:r>
          </w:p>
        </w:tc>
        <w:tc>
          <w:tcPr>
            <w:tcW w:w="2977" w:type="dxa"/>
            <w:vAlign w:val="center"/>
          </w:tcPr>
          <w:p w14:paraId="5CBC9EA7" w14:textId="46A5A5D6" w:rsidR="00F1322C" w:rsidRPr="00A45C8D" w:rsidRDefault="002338F6" w:rsidP="001E44F5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2338F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impact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2338F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faktor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2338F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2338F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the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2338F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last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925C83" w:rsidRPr="002338F6"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5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B90714"/>
                <w:sz w:val="16"/>
                <w:szCs w:val="16"/>
                <w:lang w:val="en-US"/>
              </w:rPr>
              <w:t>years</w:t>
            </w:r>
          </w:p>
        </w:tc>
      </w:tr>
      <w:tr w:rsidR="00925C83" w:rsidRPr="004A5987" w14:paraId="1FE247E1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09372288" w14:textId="78D1892F" w:rsidR="00925C83" w:rsidRPr="00A45C8D" w:rsidRDefault="004A5987" w:rsidP="001E44F5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/>
                <w:bCs/>
                <w:color w:val="B90714"/>
                <w:sz w:val="16"/>
                <w:szCs w:val="16"/>
              </w:rPr>
              <w:t>publications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52571B" w:rsidRPr="002C35EF">
              <w:rPr>
                <w:rFonts w:ascii="Arial" w:hAnsi="Arial" w:cs="Arial"/>
                <w:b/>
                <w:bCs/>
                <w:color w:val="B90714"/>
                <w:sz w:val="16"/>
                <w:szCs w:val="16"/>
              </w:rPr>
              <w:t>in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52571B" w:rsidRPr="002C35EF">
              <w:rPr>
                <w:rFonts w:ascii="Arial" w:hAnsi="Arial" w:cs="Arial"/>
                <w:b/>
                <w:bCs/>
                <w:color w:val="B90714"/>
                <w:sz w:val="16"/>
                <w:szCs w:val="16"/>
              </w:rPr>
              <w:t>all</w:t>
            </w:r>
          </w:p>
        </w:tc>
        <w:tc>
          <w:tcPr>
            <w:tcW w:w="2693" w:type="dxa"/>
            <w:vAlign w:val="center"/>
          </w:tcPr>
          <w:p w14:paraId="23347B66" w14:textId="15C6BB87" w:rsidR="00925C83" w:rsidRPr="001C1E51" w:rsidRDefault="005F2F21" w:rsidP="001E44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2835" w:type="dxa"/>
            <w:vAlign w:val="center"/>
          </w:tcPr>
          <w:p w14:paraId="2F6EB02D" w14:textId="2E49DA21" w:rsidR="00925C83" w:rsidRPr="001C1E51" w:rsidRDefault="005F2F21" w:rsidP="001E4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2977" w:type="dxa"/>
            <w:vAlign w:val="center"/>
          </w:tcPr>
          <w:p w14:paraId="44698A0F" w14:textId="5EC71673" w:rsidR="00925C83" w:rsidRPr="001C1E51" w:rsidRDefault="005F2F21" w:rsidP="001E44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4"/>
          </w:p>
        </w:tc>
      </w:tr>
      <w:tr w:rsidR="00925C83" w:rsidRPr="007B32F7" w14:paraId="1EBF18CC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46EC41D4" w14:textId="0EDEC9EB" w:rsidR="00925C83" w:rsidRPr="00A45C8D" w:rsidRDefault="00D003B2" w:rsidP="001E44F5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-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thereof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first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25C83"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aut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h</w:t>
            </w:r>
            <w:r w:rsidR="00925C83"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or</w:t>
            </w:r>
          </w:p>
        </w:tc>
        <w:tc>
          <w:tcPr>
            <w:tcW w:w="2693" w:type="dxa"/>
            <w:vAlign w:val="center"/>
          </w:tcPr>
          <w:p w14:paraId="70A6399B" w14:textId="49A4B829" w:rsidR="00925C83" w:rsidRPr="001C1E51" w:rsidRDefault="005F2F21" w:rsidP="001E4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2835" w:type="dxa"/>
            <w:vAlign w:val="center"/>
          </w:tcPr>
          <w:p w14:paraId="33FCD61C" w14:textId="5EA5A2BC" w:rsidR="00925C83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2977" w:type="dxa"/>
            <w:vAlign w:val="center"/>
          </w:tcPr>
          <w:p w14:paraId="05AED21B" w14:textId="785A8E98" w:rsidR="00925C83" w:rsidRPr="001C1E51" w:rsidRDefault="005F2F21" w:rsidP="001E4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925C83" w:rsidRPr="007B32F7" w14:paraId="02574360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24270C6C" w14:textId="039BE310" w:rsidR="00925C83" w:rsidRPr="00A45C8D" w:rsidRDefault="00D003B2" w:rsidP="001E44F5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-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thereof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last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author</w:t>
            </w:r>
          </w:p>
        </w:tc>
        <w:tc>
          <w:tcPr>
            <w:tcW w:w="2693" w:type="dxa"/>
            <w:vAlign w:val="center"/>
          </w:tcPr>
          <w:p w14:paraId="09145B90" w14:textId="0FAE61B1" w:rsidR="00925C83" w:rsidRPr="001C1E51" w:rsidRDefault="005F2F21" w:rsidP="001E4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835" w:type="dxa"/>
            <w:vAlign w:val="center"/>
          </w:tcPr>
          <w:p w14:paraId="6D094BFF" w14:textId="16121728" w:rsidR="00925C83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977" w:type="dxa"/>
            <w:vAlign w:val="center"/>
          </w:tcPr>
          <w:p w14:paraId="18B567AE" w14:textId="09A13F39" w:rsidR="00925C83" w:rsidRPr="001C1E51" w:rsidRDefault="005F2F21" w:rsidP="001E4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925C83" w:rsidRPr="007B32F7" w14:paraId="02E8DF4D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68C06016" w14:textId="73B63046" w:rsidR="00925C83" w:rsidRPr="00A45C8D" w:rsidRDefault="00D003B2" w:rsidP="001E44F5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-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thereof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co-author</w:t>
            </w:r>
          </w:p>
        </w:tc>
        <w:tc>
          <w:tcPr>
            <w:tcW w:w="2693" w:type="dxa"/>
            <w:vAlign w:val="center"/>
          </w:tcPr>
          <w:p w14:paraId="37331E43" w14:textId="1C600847" w:rsidR="00925C83" w:rsidRPr="001C1E51" w:rsidRDefault="005F2F21" w:rsidP="001E4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2835" w:type="dxa"/>
            <w:vAlign w:val="center"/>
          </w:tcPr>
          <w:p w14:paraId="3F1CBAE5" w14:textId="46D30F4D" w:rsidR="00925C83" w:rsidRPr="001C1E51" w:rsidRDefault="005F2F21" w:rsidP="001E4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977" w:type="dxa"/>
            <w:vAlign w:val="center"/>
          </w:tcPr>
          <w:p w14:paraId="4C3AB2C4" w14:textId="4B68269D" w:rsidR="00925C83" w:rsidRPr="001C1E51" w:rsidRDefault="005F2F21" w:rsidP="001E4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925C83" w:rsidRPr="004A5987" w14:paraId="4CA4254D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3ACB3523" w14:textId="1B7AA8CF" w:rsidR="00925C83" w:rsidRPr="00A45C8D" w:rsidRDefault="004A5987" w:rsidP="001E44F5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/>
                <w:bCs/>
                <w:color w:val="B90714"/>
                <w:sz w:val="16"/>
                <w:szCs w:val="16"/>
              </w:rPr>
              <w:t>o</w:t>
            </w:r>
            <w:r w:rsidR="00925C83" w:rsidRPr="002C35EF">
              <w:rPr>
                <w:rFonts w:ascii="Arial" w:hAnsi="Arial" w:cs="Arial"/>
                <w:b/>
                <w:bCs/>
                <w:color w:val="B90714"/>
                <w:sz w:val="16"/>
                <w:szCs w:val="16"/>
              </w:rPr>
              <w:t>riginal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/>
                <w:bCs/>
                <w:color w:val="B90714"/>
                <w:sz w:val="16"/>
                <w:szCs w:val="16"/>
              </w:rPr>
              <w:t>papers</w:t>
            </w:r>
          </w:p>
        </w:tc>
        <w:tc>
          <w:tcPr>
            <w:tcW w:w="2693" w:type="dxa"/>
            <w:vAlign w:val="center"/>
          </w:tcPr>
          <w:p w14:paraId="20C240FB" w14:textId="55FA4335" w:rsidR="00925C83" w:rsidRPr="001C1E51" w:rsidRDefault="005F2F21" w:rsidP="001E4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2835" w:type="dxa"/>
            <w:vAlign w:val="center"/>
          </w:tcPr>
          <w:p w14:paraId="5743AFAE" w14:textId="5D1F0B5F" w:rsidR="00925C83" w:rsidRPr="001C1E51" w:rsidRDefault="005F2F21" w:rsidP="001E4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2977" w:type="dxa"/>
            <w:vAlign w:val="center"/>
          </w:tcPr>
          <w:p w14:paraId="5AB77F86" w14:textId="03B4D1CC" w:rsidR="00925C83" w:rsidRPr="001C1E51" w:rsidRDefault="005F2F21" w:rsidP="001E4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6"/>
          </w:p>
        </w:tc>
      </w:tr>
      <w:tr w:rsidR="00F10350" w:rsidRPr="007B32F7" w14:paraId="24F8D870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5037CAD8" w14:textId="10B0A2C7" w:rsidR="00F10350" w:rsidRPr="00A45C8D" w:rsidRDefault="00D003B2" w:rsidP="001E44F5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-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thereof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first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author</w:t>
            </w:r>
          </w:p>
        </w:tc>
        <w:tc>
          <w:tcPr>
            <w:tcW w:w="2693" w:type="dxa"/>
            <w:vAlign w:val="center"/>
          </w:tcPr>
          <w:p w14:paraId="076DB270" w14:textId="3789D00D" w:rsidR="00F10350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2835" w:type="dxa"/>
            <w:vAlign w:val="center"/>
          </w:tcPr>
          <w:p w14:paraId="166330BB" w14:textId="28E3798E" w:rsidR="00F10350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2977" w:type="dxa"/>
            <w:vAlign w:val="center"/>
          </w:tcPr>
          <w:p w14:paraId="765138B1" w14:textId="38CEE5A7" w:rsidR="00F10350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F10350" w:rsidRPr="007B32F7" w14:paraId="594A0587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7993F728" w14:textId="221D889E" w:rsidR="00F10350" w:rsidRPr="00A45C8D" w:rsidRDefault="00D003B2" w:rsidP="001E44F5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-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thereof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last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author</w:t>
            </w:r>
          </w:p>
        </w:tc>
        <w:tc>
          <w:tcPr>
            <w:tcW w:w="2693" w:type="dxa"/>
            <w:vAlign w:val="center"/>
          </w:tcPr>
          <w:p w14:paraId="3C7DBBC2" w14:textId="20A6063C" w:rsidR="00F10350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2835" w:type="dxa"/>
            <w:vAlign w:val="center"/>
          </w:tcPr>
          <w:p w14:paraId="3E98CFA1" w14:textId="4E93CB03" w:rsidR="00F10350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2977" w:type="dxa"/>
            <w:vAlign w:val="center"/>
          </w:tcPr>
          <w:p w14:paraId="07621847" w14:textId="54EBCB1C" w:rsidR="00F10350" w:rsidRPr="00D830AE" w:rsidRDefault="005F2F21" w:rsidP="001E44F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2"/>
          </w:p>
        </w:tc>
      </w:tr>
      <w:tr w:rsidR="00F10350" w:rsidRPr="007B32F7" w14:paraId="0C1ACA0D" w14:textId="77777777" w:rsidTr="001E44F5">
        <w:trPr>
          <w:cantSplit/>
          <w:trHeight w:val="318"/>
        </w:trPr>
        <w:tc>
          <w:tcPr>
            <w:tcW w:w="2127" w:type="dxa"/>
            <w:vAlign w:val="center"/>
          </w:tcPr>
          <w:p w14:paraId="07C2EC8E" w14:textId="550362AB" w:rsidR="00F10350" w:rsidRPr="00A45C8D" w:rsidRDefault="00D003B2" w:rsidP="001E44F5">
            <w:pPr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-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thereof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as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Pr="002C35EF">
              <w:rPr>
                <w:rFonts w:ascii="Arial" w:hAnsi="Arial" w:cs="Arial"/>
                <w:bCs/>
                <w:color w:val="B90714"/>
                <w:sz w:val="16"/>
                <w:szCs w:val="16"/>
              </w:rPr>
              <w:t>co-author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BF9B543" w14:textId="0C3688D4" w:rsidR="00F10350" w:rsidRPr="001C1E51" w:rsidRDefault="00076704" w:rsidP="001E44F5">
            <w:pPr>
              <w:rPr>
                <w:rFonts w:ascii="Arial" w:hAnsi="Arial" w:cs="Arial"/>
                <w:bCs/>
                <w:sz w:val="20"/>
              </w:rPr>
            </w:pPr>
            <w:r w:rsidRPr="001C1E51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1C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1E51">
              <w:rPr>
                <w:rFonts w:ascii="Arial" w:hAnsi="Arial" w:cs="Arial"/>
                <w:sz w:val="20"/>
              </w:rPr>
            </w:r>
            <w:r w:rsidRPr="001C1E51">
              <w:rPr>
                <w:rFonts w:ascii="Arial" w:hAnsi="Arial" w:cs="Arial"/>
                <w:sz w:val="20"/>
              </w:rPr>
              <w:fldChar w:fldCharType="separate"/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noProof/>
                <w:sz w:val="20"/>
              </w:rPr>
              <w:t> </w:t>
            </w:r>
            <w:r w:rsidRPr="001C1E51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ABB597" w14:textId="080BD968" w:rsidR="00F10350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7622B0F" w14:textId="0BDE7639" w:rsidR="00F10350" w:rsidRPr="001C1E51" w:rsidRDefault="005F2F21" w:rsidP="001E44F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</w:tr>
    </w:tbl>
    <w:p w14:paraId="7AC601E7" w14:textId="77777777" w:rsidR="007C5540" w:rsidRPr="00487208" w:rsidRDefault="007C5540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485AB2" w:rsidRPr="00485AB2" w14:paraId="0377AB4F" w14:textId="77777777" w:rsidTr="002F3247">
        <w:trPr>
          <w:trHeight w:val="3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E911" w14:textId="77C79E4C" w:rsidR="00240C35" w:rsidRPr="00A45C8D" w:rsidRDefault="004A42B9" w:rsidP="002F3247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B90714"/>
                <w:sz w:val="18"/>
                <w:szCs w:val="18"/>
              </w:rPr>
              <w:t>personal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485AB2"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h-Index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="00485AB2" w:rsidRPr="00A75FF4">
              <w:rPr>
                <w:rFonts w:ascii="Arial" w:hAnsi="Arial" w:cs="Arial"/>
                <w:b/>
                <w:color w:val="B90714"/>
                <w:sz w:val="18"/>
                <w:szCs w:val="18"/>
              </w:rPr>
              <w:t>(SCI)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540" w14:textId="79FC2504" w:rsidR="00485AB2" w:rsidRPr="001C1E51" w:rsidRDefault="005F2F21" w:rsidP="002F32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6"/>
          </w:p>
        </w:tc>
      </w:tr>
      <w:tr w:rsidR="00485AB2" w:rsidRPr="00485AB2" w14:paraId="20C4E6FE" w14:textId="77777777" w:rsidTr="002F3247">
        <w:trPr>
          <w:trHeight w:val="3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3AE1F" w14:textId="38E02983" w:rsidR="00485AB2" w:rsidRPr="00A45C8D" w:rsidRDefault="004A42B9" w:rsidP="002F32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number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citations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per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annum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(mean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value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the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last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5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years</w:t>
            </w:r>
            <w:r w:rsidR="00696F21" w:rsidRPr="004A42B9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AC7C" w14:textId="6480A1ED" w:rsidR="00485AB2" w:rsidRPr="001C1E51" w:rsidRDefault="005F2F21" w:rsidP="002F32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7"/>
          </w:p>
        </w:tc>
      </w:tr>
    </w:tbl>
    <w:p w14:paraId="3CDE5EDD" w14:textId="77777777" w:rsidR="00485AB2" w:rsidRPr="00487208" w:rsidRDefault="00485AB2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2410"/>
      </w:tblGrid>
      <w:tr w:rsidR="00251843" w:rsidRPr="00623085" w14:paraId="64AC8605" w14:textId="77777777" w:rsidTr="008126F1">
        <w:trPr>
          <w:cantSplit/>
          <w:trHeight w:val="1928"/>
        </w:trPr>
        <w:tc>
          <w:tcPr>
            <w:tcW w:w="1418" w:type="dxa"/>
          </w:tcPr>
          <w:p w14:paraId="3304D845" w14:textId="77777777" w:rsidR="00986507" w:rsidRPr="00986507" w:rsidRDefault="00986507" w:rsidP="008126F1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  <w:lang w:val="en-US"/>
              </w:rPr>
            </w:pPr>
          </w:p>
          <w:p w14:paraId="5BE98AC8" w14:textId="359680AB" w:rsidR="00251843" w:rsidRPr="00986507" w:rsidRDefault="00274ADB" w:rsidP="008126F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personally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awarded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peer-reviewed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third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party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funds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the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last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5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years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A40C94"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in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descending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chronological</w:t>
            </w:r>
            <w:r w:rsidR="001A6BDC" w:rsidRPr="001A6BD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order</w:t>
            </w:r>
            <w:r w:rsidR="00A40C94" w:rsidRPr="00274ADB">
              <w:rPr>
                <w:rFonts w:ascii="Arial" w:hAnsi="Arial" w:cs="Arial"/>
                <w:b/>
                <w:color w:val="B90714"/>
                <w:sz w:val="18"/>
                <w:szCs w:val="18"/>
                <w:lang w:val="en-US"/>
              </w:rPr>
              <w:t>)</w:t>
            </w:r>
          </w:p>
          <w:p w14:paraId="39EA0DCA" w14:textId="6446D79A" w:rsidR="00986507" w:rsidRPr="00986507" w:rsidRDefault="00986507" w:rsidP="008126F1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  <w:lang w:val="en-US"/>
              </w:rPr>
            </w:pPr>
          </w:p>
        </w:tc>
        <w:tc>
          <w:tcPr>
            <w:tcW w:w="6804" w:type="dxa"/>
          </w:tcPr>
          <w:p w14:paraId="58D348CF" w14:textId="77777777" w:rsidR="00986507" w:rsidRPr="00986507" w:rsidRDefault="00986507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743A7184" w14:textId="777385C0" w:rsidR="00251843" w:rsidRDefault="00986507" w:rsidP="00AF3173">
            <w:pPr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(</w:t>
            </w:r>
            <w:r w:rsid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funding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institution</w:t>
            </w:r>
            <w:r w:rsidR="006C5965" w:rsidRP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C5965" w:rsidRP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grant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C5965" w:rsidRP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number</w:t>
            </w:r>
            <w:r w:rsidR="00696F21" w:rsidRP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running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head</w:t>
            </w:r>
            <w:r w:rsidR="002E79B9" w:rsidRP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C596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period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)</w:t>
            </w:r>
          </w:p>
          <w:p w14:paraId="3C9D155A" w14:textId="77777777" w:rsidR="00986507" w:rsidRPr="00986507" w:rsidRDefault="00986507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  <w:p w14:paraId="7148E39A" w14:textId="7466A3FB" w:rsidR="00EE540F" w:rsidRPr="001C1E51" w:rsidRDefault="005F2F21" w:rsidP="00DF3B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14:paraId="631FDF7D" w14:textId="042A12D1" w:rsidR="00986507" w:rsidRPr="00986507" w:rsidRDefault="00986507" w:rsidP="00DF3BC7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410" w:type="dxa"/>
          </w:tcPr>
          <w:p w14:paraId="145076D8" w14:textId="77777777" w:rsidR="00986507" w:rsidRPr="00986507" w:rsidRDefault="00986507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28DCFDD8" w14:textId="02F581CA" w:rsidR="00251843" w:rsidRDefault="006C5965" w:rsidP="00AF317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p</w:t>
            </w:r>
            <w:r w:rsidR="007355D7">
              <w:rPr>
                <w:rFonts w:ascii="Arial" w:hAnsi="Arial" w:cs="Arial"/>
                <w:color w:val="C00000"/>
                <w:sz w:val="16"/>
                <w:szCs w:val="16"/>
              </w:rPr>
              <w:t>ersonal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7355D7">
              <w:rPr>
                <w:rFonts w:ascii="Arial" w:hAnsi="Arial" w:cs="Arial"/>
                <w:color w:val="C00000"/>
                <w:sz w:val="16"/>
                <w:szCs w:val="16"/>
              </w:rPr>
              <w:t>budget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A40C94" w:rsidRPr="00D76145">
              <w:rPr>
                <w:rFonts w:ascii="Arial" w:hAnsi="Arial" w:cs="Arial"/>
                <w:color w:val="C00000"/>
                <w:sz w:val="16"/>
                <w:szCs w:val="16"/>
              </w:rPr>
              <w:t>in</w:t>
            </w:r>
            <w:r w:rsidR="001A6BDC" w:rsidRPr="001A6BDC">
              <w:rPr>
                <w:rFonts w:ascii="Arial" w:hAnsi="Arial" w:cs="Arial"/>
                <w:color w:val="FFFFFF" w:themeColor="background1"/>
                <w:sz w:val="16"/>
                <w:szCs w:val="16"/>
                <w:u w:color="FFFFFF" w:themeColor="background1"/>
              </w:rPr>
              <w:t xml:space="preserve"> </w:t>
            </w:r>
            <w:r w:rsidR="009B5B59" w:rsidRPr="00D76145">
              <w:rPr>
                <w:rFonts w:ascii="Arial" w:hAnsi="Arial" w:cs="Arial"/>
                <w:color w:val="C00000"/>
                <w:sz w:val="16"/>
                <w:szCs w:val="16"/>
              </w:rPr>
              <w:t>€:</w:t>
            </w:r>
          </w:p>
          <w:p w14:paraId="6DEC0585" w14:textId="77777777" w:rsidR="00986507" w:rsidRPr="00986507" w:rsidRDefault="00986507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129CC358" w14:textId="4A96AAB6" w:rsidR="00EE540F" w:rsidRPr="00B317B0" w:rsidRDefault="005F2F21" w:rsidP="00AF31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58CDA7D5" w14:textId="38BBDB09" w:rsidR="00986507" w:rsidRPr="00986507" w:rsidRDefault="00986507" w:rsidP="00AF3173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499E6062" w14:textId="1CD0F81C" w:rsidR="00251843" w:rsidRPr="00487208" w:rsidRDefault="00251843" w:rsidP="00AF3173">
      <w:pPr>
        <w:ind w:left="708" w:firstLine="708"/>
        <w:jc w:val="both"/>
        <w:rPr>
          <w:rFonts w:ascii="Arial" w:hAnsi="Arial" w:cs="Arial"/>
          <w:color w:val="FFFFFF" w:themeColor="background1"/>
          <w:sz w:val="2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251843" w:rsidRPr="00CE5970" w14:paraId="39883AA0" w14:textId="77777777" w:rsidTr="00E3444C">
        <w:trPr>
          <w:cantSplit/>
          <w:trHeight w:val="1701"/>
        </w:trPr>
        <w:tc>
          <w:tcPr>
            <w:tcW w:w="1418" w:type="dxa"/>
          </w:tcPr>
          <w:p w14:paraId="297E11F2" w14:textId="77777777" w:rsidR="00986507" w:rsidRPr="00986507" w:rsidRDefault="00986507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22FEBC65" w14:textId="30FF27FF" w:rsidR="00F73B57" w:rsidRPr="00986507" w:rsidRDefault="003A2FDB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3A2FDB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teaching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activity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(summary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with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6C5965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period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and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average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semester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537650"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hours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537650"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per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E3444C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week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E3444C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=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="00696F21"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SWS</w:t>
            </w:r>
            <w:r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*</w:t>
            </w:r>
            <w:r w:rsidR="00696F21" w:rsidRPr="00537650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)</w:t>
            </w:r>
          </w:p>
          <w:p w14:paraId="5BE45F06" w14:textId="31934428" w:rsidR="00986507" w:rsidRPr="00986507" w:rsidRDefault="00986507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</w:tc>
        <w:tc>
          <w:tcPr>
            <w:tcW w:w="9214" w:type="dxa"/>
          </w:tcPr>
          <w:p w14:paraId="218E35BA" w14:textId="77777777" w:rsidR="00986507" w:rsidRPr="00986507" w:rsidRDefault="00986507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36E28FCF" w14:textId="567C1870" w:rsidR="003A2FDB" w:rsidRDefault="0032025B" w:rsidP="00AF3173">
            <w:pPr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(</w:t>
            </w:r>
            <w:r w:rsidR="00537650" w:rsidRPr="00537650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n-US"/>
              </w:rPr>
              <w:t>*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1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SWS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=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45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minutes,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so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a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block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of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2SWS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=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1.5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3A2FDB" w:rsidRPr="00537650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hrs</w:t>
            </w:r>
            <w:r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)</w:t>
            </w:r>
          </w:p>
          <w:p w14:paraId="67AFDB89" w14:textId="77777777" w:rsidR="00986507" w:rsidRPr="00986507" w:rsidRDefault="00986507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631E57B2" w14:textId="15391444" w:rsidR="00696F21" w:rsidRPr="0032025B" w:rsidRDefault="0032025B" w:rsidP="00AF317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lectures</w:t>
            </w:r>
            <w:r w:rsidR="00696F21"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  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  <w:p w14:paraId="60861519" w14:textId="77777777" w:rsidR="00986507" w:rsidRPr="00986507" w:rsidRDefault="00986507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1E1744CC" w14:textId="2D4E9559" w:rsidR="00696F21" w:rsidRPr="0032025B" w:rsidRDefault="0032025B" w:rsidP="00AF317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seminars</w:t>
            </w:r>
            <w:r w:rsidR="00696F21"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28"/>
                <w:szCs w:val="28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  <w:p w14:paraId="12E4435D" w14:textId="77777777" w:rsidR="00986507" w:rsidRPr="00986507" w:rsidRDefault="00986507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7DB7069F" w14:textId="17D03910" w:rsidR="00696F21" w:rsidRPr="0032025B" w:rsidRDefault="0032025B" w:rsidP="00AF317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practical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course</w:t>
            </w:r>
            <w:r w:rsidR="00260AA0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="00696F21"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  <w:p w14:paraId="59F9141C" w14:textId="77777777" w:rsidR="00986507" w:rsidRPr="00986507" w:rsidRDefault="00986507" w:rsidP="0032025B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43856165" w14:textId="5145E6E2" w:rsidR="003A2FDB" w:rsidRPr="001A6BDC" w:rsidRDefault="0032025B" w:rsidP="0032025B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others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696F21"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please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specify</w:t>
            </w:r>
            <w:r w:rsidR="00696F21" w:rsidRPr="0032025B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="005F2F21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5F2F21" w:rsidRPr="00225B8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5F2F21">
              <w:rPr>
                <w:rFonts w:ascii="Arial" w:hAnsi="Arial" w:cs="Arial"/>
                <w:sz w:val="20"/>
              </w:rPr>
            </w:r>
            <w:r w:rsidR="005F2F21">
              <w:rPr>
                <w:rFonts w:ascii="Arial" w:hAnsi="Arial" w:cs="Arial"/>
                <w:sz w:val="20"/>
              </w:rPr>
              <w:fldChar w:fldCharType="separate"/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noProof/>
                <w:sz w:val="20"/>
              </w:rPr>
              <w:t> </w:t>
            </w:r>
            <w:r w:rsidR="005F2F21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  <w:p w14:paraId="7185EAA9" w14:textId="1C9A38EC" w:rsidR="00986507" w:rsidRPr="00986507" w:rsidRDefault="00986507" w:rsidP="0032025B">
            <w:pPr>
              <w:rPr>
                <w:rFonts w:ascii="Arial" w:hAnsi="Arial" w:cs="Arial"/>
                <w:color w:val="FFFFFF" w:themeColor="background1"/>
                <w:sz w:val="4"/>
                <w:szCs w:val="4"/>
                <w:lang w:val="en-US"/>
              </w:rPr>
            </w:pPr>
          </w:p>
        </w:tc>
      </w:tr>
      <w:tr w:rsidR="00251843" w:rsidRPr="006B110B" w14:paraId="7CC7107B" w14:textId="77777777" w:rsidTr="008126F1">
        <w:trPr>
          <w:cantSplit/>
          <w:trHeight w:val="454"/>
        </w:trPr>
        <w:tc>
          <w:tcPr>
            <w:tcW w:w="1418" w:type="dxa"/>
          </w:tcPr>
          <w:p w14:paraId="6EF636C1" w14:textId="77777777" w:rsidR="00986507" w:rsidRPr="001A6BDC" w:rsidRDefault="00986507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769F8CDC" w14:textId="5FD3F4FA" w:rsidR="00251843" w:rsidRDefault="00B83838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83838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examination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</w:rPr>
              <w:t xml:space="preserve"> </w:t>
            </w:r>
            <w:r w:rsidRPr="00B83838">
              <w:rPr>
                <w:rFonts w:ascii="Arial" w:hAnsi="Arial" w:cs="Arial"/>
                <w:b/>
                <w:bCs/>
                <w:color w:val="B90714"/>
                <w:sz w:val="18"/>
                <w:szCs w:val="18"/>
              </w:rPr>
              <w:t>activities</w:t>
            </w:r>
          </w:p>
          <w:p w14:paraId="3A3DCEE3" w14:textId="06D777DC" w:rsidR="00986507" w:rsidRPr="00986507" w:rsidRDefault="00986507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9214" w:type="dxa"/>
          </w:tcPr>
          <w:p w14:paraId="768927D6" w14:textId="77777777" w:rsidR="00986507" w:rsidRPr="00986507" w:rsidRDefault="00986507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720572EA" w14:textId="537F9121" w:rsidR="00251843" w:rsidRDefault="00B83838" w:rsidP="00AF317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83838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(</w:t>
            </w:r>
            <w:r w:rsidR="006B110B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e.g.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B83838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final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B83838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study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 w:rsidRPr="00B83838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exams</w:t>
            </w:r>
            <w:r w:rsidR="00D867CB" w:rsidRPr="00B83838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,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thesis</w:t>
            </w:r>
            <w:r w:rsidR="001A6BDC" w:rsidRPr="001A6BDC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u w:color="FFFFFF" w:themeColor="background1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defenses</w:t>
            </w:r>
            <w:r w:rsidR="00251843" w:rsidRPr="00986507">
              <w:rPr>
                <w:rFonts w:ascii="Arial" w:hAnsi="Arial" w:cs="Arial"/>
                <w:bCs/>
                <w:color w:val="C00000"/>
                <w:sz w:val="16"/>
                <w:szCs w:val="16"/>
                <w:lang w:val="en-US"/>
              </w:rPr>
              <w:t>)</w:t>
            </w:r>
          </w:p>
          <w:p w14:paraId="06CA2678" w14:textId="77777777" w:rsidR="00986507" w:rsidRPr="00986507" w:rsidRDefault="00986507" w:rsidP="00AF3173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38A1685A" w14:textId="1C3EAAAF" w:rsidR="00EE540F" w:rsidRPr="00B317B0" w:rsidRDefault="005F2F21" w:rsidP="00DF3B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  <w:p w14:paraId="7036AE3B" w14:textId="7BB02473" w:rsidR="00986507" w:rsidRPr="00986507" w:rsidRDefault="00986507" w:rsidP="00DF3BC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</w:tc>
      </w:tr>
      <w:tr w:rsidR="001C4D2C" w:rsidRPr="006B110B" w14:paraId="15AE0954" w14:textId="77777777" w:rsidTr="008126F1">
        <w:trPr>
          <w:cantSplit/>
          <w:trHeight w:val="680"/>
        </w:trPr>
        <w:tc>
          <w:tcPr>
            <w:tcW w:w="1418" w:type="dxa"/>
          </w:tcPr>
          <w:p w14:paraId="61EBD2C6" w14:textId="77777777" w:rsidR="00986507" w:rsidRPr="00986507" w:rsidRDefault="00986507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  <w:p w14:paraId="2F01E3B3" w14:textId="3B1A95C1" w:rsidR="001C4D2C" w:rsidRPr="00986507" w:rsidRDefault="000B44CC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6B110B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special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6B110B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teaching</w:t>
            </w:r>
            <w:r w:rsidR="001A6BDC" w:rsidRPr="001A6B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 w:themeColor="background1"/>
                <w:lang w:val="en-US"/>
              </w:rPr>
              <w:t xml:space="preserve"> </w:t>
            </w:r>
            <w:r w:rsidRPr="006B110B">
              <w:rPr>
                <w:rFonts w:ascii="Arial" w:hAnsi="Arial" w:cs="Arial"/>
                <w:b/>
                <w:bCs/>
                <w:color w:val="B90714"/>
                <w:sz w:val="18"/>
                <w:szCs w:val="18"/>
                <w:lang w:val="en-US"/>
              </w:rPr>
              <w:t>qualifications</w:t>
            </w:r>
          </w:p>
          <w:p w14:paraId="7BD0330B" w14:textId="0E735B84" w:rsidR="00986507" w:rsidRPr="00986507" w:rsidRDefault="00986507" w:rsidP="008126F1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  <w:lang w:val="en-US"/>
              </w:rPr>
            </w:pPr>
          </w:p>
        </w:tc>
        <w:tc>
          <w:tcPr>
            <w:tcW w:w="9214" w:type="dxa"/>
          </w:tcPr>
          <w:p w14:paraId="232D1A57" w14:textId="77777777" w:rsidR="00986507" w:rsidRPr="00986507" w:rsidRDefault="00986507" w:rsidP="00DF3BC7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  <w:p w14:paraId="145846B0" w14:textId="15D8AB3F" w:rsidR="001C4D2C" w:rsidRPr="00B317B0" w:rsidRDefault="005F2F21" w:rsidP="00DF3B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  <w:p w14:paraId="7D4330A4" w14:textId="35A78C6B" w:rsidR="00986507" w:rsidRPr="00986507" w:rsidRDefault="00986507" w:rsidP="00DF3BC7">
            <w:pPr>
              <w:rPr>
                <w:rFonts w:ascii="Arial" w:hAnsi="Arial" w:cs="Arial"/>
                <w:bCs/>
                <w:color w:val="FFFFFF" w:themeColor="background1"/>
                <w:sz w:val="4"/>
                <w:szCs w:val="4"/>
                <w:lang w:val="en-US"/>
              </w:rPr>
            </w:pPr>
          </w:p>
        </w:tc>
      </w:tr>
    </w:tbl>
    <w:p w14:paraId="085F637B" w14:textId="77777777" w:rsidR="00A75FF4" w:rsidRPr="00040098" w:rsidRDefault="00A75FF4" w:rsidP="00AF3173">
      <w:pPr>
        <w:rPr>
          <w:rFonts w:ascii="Arial" w:hAnsi="Arial" w:cs="Arial"/>
          <w:color w:val="FFFFFF" w:themeColor="background1"/>
          <w:sz w:val="2"/>
          <w:lang w:val="en-US"/>
        </w:rPr>
      </w:pPr>
    </w:p>
    <w:sectPr w:rsidR="00A75FF4" w:rsidRPr="00040098" w:rsidSect="00F9367A">
      <w:footerReference w:type="default" r:id="rId8"/>
      <w:pgSz w:w="11906" w:h="16838"/>
      <w:pgMar w:top="567" w:right="282" w:bottom="284" w:left="993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C9E8" w14:textId="77777777" w:rsidR="00F23E07" w:rsidRDefault="00F23E07">
      <w:r>
        <w:separator/>
      </w:r>
    </w:p>
  </w:endnote>
  <w:endnote w:type="continuationSeparator" w:id="0">
    <w:p w14:paraId="4A92CF0A" w14:textId="77777777" w:rsidR="00F23E07" w:rsidRDefault="00F2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246349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20"/>
        <w:szCs w:val="20"/>
      </w:rPr>
    </w:sdtEndPr>
    <w:sdtContent>
      <w:p w14:paraId="4A4302EE" w14:textId="3D35AABF" w:rsidR="00F23E07" w:rsidRPr="00BB7879" w:rsidRDefault="00F23E07" w:rsidP="002937FE">
        <w:pPr>
          <w:pStyle w:val="Fuzeile"/>
          <w:ind w:right="141"/>
          <w:jc w:val="right"/>
          <w:rPr>
            <w:rFonts w:ascii="Arial" w:hAnsi="Arial" w:cs="Arial"/>
            <w:color w:val="262626" w:themeColor="text1" w:themeTint="D9"/>
            <w:sz w:val="20"/>
            <w:szCs w:val="20"/>
          </w:rPr>
        </w:pPr>
        <w:r w:rsidRPr="00BB7879">
          <w:rPr>
            <w:rFonts w:ascii="Arial" w:hAnsi="Arial" w:cs="Arial"/>
            <w:color w:val="262626" w:themeColor="text1" w:themeTint="D9"/>
            <w:sz w:val="20"/>
            <w:szCs w:val="20"/>
          </w:rPr>
          <w:fldChar w:fldCharType="begin"/>
        </w:r>
        <w:r w:rsidRPr="00BB7879">
          <w:rPr>
            <w:rFonts w:ascii="Arial" w:hAnsi="Arial" w:cs="Arial"/>
            <w:color w:val="262626" w:themeColor="text1" w:themeTint="D9"/>
            <w:sz w:val="20"/>
            <w:szCs w:val="20"/>
          </w:rPr>
          <w:instrText>PAGE   \* MERGEFORMAT</w:instrText>
        </w:r>
        <w:r w:rsidRPr="00BB7879">
          <w:rPr>
            <w:rFonts w:ascii="Arial" w:hAnsi="Arial" w:cs="Arial"/>
            <w:color w:val="262626" w:themeColor="text1" w:themeTint="D9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262626" w:themeColor="text1" w:themeTint="D9"/>
            <w:sz w:val="20"/>
            <w:szCs w:val="20"/>
          </w:rPr>
          <w:t>1</w:t>
        </w:r>
        <w:r w:rsidRPr="00BB7879">
          <w:rPr>
            <w:rFonts w:ascii="Arial" w:hAnsi="Arial" w:cs="Arial"/>
            <w:color w:val="262626" w:themeColor="text1" w:themeTint="D9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6462" w14:textId="77777777" w:rsidR="00F23E07" w:rsidRDefault="00F23E07">
      <w:r>
        <w:separator/>
      </w:r>
    </w:p>
  </w:footnote>
  <w:footnote w:type="continuationSeparator" w:id="0">
    <w:p w14:paraId="12F36923" w14:textId="77777777" w:rsidR="00F23E07" w:rsidRDefault="00F2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335"/>
    <w:multiLevelType w:val="singleLevel"/>
    <w:tmpl w:val="C85AB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EC24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70" w:hanging="360"/>
      </w:pPr>
      <w:rPr>
        <w:rFonts w:ascii="Symbol" w:hAnsi="Symbol" w:hint="default"/>
      </w:rPr>
    </w:lvl>
  </w:abstractNum>
  <w:abstractNum w:abstractNumId="2" w15:restartNumberingAfterBreak="0">
    <w:nsid w:val="226F3A41"/>
    <w:multiLevelType w:val="multilevel"/>
    <w:tmpl w:val="F9A265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6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105553"/>
    <w:multiLevelType w:val="hybridMultilevel"/>
    <w:tmpl w:val="F9BC2626"/>
    <w:lvl w:ilvl="0" w:tplc="2272B13C">
      <w:start w:val="1"/>
      <w:numFmt w:val="upperRoman"/>
      <w:lvlText w:val="%1."/>
      <w:lvlJc w:val="left"/>
      <w:pPr>
        <w:ind w:left="434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01" w:hanging="360"/>
      </w:pPr>
    </w:lvl>
    <w:lvl w:ilvl="2" w:tplc="0407001B" w:tentative="1">
      <w:start w:val="1"/>
      <w:numFmt w:val="lowerRoman"/>
      <w:lvlText w:val="%3."/>
      <w:lvlJc w:val="right"/>
      <w:pPr>
        <w:ind w:left="5421" w:hanging="180"/>
      </w:pPr>
    </w:lvl>
    <w:lvl w:ilvl="3" w:tplc="0407000F" w:tentative="1">
      <w:start w:val="1"/>
      <w:numFmt w:val="decimal"/>
      <w:lvlText w:val="%4."/>
      <w:lvlJc w:val="left"/>
      <w:pPr>
        <w:ind w:left="6141" w:hanging="360"/>
      </w:pPr>
    </w:lvl>
    <w:lvl w:ilvl="4" w:tplc="04070019" w:tentative="1">
      <w:start w:val="1"/>
      <w:numFmt w:val="lowerLetter"/>
      <w:lvlText w:val="%5."/>
      <w:lvlJc w:val="left"/>
      <w:pPr>
        <w:ind w:left="6861" w:hanging="360"/>
      </w:pPr>
    </w:lvl>
    <w:lvl w:ilvl="5" w:tplc="0407001B" w:tentative="1">
      <w:start w:val="1"/>
      <w:numFmt w:val="lowerRoman"/>
      <w:lvlText w:val="%6."/>
      <w:lvlJc w:val="right"/>
      <w:pPr>
        <w:ind w:left="7581" w:hanging="180"/>
      </w:pPr>
    </w:lvl>
    <w:lvl w:ilvl="6" w:tplc="0407000F" w:tentative="1">
      <w:start w:val="1"/>
      <w:numFmt w:val="decimal"/>
      <w:lvlText w:val="%7."/>
      <w:lvlJc w:val="left"/>
      <w:pPr>
        <w:ind w:left="8301" w:hanging="360"/>
      </w:pPr>
    </w:lvl>
    <w:lvl w:ilvl="7" w:tplc="04070019" w:tentative="1">
      <w:start w:val="1"/>
      <w:numFmt w:val="lowerLetter"/>
      <w:lvlText w:val="%8."/>
      <w:lvlJc w:val="left"/>
      <w:pPr>
        <w:ind w:left="9021" w:hanging="360"/>
      </w:pPr>
    </w:lvl>
    <w:lvl w:ilvl="8" w:tplc="0407001B" w:tentative="1">
      <w:start w:val="1"/>
      <w:numFmt w:val="lowerRoman"/>
      <w:lvlText w:val="%9."/>
      <w:lvlJc w:val="right"/>
      <w:pPr>
        <w:ind w:left="974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MJiPFerQpj35ZbcFcieomPA3QmSbzJ8Kw8qnpLLDLql1zT2++EE9p/1lBigpsC4PvYVf+ATYSSJSkM73ARlyQQ==" w:salt="s4L8vLKPPUlkAQlI4doyc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9"/>
    <w:rsid w:val="0000767A"/>
    <w:rsid w:val="000144A2"/>
    <w:rsid w:val="00021B07"/>
    <w:rsid w:val="000308D3"/>
    <w:rsid w:val="00031629"/>
    <w:rsid w:val="0003757A"/>
    <w:rsid w:val="00040098"/>
    <w:rsid w:val="00044533"/>
    <w:rsid w:val="00060B88"/>
    <w:rsid w:val="00064838"/>
    <w:rsid w:val="0007121E"/>
    <w:rsid w:val="00071EE0"/>
    <w:rsid w:val="00073FBB"/>
    <w:rsid w:val="00076704"/>
    <w:rsid w:val="00083375"/>
    <w:rsid w:val="000835CF"/>
    <w:rsid w:val="00086AAE"/>
    <w:rsid w:val="000928E6"/>
    <w:rsid w:val="000A19D3"/>
    <w:rsid w:val="000A3687"/>
    <w:rsid w:val="000A381A"/>
    <w:rsid w:val="000A58D1"/>
    <w:rsid w:val="000B1F80"/>
    <w:rsid w:val="000B44CC"/>
    <w:rsid w:val="000D531F"/>
    <w:rsid w:val="000E4A7A"/>
    <w:rsid w:val="000E594C"/>
    <w:rsid w:val="000E7757"/>
    <w:rsid w:val="00111C44"/>
    <w:rsid w:val="00115AD3"/>
    <w:rsid w:val="0012060C"/>
    <w:rsid w:val="00120CB6"/>
    <w:rsid w:val="00127532"/>
    <w:rsid w:val="00133896"/>
    <w:rsid w:val="00135398"/>
    <w:rsid w:val="00145D70"/>
    <w:rsid w:val="001520E8"/>
    <w:rsid w:val="00160066"/>
    <w:rsid w:val="00167FCF"/>
    <w:rsid w:val="0017552E"/>
    <w:rsid w:val="001A30B5"/>
    <w:rsid w:val="001A69D0"/>
    <w:rsid w:val="001A6BDC"/>
    <w:rsid w:val="001A7A64"/>
    <w:rsid w:val="001B110E"/>
    <w:rsid w:val="001C1E51"/>
    <w:rsid w:val="001C35B9"/>
    <w:rsid w:val="001C3DCE"/>
    <w:rsid w:val="001C4D2C"/>
    <w:rsid w:val="001D5BD5"/>
    <w:rsid w:val="001E44F5"/>
    <w:rsid w:val="001E4CEC"/>
    <w:rsid w:val="001E78B6"/>
    <w:rsid w:val="001F2B4C"/>
    <w:rsid w:val="001F6B1E"/>
    <w:rsid w:val="001F7CE1"/>
    <w:rsid w:val="00217320"/>
    <w:rsid w:val="00217D49"/>
    <w:rsid w:val="002201DE"/>
    <w:rsid w:val="00225B87"/>
    <w:rsid w:val="002338F6"/>
    <w:rsid w:val="00240C35"/>
    <w:rsid w:val="00243439"/>
    <w:rsid w:val="0024666A"/>
    <w:rsid w:val="00251843"/>
    <w:rsid w:val="00260AA0"/>
    <w:rsid w:val="00261692"/>
    <w:rsid w:val="00262F7D"/>
    <w:rsid w:val="00264C8B"/>
    <w:rsid w:val="0027353C"/>
    <w:rsid w:val="00274ADB"/>
    <w:rsid w:val="00276D63"/>
    <w:rsid w:val="00277385"/>
    <w:rsid w:val="0029254C"/>
    <w:rsid w:val="0029319D"/>
    <w:rsid w:val="002937FE"/>
    <w:rsid w:val="002C35EF"/>
    <w:rsid w:val="002E6057"/>
    <w:rsid w:val="002E79B9"/>
    <w:rsid w:val="002F3247"/>
    <w:rsid w:val="0031291B"/>
    <w:rsid w:val="003129C3"/>
    <w:rsid w:val="00315F59"/>
    <w:rsid w:val="0032025B"/>
    <w:rsid w:val="00332A24"/>
    <w:rsid w:val="00346313"/>
    <w:rsid w:val="0035093B"/>
    <w:rsid w:val="00372FD9"/>
    <w:rsid w:val="00373CDA"/>
    <w:rsid w:val="00384FF3"/>
    <w:rsid w:val="00392AAD"/>
    <w:rsid w:val="003A2FDB"/>
    <w:rsid w:val="003A7FB2"/>
    <w:rsid w:val="003B2D6B"/>
    <w:rsid w:val="003D1E45"/>
    <w:rsid w:val="003E719E"/>
    <w:rsid w:val="003F1ECB"/>
    <w:rsid w:val="003F30B8"/>
    <w:rsid w:val="003F47FB"/>
    <w:rsid w:val="00402E8A"/>
    <w:rsid w:val="004031A5"/>
    <w:rsid w:val="00415258"/>
    <w:rsid w:val="0043133E"/>
    <w:rsid w:val="0044457D"/>
    <w:rsid w:val="00456AC0"/>
    <w:rsid w:val="0046479B"/>
    <w:rsid w:val="00471A38"/>
    <w:rsid w:val="0047534B"/>
    <w:rsid w:val="00476A21"/>
    <w:rsid w:val="00484404"/>
    <w:rsid w:val="00485AB2"/>
    <w:rsid w:val="00487208"/>
    <w:rsid w:val="00493883"/>
    <w:rsid w:val="004962BE"/>
    <w:rsid w:val="004A42B9"/>
    <w:rsid w:val="004A5987"/>
    <w:rsid w:val="004B1460"/>
    <w:rsid w:val="004B71CC"/>
    <w:rsid w:val="004C3ECB"/>
    <w:rsid w:val="004D2DA5"/>
    <w:rsid w:val="004E2C0D"/>
    <w:rsid w:val="004E4073"/>
    <w:rsid w:val="004E7CCA"/>
    <w:rsid w:val="00505715"/>
    <w:rsid w:val="00512C67"/>
    <w:rsid w:val="0051662D"/>
    <w:rsid w:val="00521906"/>
    <w:rsid w:val="0052571B"/>
    <w:rsid w:val="005270B1"/>
    <w:rsid w:val="00531CEF"/>
    <w:rsid w:val="00535F24"/>
    <w:rsid w:val="00537650"/>
    <w:rsid w:val="00540647"/>
    <w:rsid w:val="0054247C"/>
    <w:rsid w:val="005445BF"/>
    <w:rsid w:val="00544DDB"/>
    <w:rsid w:val="00550A97"/>
    <w:rsid w:val="00563415"/>
    <w:rsid w:val="005751D9"/>
    <w:rsid w:val="0059746D"/>
    <w:rsid w:val="005B1976"/>
    <w:rsid w:val="005B1FCB"/>
    <w:rsid w:val="005B7B11"/>
    <w:rsid w:val="005C04AB"/>
    <w:rsid w:val="005C6BB0"/>
    <w:rsid w:val="005D36A4"/>
    <w:rsid w:val="005F0DC0"/>
    <w:rsid w:val="005F1CE2"/>
    <w:rsid w:val="005F2F21"/>
    <w:rsid w:val="005F793A"/>
    <w:rsid w:val="006076C7"/>
    <w:rsid w:val="00617164"/>
    <w:rsid w:val="00623085"/>
    <w:rsid w:val="00641D42"/>
    <w:rsid w:val="00645AA8"/>
    <w:rsid w:val="00650269"/>
    <w:rsid w:val="006520B6"/>
    <w:rsid w:val="006538B4"/>
    <w:rsid w:val="00657DDC"/>
    <w:rsid w:val="006601A0"/>
    <w:rsid w:val="0066166D"/>
    <w:rsid w:val="006704A6"/>
    <w:rsid w:val="006864E6"/>
    <w:rsid w:val="00690F00"/>
    <w:rsid w:val="00696F21"/>
    <w:rsid w:val="006B110B"/>
    <w:rsid w:val="006C5965"/>
    <w:rsid w:val="006E3CA9"/>
    <w:rsid w:val="00702981"/>
    <w:rsid w:val="00707787"/>
    <w:rsid w:val="00731745"/>
    <w:rsid w:val="00732BD5"/>
    <w:rsid w:val="007355D7"/>
    <w:rsid w:val="00736157"/>
    <w:rsid w:val="0076110D"/>
    <w:rsid w:val="00762BE0"/>
    <w:rsid w:val="00763F4D"/>
    <w:rsid w:val="007721A7"/>
    <w:rsid w:val="00772423"/>
    <w:rsid w:val="00772E10"/>
    <w:rsid w:val="007748BF"/>
    <w:rsid w:val="00786347"/>
    <w:rsid w:val="007A1634"/>
    <w:rsid w:val="007A208A"/>
    <w:rsid w:val="007B0E34"/>
    <w:rsid w:val="007B1DBD"/>
    <w:rsid w:val="007B32F7"/>
    <w:rsid w:val="007C54C3"/>
    <w:rsid w:val="007C5540"/>
    <w:rsid w:val="007C59E0"/>
    <w:rsid w:val="007D178B"/>
    <w:rsid w:val="007F2509"/>
    <w:rsid w:val="007F7ACC"/>
    <w:rsid w:val="00806AEA"/>
    <w:rsid w:val="008126F1"/>
    <w:rsid w:val="00813DA8"/>
    <w:rsid w:val="00816814"/>
    <w:rsid w:val="0082065D"/>
    <w:rsid w:val="008248C6"/>
    <w:rsid w:val="00841CDF"/>
    <w:rsid w:val="00873EB3"/>
    <w:rsid w:val="008766FE"/>
    <w:rsid w:val="00882D09"/>
    <w:rsid w:val="0089494B"/>
    <w:rsid w:val="008A2C16"/>
    <w:rsid w:val="008E1B6C"/>
    <w:rsid w:val="008E4CA1"/>
    <w:rsid w:val="008F1A8D"/>
    <w:rsid w:val="008F26DF"/>
    <w:rsid w:val="00913AC4"/>
    <w:rsid w:val="009201F7"/>
    <w:rsid w:val="00925C83"/>
    <w:rsid w:val="00925FC5"/>
    <w:rsid w:val="0093054F"/>
    <w:rsid w:val="00952A79"/>
    <w:rsid w:val="0095378D"/>
    <w:rsid w:val="00960E8A"/>
    <w:rsid w:val="009641A2"/>
    <w:rsid w:val="009813B0"/>
    <w:rsid w:val="00986507"/>
    <w:rsid w:val="009B4650"/>
    <w:rsid w:val="009B5B59"/>
    <w:rsid w:val="009C01D0"/>
    <w:rsid w:val="009C7B7A"/>
    <w:rsid w:val="009E6800"/>
    <w:rsid w:val="009F1746"/>
    <w:rsid w:val="00A14D6F"/>
    <w:rsid w:val="00A40C94"/>
    <w:rsid w:val="00A43F61"/>
    <w:rsid w:val="00A44220"/>
    <w:rsid w:val="00A45C8D"/>
    <w:rsid w:val="00A518A5"/>
    <w:rsid w:val="00A57523"/>
    <w:rsid w:val="00A57E63"/>
    <w:rsid w:val="00A75FF4"/>
    <w:rsid w:val="00A94B03"/>
    <w:rsid w:val="00A950DD"/>
    <w:rsid w:val="00A97CAE"/>
    <w:rsid w:val="00AB0846"/>
    <w:rsid w:val="00AB3702"/>
    <w:rsid w:val="00AC3298"/>
    <w:rsid w:val="00AC7294"/>
    <w:rsid w:val="00AD6178"/>
    <w:rsid w:val="00AF3173"/>
    <w:rsid w:val="00AF7A81"/>
    <w:rsid w:val="00B07739"/>
    <w:rsid w:val="00B13C6A"/>
    <w:rsid w:val="00B231BE"/>
    <w:rsid w:val="00B317B0"/>
    <w:rsid w:val="00B33B4B"/>
    <w:rsid w:val="00B44260"/>
    <w:rsid w:val="00B4602F"/>
    <w:rsid w:val="00B57ADC"/>
    <w:rsid w:val="00B61AFB"/>
    <w:rsid w:val="00B73AE9"/>
    <w:rsid w:val="00B83838"/>
    <w:rsid w:val="00B9347A"/>
    <w:rsid w:val="00B96681"/>
    <w:rsid w:val="00BB25B0"/>
    <w:rsid w:val="00BB3B42"/>
    <w:rsid w:val="00BB7879"/>
    <w:rsid w:val="00BC0E9D"/>
    <w:rsid w:val="00BC4B12"/>
    <w:rsid w:val="00BD02D0"/>
    <w:rsid w:val="00BE18BF"/>
    <w:rsid w:val="00BE1974"/>
    <w:rsid w:val="00BF5B2E"/>
    <w:rsid w:val="00C020AC"/>
    <w:rsid w:val="00C27827"/>
    <w:rsid w:val="00C341FC"/>
    <w:rsid w:val="00C401C2"/>
    <w:rsid w:val="00C501DD"/>
    <w:rsid w:val="00C6072C"/>
    <w:rsid w:val="00C72F94"/>
    <w:rsid w:val="00C75F5D"/>
    <w:rsid w:val="00C77A78"/>
    <w:rsid w:val="00C93709"/>
    <w:rsid w:val="00CA58AE"/>
    <w:rsid w:val="00CA6A54"/>
    <w:rsid w:val="00CC4DE3"/>
    <w:rsid w:val="00CC6598"/>
    <w:rsid w:val="00CD60E0"/>
    <w:rsid w:val="00CD6F63"/>
    <w:rsid w:val="00CE5970"/>
    <w:rsid w:val="00D003B2"/>
    <w:rsid w:val="00D144DB"/>
    <w:rsid w:val="00D16F64"/>
    <w:rsid w:val="00D245D4"/>
    <w:rsid w:val="00D4649B"/>
    <w:rsid w:val="00D741D2"/>
    <w:rsid w:val="00D74AE0"/>
    <w:rsid w:val="00D74DB9"/>
    <w:rsid w:val="00D76145"/>
    <w:rsid w:val="00D76A81"/>
    <w:rsid w:val="00D7752E"/>
    <w:rsid w:val="00D830AE"/>
    <w:rsid w:val="00D867CB"/>
    <w:rsid w:val="00D973A8"/>
    <w:rsid w:val="00DA1F76"/>
    <w:rsid w:val="00DB0D0C"/>
    <w:rsid w:val="00DB591F"/>
    <w:rsid w:val="00DC5B0C"/>
    <w:rsid w:val="00DD1398"/>
    <w:rsid w:val="00DD4857"/>
    <w:rsid w:val="00DF3BC7"/>
    <w:rsid w:val="00E2474E"/>
    <w:rsid w:val="00E3444C"/>
    <w:rsid w:val="00E41DB3"/>
    <w:rsid w:val="00E44B4A"/>
    <w:rsid w:val="00E55898"/>
    <w:rsid w:val="00E566B3"/>
    <w:rsid w:val="00E626E5"/>
    <w:rsid w:val="00E63266"/>
    <w:rsid w:val="00E646E7"/>
    <w:rsid w:val="00E71CFE"/>
    <w:rsid w:val="00E82F2A"/>
    <w:rsid w:val="00E9337F"/>
    <w:rsid w:val="00EB51C2"/>
    <w:rsid w:val="00EB6271"/>
    <w:rsid w:val="00EB7543"/>
    <w:rsid w:val="00EC71CC"/>
    <w:rsid w:val="00ED167E"/>
    <w:rsid w:val="00EE540F"/>
    <w:rsid w:val="00F0152C"/>
    <w:rsid w:val="00F03460"/>
    <w:rsid w:val="00F10350"/>
    <w:rsid w:val="00F1322C"/>
    <w:rsid w:val="00F23D21"/>
    <w:rsid w:val="00F23E07"/>
    <w:rsid w:val="00F2669E"/>
    <w:rsid w:val="00F33D4F"/>
    <w:rsid w:val="00F3608F"/>
    <w:rsid w:val="00F423BD"/>
    <w:rsid w:val="00F46036"/>
    <w:rsid w:val="00F60253"/>
    <w:rsid w:val="00F73B57"/>
    <w:rsid w:val="00F75DE3"/>
    <w:rsid w:val="00F848EF"/>
    <w:rsid w:val="00F87313"/>
    <w:rsid w:val="00F9367A"/>
    <w:rsid w:val="00F9532A"/>
    <w:rsid w:val="00FC3E92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08636B"/>
  <w15:docId w15:val="{27318EF1-1054-4866-8B53-3E46A9EB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Frutiger 45 Light" w:hAnsi="Frutiger 45 Light"/>
      <w:b/>
      <w:bCs/>
      <w:color w:val="132E65"/>
      <w:sz w:val="20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bCs/>
      <w:color w:val="132E65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right"/>
      <w:outlineLvl w:val="2"/>
    </w:pPr>
    <w:rPr>
      <w:rFonts w:ascii="Frutiger 45 Light" w:hAnsi="Frutiger 45 Light"/>
      <w:b/>
      <w:bCs/>
      <w:color w:val="132E65"/>
      <w:szCs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Frutiger 45 Light" w:hAnsi="Frutiger 45 Light"/>
      <w:b/>
      <w:bCs/>
      <w:color w:val="132E65"/>
      <w:sz w:val="18"/>
      <w:szCs w:val="24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qFormat/>
    <w:pPr>
      <w:keepNext/>
      <w:ind w:left="708" w:firstLine="708"/>
      <w:jc w:val="both"/>
      <w:outlineLvl w:val="5"/>
    </w:pPr>
    <w:rPr>
      <w:rFonts w:ascii="Arial" w:hAnsi="Arial" w:cs="Arial"/>
      <w:b/>
      <w:b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F17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Frutiger 45 Light" w:hAnsi="Frutiger 45 Light"/>
      <w:color w:val="132E65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paragraph" w:customStyle="1" w:styleId="Textkrper21">
    <w:name w:val="Textkörper 21"/>
    <w:basedOn w:val="Standard"/>
    <w:pPr>
      <w:spacing w:after="100"/>
    </w:pPr>
    <w:rPr>
      <w:rFonts w:ascii="Arial" w:hAnsi="Arial"/>
      <w:b/>
      <w:color w:val="00000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character" w:customStyle="1" w:styleId="berschrift9Zchn">
    <w:name w:val="Überschrift 9 Zchn"/>
    <w:link w:val="berschrift9"/>
    <w:semiHidden/>
    <w:rsid w:val="009F1746"/>
    <w:rPr>
      <w:rFonts w:ascii="Cambria" w:eastAsia="Times New Roman" w:hAnsi="Cambria" w:cs="Times New Roman"/>
      <w:sz w:val="22"/>
      <w:szCs w:val="22"/>
    </w:rPr>
  </w:style>
  <w:style w:type="paragraph" w:styleId="Endnotentext">
    <w:name w:val="endnote text"/>
    <w:basedOn w:val="Standard"/>
    <w:link w:val="EndnotentextZchn"/>
    <w:rsid w:val="00251843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51843"/>
  </w:style>
  <w:style w:type="character" w:styleId="Endnotenzeichen">
    <w:name w:val="endnote reference"/>
    <w:rsid w:val="00251843"/>
    <w:rPr>
      <w:vertAlign w:val="superscript"/>
    </w:rPr>
  </w:style>
  <w:style w:type="paragraph" w:styleId="Sprechblasentext">
    <w:name w:val="Balloon Text"/>
    <w:basedOn w:val="Standard"/>
    <w:link w:val="SprechblasentextZchn"/>
    <w:rsid w:val="00641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1D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D531F"/>
    <w:rPr>
      <w:rFonts w:ascii="Frutiger-Roman" w:hAnsi="Frutiger-Roman"/>
      <w:color w:val="132E6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3BD8-EA7A-4A3C-B899-1CDE3F37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16934774</Template>
  <TotalTime>0</TotalTime>
  <Pages>2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Formblatt:</vt:lpstr>
    </vt:vector>
  </TitlesOfParts>
  <Company>Uni-Heidelberg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Formblatt:</dc:title>
  <dc:creator>schmittb</dc:creator>
  <cp:lastModifiedBy>Kroll, Brigitte</cp:lastModifiedBy>
  <cp:revision>3</cp:revision>
  <cp:lastPrinted>2019-01-18T09:39:00Z</cp:lastPrinted>
  <dcterms:created xsi:type="dcterms:W3CDTF">2020-08-13T09:31:00Z</dcterms:created>
  <dcterms:modified xsi:type="dcterms:W3CDTF">2020-08-13T09:31:00Z</dcterms:modified>
</cp:coreProperties>
</file>