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6D" w:rsidRPr="00F100F2" w:rsidRDefault="000302F4">
      <w:pPr>
        <w:rPr>
          <w:rFonts w:ascii="MetaNormal-Roman" w:hAnsi="MetaNormal-Roman"/>
          <w:b/>
        </w:rPr>
      </w:pPr>
      <w:r w:rsidRPr="00430E9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F2330" wp14:editId="54F5A68D">
                <wp:simplePos x="0" y="0"/>
                <wp:positionH relativeFrom="column">
                  <wp:posOffset>4643755</wp:posOffset>
                </wp:positionH>
                <wp:positionV relativeFrom="paragraph">
                  <wp:posOffset>-852170</wp:posOffset>
                </wp:positionV>
                <wp:extent cx="1929765" cy="809625"/>
                <wp:effectExtent l="0" t="0" r="1333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F4" w:rsidRDefault="000302F4" w:rsidP="000302F4">
                            <w:pPr>
                              <w:jc w:val="right"/>
                            </w:pPr>
                          </w:p>
                          <w:p w:rsidR="000302F4" w:rsidRDefault="000302F4" w:rsidP="000302F4">
                            <w:pPr>
                              <w:jc w:val="center"/>
                            </w:pPr>
                          </w:p>
                          <w:p w:rsidR="000302F4" w:rsidRDefault="000302F4" w:rsidP="000302F4">
                            <w:pPr>
                              <w:jc w:val="right"/>
                            </w:pPr>
                          </w:p>
                          <w:p w:rsidR="000302F4" w:rsidRDefault="000302F4" w:rsidP="000302F4">
                            <w:pPr>
                              <w:jc w:val="center"/>
                            </w:pPr>
                            <w: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23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5.65pt;margin-top:-67.1pt;width:151.9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A+MgIAAGEEAAAOAAAAZHJzL2Uyb0RvYy54bWysVNtu2zAMfR+wfxD0vthJk7Qx4hRdsgwD&#10;ugvQ7gNoWY6FyaInKbGzry8lp2l2exmmB0E0qcPDQ9HL277R7CCtU2hyPh6lnEkjsFRml/Ovj9s3&#10;N5w5D6YEjUbm/Cgdv129frXs2kxOsEZdSssIxLisa3Nee99mSeJELRtwI2ylIWeFtgFPpt0lpYWO&#10;0BudTNJ0nnRoy9aikM7R183g5KuIX1VS+M9V5aRnOufEzcfdxr0Ie7JaQraz0NZKnGjAP7BoQBlK&#10;eobagAe2t+o3qEYJiw4rPxLYJFhVSshYA1UzTn+p5qGGVsZaSBzXnmVy/w9WfDp8sUyVOb9Krzkz&#10;0FCTHmXvK6lLNgn6dK3LKOyhpUDfv8We+hxrde09im+OGVzXYHbyzlrsagkl8RuHm8nF1QHHBZCi&#10;+4glpYG9xwjUV7YJ4pEcjNCpT8dzb4gKEyHlYrK4ns84E+S7SRfzySymgOz5dmudfy+xYeGQc0u9&#10;j+hwuHc+sIHsOSQkc6hVuVVaR8PuirW27AD0TrZxndB/CtOGdTmfX83SQYC/QqRx/QkiUNiAq4dU&#10;7uiCEQIha5SnWdCqCQWGNXwOir4zZQzxoPRwpmq0OUkcVB309X3RU2DQvcDySGJbHN48zSgdarQ/&#10;OOvovefcfd+DlZzpD4YathhPp2FAojGdXU/IsJee4tIDRhBUzj1nw3Ht41CFMgzeUWMrFTV/YXLi&#10;Su84tuI0c2FQLu0Y9fJnWD0BAAD//wMAUEsDBBQABgAIAAAAIQD4WLYg4wAAAAwBAAAPAAAAZHJz&#10;L2Rvd25yZXYueG1sTI89T8MwEIZ3JP6DdUhsrZ0G2hLiVAgUVJUupCxsbuwmIfE5it028Ou5TrDd&#10;x6P3nktXo+3YyQy+cSghmgpgBkunG6wkfOzyyRKYDwq16hwaCd/Gwyq7vkpVot0Z382pCBWjEPSJ&#10;klCH0Cec+7I2Vvmp6w3S7uAGqwK1Q8X1oM4Ubjs+E2LOrWqQLtSqN8+1KdviaCWsDy+4xbzNv9ab&#10;bfHWPljx+fMq5e3N+PQILJgx/MFw0Sd1yMhp746oPeskLOIoJlTCJIrvZsAuiIjvqdrTbL4AnqX8&#10;/xPZLwAAAP//AwBQSwECLQAUAAYACAAAACEAtoM4kv4AAADhAQAAEwAAAAAAAAAAAAAAAAAAAAAA&#10;W0NvbnRlbnRfVHlwZXNdLnhtbFBLAQItABQABgAIAAAAIQA4/SH/1gAAAJQBAAALAAAAAAAAAAAA&#10;AAAAAC8BAABfcmVscy8ucmVsc1BLAQItABQABgAIAAAAIQAYhVA+MgIAAGEEAAAOAAAAAAAAAAAA&#10;AAAAAC4CAABkcnMvZTJvRG9jLnhtbFBLAQItABQABgAIAAAAIQD4WLYg4wAAAAwBAAAPAAAAAAAA&#10;AAAAAAAAAIwEAABkcnMvZG93bnJldi54bWxQSwUGAAAAAAQABADzAAAAnAUAAAAA&#10;" strokeweight=".5pt">
                <v:stroke dashstyle="3 1"/>
                <v:textbox>
                  <w:txbxContent>
                    <w:p w:rsidR="000302F4" w:rsidRDefault="000302F4" w:rsidP="000302F4">
                      <w:pPr>
                        <w:jc w:val="right"/>
                      </w:pPr>
                    </w:p>
                    <w:p w:rsidR="000302F4" w:rsidRDefault="000302F4" w:rsidP="000302F4">
                      <w:pPr>
                        <w:jc w:val="center"/>
                      </w:pPr>
                    </w:p>
                    <w:p w:rsidR="000302F4" w:rsidRDefault="000302F4" w:rsidP="000302F4">
                      <w:pPr>
                        <w:jc w:val="right"/>
                      </w:pPr>
                    </w:p>
                    <w:p w:rsidR="000302F4" w:rsidRDefault="000302F4" w:rsidP="000302F4">
                      <w:pPr>
                        <w:jc w:val="center"/>
                      </w:pPr>
                      <w: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033167" w:rsidRPr="00F100F2">
        <w:rPr>
          <w:rFonts w:ascii="MetaNormal-Roman" w:hAnsi="MetaNormal-Roman"/>
          <w:b/>
        </w:rPr>
        <w:t xml:space="preserve">Antrag </w:t>
      </w:r>
      <w:r w:rsidR="00033167" w:rsidRPr="002F436A">
        <w:rPr>
          <w:rFonts w:ascii="MetaNormal-Roman" w:hAnsi="MetaNormal-Roman"/>
          <w:b/>
        </w:rPr>
        <w:t xml:space="preserve">an die Medizinische Fakultät Heidelberg </w:t>
      </w:r>
      <w:r w:rsidR="00033167" w:rsidRPr="00F100F2">
        <w:rPr>
          <w:rFonts w:ascii="MetaNormal-Roman" w:hAnsi="MetaNormal-Roman"/>
          <w:b/>
        </w:rPr>
        <w:t>auf Zulassung zur Promotionsprüfung</w:t>
      </w:r>
    </w:p>
    <w:p w:rsidR="00D87D98" w:rsidRPr="00F100F2" w:rsidRDefault="00D87D98">
      <w:pPr>
        <w:rPr>
          <w:rFonts w:ascii="MetaNormal-Roman" w:hAnsi="MetaNormal-Roman"/>
        </w:rPr>
      </w:pPr>
      <w:r w:rsidRPr="00F100F2">
        <w:rPr>
          <w:rFonts w:ascii="MetaNormal-Roman" w:hAnsi="MetaNormal-Roman"/>
          <w:b/>
        </w:rPr>
        <w:t>„Dr.</w:t>
      </w:r>
      <w:r w:rsidR="00C33A06" w:rsidRPr="00F100F2">
        <w:rPr>
          <w:rFonts w:ascii="MetaNormal-Roman" w:hAnsi="MetaNormal-Roman"/>
          <w:b/>
        </w:rPr>
        <w:t xml:space="preserve"> </w:t>
      </w:r>
      <w:r w:rsidRPr="00F100F2">
        <w:rPr>
          <w:rFonts w:ascii="MetaNormal-Roman" w:hAnsi="MetaNormal-Roman"/>
          <w:b/>
        </w:rPr>
        <w:t>med.</w:t>
      </w:r>
      <w:r w:rsidR="00B97B61">
        <w:rPr>
          <w:rFonts w:ascii="MetaNormal-Roman" w:hAnsi="MetaNormal-Roman"/>
          <w:b/>
        </w:rPr>
        <w:t xml:space="preserve"> </w:t>
      </w:r>
      <w:r w:rsidRPr="00F100F2">
        <w:rPr>
          <w:rFonts w:ascii="MetaNormal-Roman" w:hAnsi="MetaNormal-Roman"/>
          <w:b/>
        </w:rPr>
        <w:t>/</w:t>
      </w:r>
      <w:r w:rsidR="00B97B61">
        <w:rPr>
          <w:rFonts w:ascii="MetaNormal-Roman" w:hAnsi="MetaNormal-Roman"/>
          <w:b/>
        </w:rPr>
        <w:t xml:space="preserve"> </w:t>
      </w:r>
      <w:r w:rsidRPr="00F100F2">
        <w:rPr>
          <w:rFonts w:ascii="MetaNormal-Roman" w:hAnsi="MetaNormal-Roman"/>
          <w:b/>
        </w:rPr>
        <w:t>Dr.</w:t>
      </w:r>
      <w:r w:rsidR="00C33A06" w:rsidRPr="00F100F2">
        <w:rPr>
          <w:rFonts w:ascii="MetaNormal-Roman" w:hAnsi="MetaNormal-Roman"/>
          <w:b/>
        </w:rPr>
        <w:t xml:space="preserve"> </w:t>
      </w:r>
      <w:r w:rsidRPr="00F100F2">
        <w:rPr>
          <w:rFonts w:ascii="MetaNormal-Roman" w:hAnsi="MetaNormal-Roman"/>
          <w:b/>
        </w:rPr>
        <w:t>med.</w:t>
      </w:r>
      <w:r w:rsidR="00B97B61">
        <w:rPr>
          <w:rFonts w:ascii="MetaNormal-Roman" w:hAnsi="MetaNormal-Roman"/>
          <w:b/>
        </w:rPr>
        <w:t xml:space="preserve"> </w:t>
      </w:r>
      <w:proofErr w:type="spellStart"/>
      <w:r w:rsidR="00C05CDD">
        <w:rPr>
          <w:rFonts w:ascii="MetaNormal-Roman" w:hAnsi="MetaNormal-Roman"/>
          <w:b/>
        </w:rPr>
        <w:t>dent</w:t>
      </w:r>
      <w:proofErr w:type="spellEnd"/>
      <w:r w:rsidR="00C05CDD">
        <w:rPr>
          <w:rFonts w:ascii="MetaNormal-Roman" w:hAnsi="MetaNormal-Roman"/>
          <w:b/>
        </w:rPr>
        <w:t>.“ (§</w:t>
      </w:r>
      <w:r w:rsidRPr="00F100F2">
        <w:rPr>
          <w:rFonts w:ascii="MetaNormal-Roman" w:hAnsi="MetaNormal-Roman"/>
          <w:b/>
        </w:rPr>
        <w:t xml:space="preserve">8 </w:t>
      </w:r>
      <w:proofErr w:type="spellStart"/>
      <w:r w:rsidRPr="00F100F2">
        <w:rPr>
          <w:rFonts w:ascii="MetaNormal-Roman" w:hAnsi="MetaNormal-Roman"/>
          <w:b/>
        </w:rPr>
        <w:t>PromO</w:t>
      </w:r>
      <w:proofErr w:type="spellEnd"/>
      <w:r w:rsidRPr="00F100F2">
        <w:rPr>
          <w:rFonts w:ascii="MetaNormal-Roman" w:hAnsi="MetaNormal-Roman"/>
          <w:b/>
        </w:rPr>
        <w:t>)</w:t>
      </w:r>
      <w:r w:rsidR="003F7635">
        <w:rPr>
          <w:rFonts w:ascii="MetaNormal-Roman" w:hAnsi="MetaNormal-Roman"/>
          <w:b/>
        </w:rPr>
        <w:t xml:space="preserve"> </w:t>
      </w:r>
    </w:p>
    <w:p w:rsidR="002F436A" w:rsidRDefault="002F436A">
      <w:pPr>
        <w:rPr>
          <w:rFonts w:ascii="MetaNormal-Roman" w:hAnsi="MetaNormal-Roman"/>
        </w:rPr>
      </w:pPr>
    </w:p>
    <w:p w:rsidR="00D87D98" w:rsidRPr="00F100F2" w:rsidRDefault="00D87D98">
      <w:pPr>
        <w:rPr>
          <w:rFonts w:ascii="MetaNormal-Roman" w:hAnsi="MetaNormal-Roman"/>
        </w:rPr>
      </w:pPr>
      <w:r w:rsidRPr="00F100F2">
        <w:rPr>
          <w:rFonts w:ascii="MetaNormal-Roman" w:hAnsi="MetaNormal-Roman"/>
        </w:rPr>
        <w:t>Hi</w:t>
      </w:r>
      <w:r w:rsidR="005D53F4" w:rsidRPr="00F100F2">
        <w:rPr>
          <w:rFonts w:ascii="MetaNormal-Roman" w:hAnsi="MetaNormal-Roman"/>
        </w:rPr>
        <w:t>ermit bitte ich um Zulassung zur</w:t>
      </w:r>
      <w:r w:rsidRPr="00F100F2">
        <w:rPr>
          <w:rFonts w:ascii="MetaNormal-Roman" w:hAnsi="MetaNormal-Roman"/>
        </w:rPr>
        <w:t xml:space="preserve"> Promotions</w:t>
      </w:r>
      <w:r w:rsidR="005D53F4" w:rsidRPr="00F100F2">
        <w:rPr>
          <w:rFonts w:ascii="MetaNormal-Roman" w:hAnsi="MetaNormal-Roman"/>
        </w:rPr>
        <w:t>prüfung</w:t>
      </w:r>
      <w:r w:rsidRPr="00F100F2">
        <w:rPr>
          <w:rFonts w:ascii="MetaNormal-Roman" w:hAnsi="MetaNormal-Roman"/>
        </w:rPr>
        <w:t>.</w:t>
      </w:r>
      <w:r w:rsidR="00CA729B" w:rsidRPr="00F100F2">
        <w:rPr>
          <w:rFonts w:ascii="MetaNormal-Roman" w:hAnsi="MetaNormal-Roman"/>
        </w:rPr>
        <w:t xml:space="preserve"> </w:t>
      </w:r>
      <w:r w:rsidRPr="00F100F2">
        <w:rPr>
          <w:rFonts w:ascii="MetaNormal-Roman" w:hAnsi="MetaNormal-Roman"/>
        </w:rPr>
        <w:t>Die erforderlichen Unterlagen füge ich diesem Schreiben bei und bitte nach Abschluss des Ve</w:t>
      </w:r>
      <w:r w:rsidR="00C33A06" w:rsidRPr="00F100F2">
        <w:rPr>
          <w:rFonts w:ascii="MetaNormal-Roman" w:hAnsi="MetaNormal-Roman"/>
        </w:rPr>
        <w:t>r</w:t>
      </w:r>
      <w:r w:rsidRPr="00F100F2">
        <w:rPr>
          <w:rFonts w:ascii="MetaNormal-Roman" w:hAnsi="MetaNormal-Roman"/>
        </w:rPr>
        <w:t xml:space="preserve">fahrens um Ausstellung der </w:t>
      </w:r>
      <w:r w:rsidR="005D53F4" w:rsidRPr="00F100F2">
        <w:rPr>
          <w:rFonts w:ascii="MetaNormal-Roman" w:hAnsi="MetaNormal-Roman"/>
        </w:rPr>
        <w:t>Promotions</w:t>
      </w:r>
      <w:r w:rsidRPr="00F100F2">
        <w:rPr>
          <w:rFonts w:ascii="MetaNormal-Roman" w:hAnsi="MetaNormal-Roman"/>
        </w:rPr>
        <w:t>urkunde.</w:t>
      </w:r>
      <w:r w:rsidR="003D5625" w:rsidRPr="00F100F2">
        <w:rPr>
          <w:rFonts w:ascii="MetaNormal-Roman" w:hAnsi="MetaNormal-Roman"/>
          <w:b/>
        </w:rPr>
        <w:t xml:space="preserve"> </w:t>
      </w:r>
    </w:p>
    <w:p w:rsidR="006D110B" w:rsidRPr="00F100F2" w:rsidRDefault="006D110B">
      <w:pPr>
        <w:rPr>
          <w:rFonts w:ascii="MetaNormal-Roman" w:hAnsi="MetaNormal-Roman"/>
        </w:rPr>
      </w:pPr>
    </w:p>
    <w:tbl>
      <w:tblPr>
        <w:tblStyle w:val="Tabellenraster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053"/>
      </w:tblGrid>
      <w:tr w:rsidR="006D110B" w:rsidRPr="00F100F2" w:rsidTr="00B97B61">
        <w:trPr>
          <w:trHeight w:val="555"/>
        </w:trPr>
        <w:tc>
          <w:tcPr>
            <w:tcW w:w="3247" w:type="dxa"/>
          </w:tcPr>
          <w:p w:rsidR="006D110B" w:rsidRPr="00F100F2" w:rsidRDefault="002950F1" w:rsidP="00DF3808">
            <w:pPr>
              <w:spacing w:before="240"/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Anrede:</w:t>
            </w:r>
          </w:p>
        </w:tc>
        <w:tc>
          <w:tcPr>
            <w:tcW w:w="6053" w:type="dxa"/>
            <w:tcBorders>
              <w:bottom w:val="single" w:sz="4" w:space="0" w:color="auto"/>
            </w:tcBorders>
          </w:tcPr>
          <w:p w:rsidR="006D110B" w:rsidRPr="00290D12" w:rsidRDefault="00B44D8A" w:rsidP="00290D12">
            <w:pPr>
              <w:spacing w:before="240"/>
              <w:rPr>
                <w:rFonts w:ascii="MetaNormal-Roman" w:hAnsi="MetaNormal-Roman"/>
                <w:b/>
              </w:rPr>
            </w:pPr>
            <w:sdt>
              <w:sdtPr>
                <w:rPr>
                  <w:rFonts w:ascii="MetaNormal-Roman" w:hAnsi="MetaNormal-Roman"/>
                  <w:bCs/>
                </w:rPr>
                <w:id w:val="5623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12" w:rsidRPr="00290D12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90D12" w:rsidRPr="00290D12">
              <w:rPr>
                <w:rFonts w:ascii="MetaNormal-Roman" w:hAnsi="MetaNormal-Roman"/>
                <w:bCs/>
              </w:rPr>
              <w:t xml:space="preserve">Frau   </w:t>
            </w:r>
            <w:sdt>
              <w:sdtPr>
                <w:rPr>
                  <w:rFonts w:ascii="MetaNormal-Roman" w:hAnsi="MetaNormal-Roman"/>
                  <w:bCs/>
                </w:rPr>
                <w:id w:val="-4903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8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D12" w:rsidRPr="00290D12">
              <w:rPr>
                <w:rFonts w:ascii="MetaNormal-Roman" w:hAnsi="MetaNormal-Roman"/>
                <w:bCs/>
              </w:rPr>
              <w:t xml:space="preserve">Herr   </w:t>
            </w:r>
            <w:sdt>
              <w:sdtPr>
                <w:rPr>
                  <w:rFonts w:ascii="MetaNormal-Roman" w:hAnsi="MetaNormal-Roman"/>
                  <w:bCs/>
                </w:rPr>
                <w:id w:val="3079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6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90D12" w:rsidRPr="002F436A">
              <w:rPr>
                <w:rFonts w:ascii="MetaNormal-Roman" w:hAnsi="MetaNormal-Roman"/>
                <w:bCs/>
              </w:rPr>
              <w:t>keine Angabe</w:t>
            </w:r>
          </w:p>
        </w:tc>
      </w:tr>
      <w:tr w:rsidR="006D110B" w:rsidRPr="00F100F2" w:rsidTr="00B97B61">
        <w:trPr>
          <w:trHeight w:val="539"/>
        </w:trPr>
        <w:tc>
          <w:tcPr>
            <w:tcW w:w="3247" w:type="dxa"/>
          </w:tcPr>
          <w:p w:rsidR="006D110B" w:rsidRPr="00F100F2" w:rsidRDefault="002F436A" w:rsidP="002950F1">
            <w:pPr>
              <w:spacing w:before="240"/>
              <w:rPr>
                <w:rFonts w:ascii="MetaNormal-Roman" w:hAnsi="MetaNormal-Roman"/>
                <w:b/>
              </w:rPr>
            </w:pPr>
            <w:r w:rsidRPr="002F436A">
              <w:rPr>
                <w:rFonts w:ascii="MetaNormal-Roman" w:hAnsi="MetaNormal-Roman"/>
              </w:rPr>
              <w:t>Doktorand/in</w:t>
            </w:r>
            <w:r w:rsidR="002950F1" w:rsidRPr="00F100F2">
              <w:rPr>
                <w:rFonts w:ascii="MetaNormal-Roman" w:hAnsi="MetaNormal-Roman"/>
              </w:rPr>
              <w:t>:</w:t>
            </w:r>
          </w:p>
        </w:tc>
        <w:sdt>
          <w:sdtPr>
            <w:rPr>
              <w:rFonts w:ascii="MetaNormal-Roman" w:hAnsi="MetaNormal-Roman"/>
              <w:b/>
            </w:rPr>
            <w:id w:val="-108051672"/>
            <w:showingPlcHdr/>
            <w:text/>
          </w:sdtPr>
          <w:sdtEndPr/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F100F2" w:rsidRDefault="003D5625" w:rsidP="00DF3808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D110B" w:rsidRPr="00F100F2" w:rsidTr="00B97B61">
        <w:trPr>
          <w:trHeight w:val="539"/>
        </w:trPr>
        <w:tc>
          <w:tcPr>
            <w:tcW w:w="3247" w:type="dxa"/>
          </w:tcPr>
          <w:p w:rsidR="006D110B" w:rsidRPr="00F100F2" w:rsidRDefault="002950F1" w:rsidP="002950F1">
            <w:pPr>
              <w:spacing w:before="240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</w:rPr>
              <w:t>Anschrift:</w:t>
            </w:r>
          </w:p>
        </w:tc>
        <w:sdt>
          <w:sdtPr>
            <w:rPr>
              <w:rStyle w:val="Platzhaltertext"/>
              <w:rFonts w:ascii="MetaNormal-Roman" w:hAnsi="MetaNormal-Roman"/>
            </w:rPr>
            <w:id w:val="-1598552413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3F7635" w:rsidRDefault="002F436A" w:rsidP="002F436A">
                <w:pPr>
                  <w:spacing w:before="240"/>
                  <w:rPr>
                    <w:rFonts w:ascii="MetaNormal-Roman" w:hAnsi="MetaNormal-Roman"/>
                    <w:i/>
                  </w:rPr>
                </w:pPr>
                <w:r w:rsidRPr="002F436A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D110B" w:rsidRPr="00F100F2" w:rsidTr="00B97B61">
        <w:trPr>
          <w:trHeight w:val="539"/>
        </w:trPr>
        <w:tc>
          <w:tcPr>
            <w:tcW w:w="3247" w:type="dxa"/>
          </w:tcPr>
          <w:p w:rsidR="006D110B" w:rsidRPr="00F100F2" w:rsidRDefault="002950F1" w:rsidP="002950F1">
            <w:pPr>
              <w:spacing w:before="240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</w:rPr>
              <w:t>Telefon:</w:t>
            </w:r>
          </w:p>
        </w:tc>
        <w:sdt>
          <w:sdtPr>
            <w:rPr>
              <w:rFonts w:ascii="MetaNormal-Roman" w:hAnsi="MetaNormal-Roman"/>
              <w:b/>
            </w:rPr>
            <w:id w:val="-160855447"/>
            <w:showingPlcHdr/>
            <w:text/>
          </w:sdtPr>
          <w:sdtEndPr/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F100F2" w:rsidRDefault="003D5625" w:rsidP="00DF3808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D110B" w:rsidRPr="00F100F2" w:rsidTr="00B97B61">
        <w:trPr>
          <w:trHeight w:val="539"/>
        </w:trPr>
        <w:tc>
          <w:tcPr>
            <w:tcW w:w="3247" w:type="dxa"/>
          </w:tcPr>
          <w:p w:rsidR="006D110B" w:rsidRPr="00F100F2" w:rsidRDefault="002950F1" w:rsidP="002950F1">
            <w:pPr>
              <w:spacing w:before="240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</w:rPr>
              <w:t>E-Mail:</w:t>
            </w:r>
          </w:p>
        </w:tc>
        <w:sdt>
          <w:sdtPr>
            <w:rPr>
              <w:rFonts w:ascii="MetaNormal-Roman" w:hAnsi="MetaNormal-Roman"/>
              <w:b/>
            </w:rPr>
            <w:id w:val="1020193522"/>
            <w:showingPlcHdr/>
            <w:text/>
          </w:sdtPr>
          <w:sdtEndPr/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F100F2" w:rsidRDefault="003D5625" w:rsidP="00DF3808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D110B" w:rsidRPr="00F100F2" w:rsidTr="00B97B61">
        <w:trPr>
          <w:trHeight w:val="539"/>
        </w:trPr>
        <w:tc>
          <w:tcPr>
            <w:tcW w:w="3247" w:type="dxa"/>
          </w:tcPr>
          <w:p w:rsidR="006D110B" w:rsidRPr="000E7FAE" w:rsidRDefault="002950F1" w:rsidP="002950F1">
            <w:pPr>
              <w:spacing w:before="240"/>
              <w:rPr>
                <w:rFonts w:ascii="MetaNormal-Roman" w:hAnsi="MetaNormal-Roman"/>
                <w:color w:val="C00000"/>
              </w:rPr>
            </w:pPr>
            <w:r w:rsidRPr="000E7FAE">
              <w:rPr>
                <w:rFonts w:ascii="MetaNormal-Roman" w:hAnsi="MetaNormal-Roman"/>
              </w:rPr>
              <w:t>Titel der Arbeit:</w:t>
            </w:r>
          </w:p>
        </w:tc>
        <w:sdt>
          <w:sdtPr>
            <w:rPr>
              <w:rFonts w:ascii="MetaNormal-Roman" w:hAnsi="MetaNormal-Roman"/>
              <w:color w:val="808080"/>
            </w:rPr>
            <w:id w:val="-1077822466"/>
            <w:text/>
          </w:sdtPr>
          <w:sdtEndPr/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0E7FAE" w:rsidRDefault="002F436A" w:rsidP="000E7FAE">
                <w:pPr>
                  <w:spacing w:before="240"/>
                  <w:rPr>
                    <w:rFonts w:ascii="MetaNormal-Roman" w:hAnsi="MetaNormal-Roman"/>
                    <w:color w:val="C00000"/>
                  </w:rPr>
                </w:pPr>
                <w:r w:rsidRPr="002F436A">
                  <w:rPr>
                    <w:rFonts w:ascii="MetaNormal-Roman" w:hAnsi="MetaNormal-Roman"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6D110B" w:rsidRPr="00F100F2" w:rsidTr="00B97B61">
        <w:trPr>
          <w:trHeight w:val="539"/>
        </w:trPr>
        <w:tc>
          <w:tcPr>
            <w:tcW w:w="3247" w:type="dxa"/>
          </w:tcPr>
          <w:p w:rsidR="006D110B" w:rsidRPr="00F100F2" w:rsidRDefault="002F436A" w:rsidP="00B97B61">
            <w:pPr>
              <w:spacing w:before="240"/>
              <w:ind w:right="317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Doktorvater/</w:t>
            </w:r>
            <w:r w:rsidR="00B97B61">
              <w:rPr>
                <w:rFonts w:ascii="MetaNormal-Roman" w:hAnsi="MetaNormal-Roman"/>
              </w:rPr>
              <w:t>Doktormutter</w:t>
            </w:r>
            <w:r w:rsidR="002950F1" w:rsidRPr="00F100F2">
              <w:rPr>
                <w:rFonts w:ascii="MetaNormal-Roman" w:hAnsi="MetaNormal-Roman"/>
              </w:rPr>
              <w:t>:</w:t>
            </w:r>
          </w:p>
        </w:tc>
        <w:sdt>
          <w:sdtPr>
            <w:rPr>
              <w:rFonts w:ascii="MetaNormal-Roman" w:hAnsi="MetaNormal-Roman"/>
              <w:b/>
            </w:rPr>
            <w:id w:val="1395547820"/>
            <w:showingPlcHdr/>
            <w:text/>
          </w:sdtPr>
          <w:sdtEndPr/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F100F2" w:rsidRDefault="003D5625" w:rsidP="00DF3808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D110B" w:rsidRPr="00F100F2" w:rsidTr="00B97B61">
        <w:trPr>
          <w:trHeight w:val="555"/>
        </w:trPr>
        <w:tc>
          <w:tcPr>
            <w:tcW w:w="3247" w:type="dxa"/>
          </w:tcPr>
          <w:p w:rsidR="006D110B" w:rsidRPr="00F100F2" w:rsidRDefault="002950F1" w:rsidP="002950F1">
            <w:pPr>
              <w:spacing w:before="240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</w:rPr>
              <w:t>Institut/Klinik:</w:t>
            </w:r>
          </w:p>
        </w:tc>
        <w:sdt>
          <w:sdtPr>
            <w:rPr>
              <w:rFonts w:ascii="MetaNormal-Roman" w:hAnsi="MetaNormal-Roman"/>
              <w:b/>
            </w:rPr>
            <w:id w:val="1438102623"/>
            <w:showingPlcHdr/>
            <w:text/>
          </w:sdtPr>
          <w:sdtEndPr/>
          <w:sdtContent>
            <w:tc>
              <w:tcPr>
                <w:tcW w:w="60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110B" w:rsidRPr="00F100F2" w:rsidRDefault="003D5625" w:rsidP="00DF3808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</w:tbl>
    <w:p w:rsidR="00313DAF" w:rsidRPr="00F100F2" w:rsidRDefault="00313DAF" w:rsidP="00313DAF">
      <w:pPr>
        <w:rPr>
          <w:rFonts w:ascii="MetaNormal-Roman" w:hAnsi="MetaNormal-Roman"/>
        </w:rPr>
      </w:pPr>
    </w:p>
    <w:p w:rsidR="00F94D11" w:rsidRPr="002F436A" w:rsidRDefault="00B44D8A" w:rsidP="00C05CDD">
      <w:pPr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16709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AE" w:rsidRPr="002F436A">
            <w:rPr>
              <w:rFonts w:ascii="MS Gothic" w:eastAsia="MS Gothic" w:hAnsi="MS Gothic" w:hint="eastAsia"/>
            </w:rPr>
            <w:t>☐</w:t>
          </w:r>
        </w:sdtContent>
      </w:sdt>
      <w:r w:rsidR="00C05CDD" w:rsidRPr="002F436A">
        <w:rPr>
          <w:rFonts w:ascii="MetaNormal-Roman" w:hAnsi="MetaNormal-Roman"/>
        </w:rPr>
        <w:tab/>
      </w:r>
      <w:r w:rsidR="00F94D11" w:rsidRPr="002F436A">
        <w:rPr>
          <w:rFonts w:ascii="MetaNormal-Roman" w:hAnsi="MetaNormal-Roman"/>
        </w:rPr>
        <w:t>Der Veröffentlichung der Zusa</w:t>
      </w:r>
      <w:r w:rsidR="00521F3A" w:rsidRPr="002F436A">
        <w:rPr>
          <w:rFonts w:ascii="MetaNormal-Roman" w:hAnsi="MetaNormal-Roman"/>
        </w:rPr>
        <w:t xml:space="preserve">mmenfassung meiner Dissertation </w:t>
      </w:r>
      <w:r w:rsidR="00F94D11" w:rsidRPr="002F436A">
        <w:rPr>
          <w:rFonts w:ascii="MetaNormal-Roman" w:hAnsi="MetaNormal-Roman"/>
        </w:rPr>
        <w:t>stimme ich zu.</w:t>
      </w:r>
    </w:p>
    <w:p w:rsidR="005673A4" w:rsidRPr="002F436A" w:rsidRDefault="00B44D8A" w:rsidP="00C05CDD">
      <w:pPr>
        <w:ind w:left="705" w:hanging="705"/>
        <w:rPr>
          <w:rFonts w:ascii="MetaNormal-Roman" w:hAnsi="MetaNormal-Roman"/>
          <w:i/>
          <w:sz w:val="22"/>
          <w:szCs w:val="22"/>
        </w:rPr>
      </w:pPr>
      <w:sdt>
        <w:sdtPr>
          <w:rPr>
            <w:rFonts w:ascii="MetaNormal-Roman" w:hAnsi="MetaNormal-Roman"/>
          </w:rPr>
          <w:id w:val="162727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36A" w:rsidRPr="002F436A">
            <w:rPr>
              <w:rFonts w:ascii="MS Gothic" w:eastAsia="MS Gothic" w:hAnsi="MS Gothic" w:hint="eastAsia"/>
            </w:rPr>
            <w:t>☐</w:t>
          </w:r>
        </w:sdtContent>
      </w:sdt>
      <w:r w:rsidR="00C05CDD" w:rsidRPr="002F436A">
        <w:rPr>
          <w:rFonts w:ascii="MetaNormal-Roman" w:hAnsi="MetaNormal-Roman"/>
          <w:b/>
        </w:rPr>
        <w:tab/>
      </w:r>
      <w:r w:rsidR="00043C6D" w:rsidRPr="002F436A">
        <w:rPr>
          <w:rFonts w:ascii="MetaNormal-Roman" w:hAnsi="MetaNormal-Roman"/>
        </w:rPr>
        <w:t xml:space="preserve">Die elektronische Fassung und die Papierfassung meiner Dissertation stimmen überein. </w:t>
      </w:r>
    </w:p>
    <w:p w:rsidR="00990478" w:rsidRPr="00F100F2" w:rsidRDefault="00990478" w:rsidP="00313DAF">
      <w:pPr>
        <w:rPr>
          <w:rFonts w:ascii="MetaNormal-Roman" w:hAnsi="MetaNormal-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895"/>
        <w:gridCol w:w="4967"/>
      </w:tblGrid>
      <w:tr w:rsidR="00D04798" w:rsidRPr="00F100F2" w:rsidTr="002D31CE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-225917416"/>
            <w:showingPlcHdr/>
            <w:text/>
          </w:sdtPr>
          <w:sdtEndPr/>
          <w:sdtContent>
            <w:tc>
              <w:tcPr>
                <w:tcW w:w="3510" w:type="dxa"/>
              </w:tcPr>
              <w:p w:rsidR="00D04798" w:rsidRPr="00F100F2" w:rsidRDefault="003D5625" w:rsidP="002D31CE">
                <w:pPr>
                  <w:rPr>
                    <w:rFonts w:ascii="MetaNormal-Roman" w:hAnsi="MetaNormal-Roman"/>
                    <w:sz w:val="18"/>
                    <w:szCs w:val="18"/>
                  </w:rPr>
                </w:pPr>
                <w:r w:rsidRPr="00F100F2"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  <w:tcBorders>
              <w:top w:val="nil"/>
              <w:bottom w:val="nil"/>
            </w:tcBorders>
          </w:tcPr>
          <w:p w:rsidR="00D04798" w:rsidRPr="00F100F2" w:rsidRDefault="00D04798" w:rsidP="002D31CE">
            <w:pPr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D04798" w:rsidRPr="00F100F2" w:rsidRDefault="00D04798" w:rsidP="00F100F2">
            <w:pPr>
              <w:rPr>
                <w:rFonts w:ascii="MetaNormal-Roman" w:hAnsi="MetaNormal-Roman"/>
              </w:rPr>
            </w:pPr>
          </w:p>
        </w:tc>
      </w:tr>
      <w:tr w:rsidR="00D04798" w:rsidRPr="00F100F2" w:rsidTr="002D31CE">
        <w:trPr>
          <w:trHeight w:val="298"/>
        </w:trPr>
        <w:tc>
          <w:tcPr>
            <w:tcW w:w="3510" w:type="dxa"/>
          </w:tcPr>
          <w:p w:rsidR="00D04798" w:rsidRPr="00F100F2" w:rsidRDefault="00D04798" w:rsidP="002D31CE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F100F2">
              <w:rPr>
                <w:rFonts w:ascii="MetaNormal-Roman" w:hAnsi="MetaNormal-Roman"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04798" w:rsidRPr="00F100F2" w:rsidRDefault="00D04798" w:rsidP="002D31CE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5494" w:type="dxa"/>
          </w:tcPr>
          <w:p w:rsidR="00D04798" w:rsidRPr="00F100F2" w:rsidRDefault="00D04798" w:rsidP="002D31CE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F100F2">
              <w:rPr>
                <w:rFonts w:ascii="MetaNormal-Roman" w:hAnsi="MetaNormal-Roman"/>
                <w:sz w:val="20"/>
                <w:szCs w:val="20"/>
              </w:rPr>
              <w:t>Unterschrift</w:t>
            </w:r>
            <w:r w:rsidR="002950F1">
              <w:rPr>
                <w:rFonts w:ascii="MetaNormal-Roman" w:hAnsi="MetaNormal-Roman"/>
                <w:sz w:val="20"/>
                <w:szCs w:val="20"/>
              </w:rPr>
              <w:t xml:space="preserve"> Doktorand/in</w:t>
            </w:r>
          </w:p>
        </w:tc>
      </w:tr>
    </w:tbl>
    <w:p w:rsidR="00243283" w:rsidRPr="00F100F2" w:rsidRDefault="00990478" w:rsidP="00243283">
      <w:pPr>
        <w:rPr>
          <w:rFonts w:ascii="MetaNormal-Roman" w:hAnsi="MetaNormal-Roman"/>
        </w:rPr>
      </w:pPr>
      <w:r w:rsidRPr="00F100F2">
        <w:rPr>
          <w:rFonts w:ascii="MetaNormal-Roman" w:hAnsi="MetaNormal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96DF" wp14:editId="2A40BCB5">
                <wp:simplePos x="0" y="0"/>
                <wp:positionH relativeFrom="column">
                  <wp:posOffset>-661670</wp:posOffset>
                </wp:positionH>
                <wp:positionV relativeFrom="paragraph">
                  <wp:posOffset>121285</wp:posOffset>
                </wp:positionV>
                <wp:extent cx="69913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A0F2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1pt,9.55pt" to="49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rr2QEAAB0EAAAOAAAAZHJzL2Uyb0RvYy54bWysU8mO2zAMvRfoPwi6N46n6KBjxJnDBDOX&#10;og263RWZigVog6iJ7b8vJSdON6Bo0QttSnwk3yO1uR+tYSeIqL1reb1acwZO+k67Y8u/fH589ZYz&#10;TMJ1wngHLZ8A+f325YvNEBq48b03HURGSRw2Q2h5n1JoqgplD1bgygdwdKl8tCKRG49VF8VA2a2p&#10;btbr22rwsQvRS0Ck0918ybclv1Ig0welEBIzLafeUrGx2EO21XYjmmMUodfy3Ib4hy6s0I6KLql2&#10;Ign2HPUvqayW0aNXaSW9rbxSWkLhQGzq9U9sPvUiQOFC4mBYZML/l1a+P+0j0x3NjjMnLI3oCaLo&#10;gH2FeNCue3ZHVmeZhoANRT+4fTx7GPYxcx5VtPlLbNhYpJ0WaWFMTNLh7d1d/foNTUBe7qorMERM&#10;T+Atyz8tN9pl1qIRp3eYqBiFXkLysXHZoje6e9TGFCfvCzyYyE6CJp3G0jLhfojKSXYC+zkIJ8xO&#10;5kaBOWmVOc6syl+aDMwFP4IikYhHXRor63ktJ6QEly4ljaPoDFPU3AJc/xl4js9QKKv7N+AFUSp7&#10;lxaw1c7H31W/qqTm+IsCM+8swcF3U5l3kYZ2sGh1fi95yb/3C/z6qrffAAAA//8DAFBLAwQUAAYA&#10;CAAAACEAy0oG6twAAAAKAQAADwAAAGRycy9kb3ducmV2LnhtbEyPwW6DMBBE75X6D9ZW6iVKbBJC&#10;A8VEUaV+QEg/wIENkOI1wiahf9+temiPO/M0O5PvZ9uLG46+c6QhWikQSJWrO2o0fJzelzsQPhiq&#10;Te8INXyhh33x+JCbrHZ3OuKtDI3gEPKZ0dCGMGRS+qpFa/zKDUjsXdxoTeBzbGQ9mjuH216ulUqk&#10;NR3xh9YM+NZi9VlOVkMSbw9qWmzLa7Ihos0lPr4snNbPT/PhFUTAOfzB8FOfq0PBnc5uotqLXsMy&#10;UvGaWXbSCAQTaZrwmPOvIItc/p9QfAMAAP//AwBQSwECLQAUAAYACAAAACEAtoM4kv4AAADhAQAA&#10;EwAAAAAAAAAAAAAAAAAAAAAAW0NvbnRlbnRfVHlwZXNdLnhtbFBLAQItABQABgAIAAAAIQA4/SH/&#10;1gAAAJQBAAALAAAAAAAAAAAAAAAAAC8BAABfcmVscy8ucmVsc1BLAQItABQABgAIAAAAIQD7T+rr&#10;2QEAAB0EAAAOAAAAAAAAAAAAAAAAAC4CAABkcnMvZTJvRG9jLnhtbFBLAQItABQABgAIAAAAIQDL&#10;Sgbq3AAAAAoBAAAPAAAAAAAAAAAAAAAAADMEAABkcnMvZG93bnJldi54bWxQSwUGAAAAAAQABADz&#10;AAAAPAUAAAAA&#10;" strokecolor="black [3213]">
                <v:stroke dashstyle="3 1"/>
              </v:line>
            </w:pict>
          </mc:Fallback>
        </mc:AlternateContent>
      </w:r>
    </w:p>
    <w:p w:rsidR="00243283" w:rsidRPr="00F100F2" w:rsidRDefault="00243283" w:rsidP="00243283">
      <w:pPr>
        <w:rPr>
          <w:rFonts w:ascii="MetaNormal-Roman" w:hAnsi="MetaNormal-Roman"/>
        </w:rPr>
      </w:pPr>
    </w:p>
    <w:p w:rsidR="00243283" w:rsidRDefault="00B44D8A" w:rsidP="00C05CDD">
      <w:pPr>
        <w:ind w:left="705" w:hanging="705"/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-5170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283" w:rsidRPr="00F100F2">
            <w:rPr>
              <w:rFonts w:ascii="MS Gothic" w:eastAsia="MS Gothic" w:hAnsi="MS Gothic" w:cs="MS Gothic" w:hint="eastAsia"/>
            </w:rPr>
            <w:t>☐</w:t>
          </w:r>
        </w:sdtContent>
      </w:sdt>
      <w:r w:rsidR="00C05CDD">
        <w:rPr>
          <w:rFonts w:ascii="MetaNormal-Roman" w:hAnsi="MetaNormal-Roman"/>
        </w:rPr>
        <w:tab/>
      </w:r>
      <w:r w:rsidR="00243283" w:rsidRPr="00F100F2">
        <w:rPr>
          <w:rFonts w:ascii="MetaNormal-Roman" w:hAnsi="MetaNormal-Roman"/>
        </w:rPr>
        <w:t>Ich bin damit einverstanden, dass die oben genannte Dissertation unter Verwendung elektronischer Datenverarbeitungsprogramme auf die Einhaltung allgemein geltender wissenschaftlicher Standards überprüft werden darf.</w:t>
      </w:r>
    </w:p>
    <w:p w:rsidR="002B3D83" w:rsidRPr="00F100F2" w:rsidRDefault="002B3D83" w:rsidP="00C05CDD">
      <w:pPr>
        <w:ind w:left="705" w:hanging="705"/>
        <w:rPr>
          <w:rFonts w:ascii="MetaNormal-Roman" w:hAnsi="MetaNormal-Roman"/>
        </w:rPr>
      </w:pPr>
    </w:p>
    <w:p w:rsidR="00C05CDD" w:rsidRPr="00F100F2" w:rsidRDefault="00B44D8A" w:rsidP="00C05CDD">
      <w:pPr>
        <w:ind w:left="705" w:hanging="705"/>
        <w:rPr>
          <w:rFonts w:ascii="MetaNormal-Roman" w:hAnsi="MetaNormal-Roman"/>
        </w:rPr>
      </w:pPr>
      <w:sdt>
        <w:sdtPr>
          <w:rPr>
            <w:rFonts w:ascii="MetaNormal-Roman" w:hAnsi="MetaNormal-Roman"/>
          </w:rPr>
          <w:id w:val="-150651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283" w:rsidRPr="00F100F2">
            <w:rPr>
              <w:rFonts w:ascii="MS Gothic" w:eastAsia="MS Gothic" w:hAnsi="MS Gothic" w:cs="MS Gothic" w:hint="eastAsia"/>
            </w:rPr>
            <w:t>☐</w:t>
          </w:r>
        </w:sdtContent>
      </w:sdt>
      <w:r w:rsidR="00C05CDD">
        <w:rPr>
          <w:rFonts w:ascii="MetaNormal-Roman" w:hAnsi="MetaNormal-Roman"/>
        </w:rPr>
        <w:tab/>
      </w:r>
      <w:r w:rsidR="00243283" w:rsidRPr="00F100F2">
        <w:rPr>
          <w:rFonts w:ascii="MetaNormal-Roman" w:hAnsi="MetaNormal-Roman"/>
        </w:rPr>
        <w:t>Hiermit beantrage ich, von der Überprüfung der Dissertation unter Verwendung elektronischer Datenverarbeitungsprogramme abzusehen. Eine ausführliche Begründung liegt bei.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53"/>
        <w:gridCol w:w="4417"/>
      </w:tblGrid>
      <w:tr w:rsidR="00D04798" w:rsidRPr="00F100F2" w:rsidTr="00D04798">
        <w:trPr>
          <w:trHeight w:val="358"/>
        </w:trPr>
        <w:tc>
          <w:tcPr>
            <w:tcW w:w="4219" w:type="dxa"/>
          </w:tcPr>
          <w:p w:rsidR="00D04798" w:rsidRDefault="00D04798" w:rsidP="002D31CE">
            <w:pPr>
              <w:rPr>
                <w:rFonts w:ascii="MetaNormal-Roman" w:hAnsi="MetaNormal-Roman"/>
              </w:rPr>
            </w:pPr>
          </w:p>
          <w:p w:rsidR="00C05CDD" w:rsidRPr="00F100F2" w:rsidRDefault="00C05CDD" w:rsidP="002D31CE">
            <w:pPr>
              <w:rPr>
                <w:rFonts w:ascii="MetaNormal-Roman" w:hAnsi="MetaNormal-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4798" w:rsidRPr="00F100F2" w:rsidRDefault="00D04798" w:rsidP="002D31CE">
            <w:pPr>
              <w:rPr>
                <w:rFonts w:ascii="MetaNormal-Roman" w:hAnsi="MetaNormal-Roman"/>
              </w:rPr>
            </w:pPr>
          </w:p>
        </w:tc>
        <w:tc>
          <w:tcPr>
            <w:tcW w:w="4502" w:type="dxa"/>
          </w:tcPr>
          <w:p w:rsidR="00D04798" w:rsidRPr="00F100F2" w:rsidRDefault="00D04798" w:rsidP="002D31CE">
            <w:pPr>
              <w:rPr>
                <w:rFonts w:ascii="MetaNormal-Roman" w:hAnsi="MetaNormal-Roman"/>
              </w:rPr>
            </w:pPr>
          </w:p>
        </w:tc>
      </w:tr>
      <w:tr w:rsidR="00D04798" w:rsidRPr="00F100F2" w:rsidTr="00D04798">
        <w:trPr>
          <w:trHeight w:val="298"/>
        </w:trPr>
        <w:tc>
          <w:tcPr>
            <w:tcW w:w="4219" w:type="dxa"/>
          </w:tcPr>
          <w:p w:rsidR="00D04798" w:rsidRPr="00F100F2" w:rsidRDefault="00B97B61" w:rsidP="002D31CE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B97B61">
              <w:rPr>
                <w:rFonts w:ascii="MetaNormal-Roman" w:hAnsi="MetaNormal-Roman"/>
                <w:sz w:val="20"/>
                <w:szCs w:val="20"/>
              </w:rPr>
              <w:t xml:space="preserve">Unterschrift </w:t>
            </w:r>
            <w:r w:rsidR="00D04798" w:rsidRPr="00F100F2">
              <w:rPr>
                <w:rFonts w:ascii="MetaNormal-Roman" w:hAnsi="MetaNormal-Roman"/>
                <w:sz w:val="20"/>
                <w:szCs w:val="20"/>
              </w:rPr>
              <w:t>Doktorand/in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04798" w:rsidRPr="00F100F2" w:rsidRDefault="00D04798" w:rsidP="002D31CE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4502" w:type="dxa"/>
          </w:tcPr>
          <w:p w:rsidR="00D04798" w:rsidRPr="00F100F2" w:rsidRDefault="000731EB" w:rsidP="002D31CE">
            <w:pPr>
              <w:jc w:val="center"/>
              <w:rPr>
                <w:rFonts w:ascii="MetaNormal-Roman" w:hAnsi="MetaNormal-Roman"/>
                <w:sz w:val="20"/>
                <w:szCs w:val="20"/>
              </w:rPr>
            </w:pPr>
            <w:r w:rsidRPr="000731EB">
              <w:rPr>
                <w:rFonts w:ascii="MetaNormal-Roman" w:hAnsi="MetaNormal-Roman"/>
                <w:sz w:val="20"/>
                <w:szCs w:val="20"/>
              </w:rPr>
              <w:t xml:space="preserve">Unterschrift </w:t>
            </w:r>
            <w:r w:rsidR="00B97B61" w:rsidRPr="00B97B61">
              <w:rPr>
                <w:rFonts w:ascii="MetaNormal-Roman" w:hAnsi="MetaNormal-Roman"/>
                <w:sz w:val="20"/>
                <w:szCs w:val="20"/>
              </w:rPr>
              <w:t>Doktorvater/</w:t>
            </w:r>
            <w:r w:rsidR="00B97B61">
              <w:rPr>
                <w:rFonts w:ascii="MetaNormal-Roman" w:hAnsi="MetaNormal-Roman"/>
                <w:sz w:val="20"/>
                <w:szCs w:val="20"/>
              </w:rPr>
              <w:t>Doktor</w:t>
            </w:r>
            <w:r w:rsidR="00B97B61" w:rsidRPr="00B97B61">
              <w:rPr>
                <w:rFonts w:ascii="MetaNormal-Roman" w:hAnsi="MetaNormal-Roman"/>
                <w:sz w:val="20"/>
                <w:szCs w:val="20"/>
              </w:rPr>
              <w:t>mutter</w:t>
            </w:r>
          </w:p>
        </w:tc>
      </w:tr>
    </w:tbl>
    <w:p w:rsidR="005673A4" w:rsidRPr="00F100F2" w:rsidRDefault="005673A4">
      <w:pPr>
        <w:rPr>
          <w:rFonts w:ascii="MetaNormal-Roman" w:hAnsi="MetaNormal-Roman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73A4" w:rsidRPr="00F100F2" w:rsidTr="005673A4">
        <w:tc>
          <w:tcPr>
            <w:tcW w:w="9212" w:type="dxa"/>
          </w:tcPr>
          <w:p w:rsidR="005673A4" w:rsidRPr="00F100F2" w:rsidRDefault="00A751ED" w:rsidP="00A751ED">
            <w:pPr>
              <w:jc w:val="center"/>
              <w:rPr>
                <w:rFonts w:ascii="MetaNormal-Roman" w:hAnsi="MetaNormal-Roman"/>
                <w:b/>
              </w:rPr>
            </w:pPr>
            <w:r w:rsidRPr="00F100F2">
              <w:rPr>
                <w:rFonts w:ascii="MetaNormal-Roman" w:hAnsi="MetaNormal-Roman"/>
                <w:b/>
              </w:rPr>
              <w:t>Ggf. v</w:t>
            </w:r>
            <w:r w:rsidR="005673A4" w:rsidRPr="00F100F2">
              <w:rPr>
                <w:rFonts w:ascii="MetaNormal-Roman" w:hAnsi="MetaNormal-Roman"/>
                <w:b/>
              </w:rPr>
              <w:t>om Promotionsausschuss auszufüllen</w:t>
            </w:r>
          </w:p>
        </w:tc>
      </w:tr>
      <w:tr w:rsidR="005673A4" w:rsidRPr="00F100F2" w:rsidTr="005673A4">
        <w:tc>
          <w:tcPr>
            <w:tcW w:w="9212" w:type="dxa"/>
          </w:tcPr>
          <w:p w:rsidR="005673A4" w:rsidRPr="00F100F2" w:rsidRDefault="005673A4">
            <w:pPr>
              <w:rPr>
                <w:rFonts w:ascii="MetaNormal-Roman" w:hAnsi="MetaNormal-Roman"/>
              </w:rPr>
            </w:pPr>
            <w:r w:rsidRPr="00F100F2">
              <w:rPr>
                <w:rFonts w:ascii="MetaNormal-Roman" w:hAnsi="MetaNormal-Roman"/>
              </w:rPr>
              <w:t>Antrag auf Ausnahme wird stattgegeben</w:t>
            </w:r>
          </w:p>
        </w:tc>
      </w:tr>
      <w:tr w:rsidR="005673A4" w:rsidRPr="00F100F2" w:rsidTr="005673A4">
        <w:tc>
          <w:tcPr>
            <w:tcW w:w="9212" w:type="dxa"/>
          </w:tcPr>
          <w:p w:rsidR="005673A4" w:rsidRPr="00F100F2" w:rsidRDefault="00B44D8A" w:rsidP="005673A4">
            <w:pPr>
              <w:tabs>
                <w:tab w:val="left" w:pos="1095"/>
              </w:tabs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7747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F1" w:rsidRPr="00F100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73A4" w:rsidRPr="00F100F2">
              <w:rPr>
                <w:rFonts w:ascii="MetaNormal-Roman" w:hAnsi="MetaNormal-Roman"/>
              </w:rPr>
              <w:t>ja</w:t>
            </w:r>
          </w:p>
        </w:tc>
      </w:tr>
      <w:tr w:rsidR="005673A4" w:rsidRPr="00F100F2" w:rsidTr="005673A4">
        <w:tc>
          <w:tcPr>
            <w:tcW w:w="9212" w:type="dxa"/>
          </w:tcPr>
          <w:p w:rsidR="005673A4" w:rsidRPr="00F100F2" w:rsidRDefault="00B44D8A" w:rsidP="005673A4">
            <w:pPr>
              <w:tabs>
                <w:tab w:val="left" w:pos="1275"/>
              </w:tabs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-14991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2F1" w:rsidRPr="00F100F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73A4" w:rsidRPr="00F100F2">
              <w:rPr>
                <w:rFonts w:ascii="MetaNormal-Roman" w:hAnsi="MetaNormal-Roman"/>
              </w:rPr>
              <w:t>nein</w:t>
            </w:r>
            <w:r w:rsidR="005673A4" w:rsidRPr="00F100F2">
              <w:rPr>
                <w:rFonts w:ascii="MetaNormal-Roman" w:hAnsi="MetaNormal-Roman"/>
              </w:rPr>
              <w:tab/>
            </w:r>
          </w:p>
        </w:tc>
      </w:tr>
    </w:tbl>
    <w:p w:rsidR="00243283" w:rsidRPr="00243283" w:rsidRDefault="00243283" w:rsidP="00F100F2"/>
    <w:sectPr w:rsidR="00243283" w:rsidRPr="00243283" w:rsidSect="002B3D83">
      <w:footerReference w:type="default" r:id="rId8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EE" w:rsidRDefault="00D269EE" w:rsidP="00D269EE">
      <w:r>
        <w:separator/>
      </w:r>
    </w:p>
  </w:endnote>
  <w:endnote w:type="continuationSeparator" w:id="0">
    <w:p w:rsidR="00D269EE" w:rsidRDefault="00D269EE" w:rsidP="00D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EE" w:rsidRPr="001E0F85" w:rsidRDefault="00D269EE">
    <w:pPr>
      <w:pStyle w:val="Fuzeile"/>
      <w:rPr>
        <w:color w:val="A6A6A6" w:themeColor="background1" w:themeShade="A6"/>
      </w:rPr>
    </w:pPr>
    <w:r w:rsidRPr="001E0F85">
      <w:rPr>
        <w:color w:val="A6A6A6" w:themeColor="background1" w:themeShade="A6"/>
      </w:rPr>
      <w:t>ZUL_</w:t>
    </w:r>
    <w:r w:rsidR="00B97B61">
      <w:rPr>
        <w:color w:val="A6A6A6" w:themeColor="background1" w:themeShade="A6"/>
      </w:rPr>
      <w:t>082017</w:t>
    </w:r>
  </w:p>
  <w:p w:rsidR="00D269EE" w:rsidRDefault="00D269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EE" w:rsidRDefault="00D269EE" w:rsidP="00D269EE">
      <w:r>
        <w:separator/>
      </w:r>
    </w:p>
  </w:footnote>
  <w:footnote w:type="continuationSeparator" w:id="0">
    <w:p w:rsidR="00D269EE" w:rsidRDefault="00D269EE" w:rsidP="00D2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1C6B"/>
    <w:multiLevelType w:val="hybridMultilevel"/>
    <w:tmpl w:val="2E9EB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98"/>
    <w:rsid w:val="000302F4"/>
    <w:rsid w:val="00033167"/>
    <w:rsid w:val="00043C6D"/>
    <w:rsid w:val="000731EB"/>
    <w:rsid w:val="00074879"/>
    <w:rsid w:val="000E7FAE"/>
    <w:rsid w:val="001E0F85"/>
    <w:rsid w:val="00243283"/>
    <w:rsid w:val="00290D12"/>
    <w:rsid w:val="002950F1"/>
    <w:rsid w:val="002B3D83"/>
    <w:rsid w:val="002F436A"/>
    <w:rsid w:val="00313DAF"/>
    <w:rsid w:val="0032074B"/>
    <w:rsid w:val="003C56B0"/>
    <w:rsid w:val="003D5625"/>
    <w:rsid w:val="003D7E6D"/>
    <w:rsid w:val="003F7635"/>
    <w:rsid w:val="004E59B2"/>
    <w:rsid w:val="0050618B"/>
    <w:rsid w:val="00521F3A"/>
    <w:rsid w:val="005402F1"/>
    <w:rsid w:val="005673A4"/>
    <w:rsid w:val="005832C3"/>
    <w:rsid w:val="005845B2"/>
    <w:rsid w:val="005B0B13"/>
    <w:rsid w:val="005D53F4"/>
    <w:rsid w:val="00690483"/>
    <w:rsid w:val="0069704E"/>
    <w:rsid w:val="006D110B"/>
    <w:rsid w:val="0073051B"/>
    <w:rsid w:val="0076101C"/>
    <w:rsid w:val="00774191"/>
    <w:rsid w:val="009758AD"/>
    <w:rsid w:val="00990478"/>
    <w:rsid w:val="009B0EBC"/>
    <w:rsid w:val="00A25482"/>
    <w:rsid w:val="00A7056D"/>
    <w:rsid w:val="00A751ED"/>
    <w:rsid w:val="00A921CC"/>
    <w:rsid w:val="00AA10E3"/>
    <w:rsid w:val="00B44D8A"/>
    <w:rsid w:val="00B97B61"/>
    <w:rsid w:val="00BC6354"/>
    <w:rsid w:val="00C05CDD"/>
    <w:rsid w:val="00C33A06"/>
    <w:rsid w:val="00CA729B"/>
    <w:rsid w:val="00D04798"/>
    <w:rsid w:val="00D269EE"/>
    <w:rsid w:val="00D87D98"/>
    <w:rsid w:val="00DF3808"/>
    <w:rsid w:val="00F100F2"/>
    <w:rsid w:val="00F17797"/>
    <w:rsid w:val="00F36C6B"/>
    <w:rsid w:val="00F8200C"/>
    <w:rsid w:val="00F94D11"/>
    <w:rsid w:val="00F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7D814"/>
  <w15:docId w15:val="{8CA0C9F7-13FA-4D58-9200-8A9BD11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0E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D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D5625"/>
    <w:rPr>
      <w:color w:val="808080"/>
    </w:rPr>
  </w:style>
  <w:style w:type="paragraph" w:styleId="Kopfzeile">
    <w:name w:val="header"/>
    <w:basedOn w:val="Standard"/>
    <w:link w:val="KopfzeileZchn"/>
    <w:rsid w:val="00D26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69E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26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E2E4-28B3-4660-B5FF-86650D8A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47754E85</Template>
  <TotalTime>0</TotalTime>
  <Pages>1</Pages>
  <Words>192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Dekan der</vt:lpstr>
    </vt:vector>
  </TitlesOfParts>
  <Company>Universitätsklinikum Heidelberg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Dekan der</dc:title>
  <dc:creator>krollbrigitte</dc:creator>
  <cp:lastModifiedBy>Shavinskaya, Anna</cp:lastModifiedBy>
  <cp:revision>2</cp:revision>
  <cp:lastPrinted>2017-08-23T12:12:00Z</cp:lastPrinted>
  <dcterms:created xsi:type="dcterms:W3CDTF">2020-09-21T11:32:00Z</dcterms:created>
  <dcterms:modified xsi:type="dcterms:W3CDTF">2020-09-21T11:32:00Z</dcterms:modified>
</cp:coreProperties>
</file>