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755CBE" w:rsidRDefault="002E6884" w:rsidP="00755CBE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Publikationsliste</w:t>
      </w:r>
      <w:r w:rsidR="00755CBE" w:rsidRPr="00755CBE">
        <w:rPr>
          <w:rFonts w:ascii="Arial" w:hAnsi="Arial" w:cs="Arial"/>
          <w:b/>
          <w:sz w:val="24"/>
          <w:szCs w:val="24"/>
        </w:rPr>
        <w:t xml:space="preserve"> </w:t>
      </w:r>
      <w:r w:rsidR="005F4EAB">
        <w:rPr>
          <w:rFonts w:ascii="Arial" w:hAnsi="Arial" w:cs="Arial"/>
          <w:b/>
          <w:sz w:val="24"/>
          <w:szCs w:val="24"/>
        </w:rPr>
        <w:t>Kurzzeitstipendium</w:t>
      </w:r>
      <w:bookmarkStart w:id="0" w:name="_GoBack"/>
      <w:bookmarkEnd w:id="0"/>
      <w:r w:rsidR="00755CBE" w:rsidRPr="00755CBE">
        <w:rPr>
          <w:rFonts w:ascii="Arial" w:hAnsi="Arial" w:cs="Arial"/>
          <w:b/>
          <w:sz w:val="24"/>
          <w:szCs w:val="24"/>
        </w:rPr>
        <w:t>*</w:t>
      </w:r>
    </w:p>
    <w:p w:rsidR="00755CBE" w:rsidRDefault="00755C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7"/>
        <w:gridCol w:w="5736"/>
        <w:gridCol w:w="529"/>
      </w:tblGrid>
      <w:tr w:rsidR="002E6884" w:rsidRPr="00755CBE" w:rsidTr="008E3B7F">
        <w:tc>
          <w:tcPr>
            <w:tcW w:w="2817" w:type="dxa"/>
          </w:tcPr>
          <w:p w:rsidR="002E6884" w:rsidRPr="0046464A" w:rsidRDefault="002E6884" w:rsidP="002855F5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Bewerbungsrunde:</w:t>
            </w:r>
          </w:p>
          <w:p w:rsidR="002E6884" w:rsidRPr="0046464A" w:rsidRDefault="002E6884" w:rsidP="00755CBE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B86481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4F328C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2E6884" w:rsidRPr="00845096" w:rsidRDefault="002E6884" w:rsidP="00845096">
            <w:pPr>
              <w:pStyle w:val="Kopfzeile"/>
              <w:spacing w:before="24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  <w:b/>
              </w:rPr>
              <w:t xml:space="preserve">Bitte geben Sie Publikationen </w:t>
            </w:r>
            <w:r w:rsidR="00845096">
              <w:rPr>
                <w:rFonts w:ascii="Arial" w:hAnsi="Arial" w:cs="Arial"/>
                <w:b/>
              </w:rPr>
              <w:t>in Zeitschriften mit wissenschaftlicher Begutachtung (</w:t>
            </w:r>
            <w:proofErr w:type="spellStart"/>
            <w:r w:rsidR="00845096">
              <w:rPr>
                <w:rFonts w:ascii="Arial" w:hAnsi="Arial" w:cs="Arial"/>
                <w:b/>
              </w:rPr>
              <w:t>peer</w:t>
            </w:r>
            <w:proofErr w:type="spellEnd"/>
            <w:r w:rsidR="00845096">
              <w:rPr>
                <w:rFonts w:ascii="Arial" w:hAnsi="Arial" w:cs="Arial"/>
                <w:b/>
              </w:rPr>
              <w:t xml:space="preserve"> review) </w:t>
            </w:r>
            <w:r w:rsidRPr="00E00D5D">
              <w:rPr>
                <w:rFonts w:ascii="Arial" w:hAnsi="Arial" w:cs="Arial"/>
                <w:b/>
              </w:rPr>
              <w:t xml:space="preserve">nach </w:t>
            </w:r>
            <w:proofErr w:type="spellStart"/>
            <w:r w:rsidRPr="00E00D5D">
              <w:rPr>
                <w:rFonts w:ascii="Arial" w:hAnsi="Arial" w:cs="Arial"/>
                <w:b/>
              </w:rPr>
              <w:t>PubMed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-Kriterien </w:t>
            </w:r>
            <w:r w:rsidR="00845096">
              <w:rPr>
                <w:rFonts w:ascii="Arial" w:hAnsi="Arial" w:cs="Arial"/>
                <w:b/>
              </w:rPr>
              <w:t>an</w:t>
            </w:r>
            <w:r w:rsidRPr="00E00D5D">
              <w:rPr>
                <w:rFonts w:ascii="Arial" w:hAnsi="Arial" w:cs="Arial"/>
                <w:b/>
              </w:rPr>
              <w:t xml:space="preserve"> </w:t>
            </w:r>
            <w:r w:rsidRPr="00E00D5D">
              <w:rPr>
                <w:rFonts w:ascii="Arial" w:hAnsi="Arial" w:cs="Arial"/>
              </w:rPr>
              <w:t>(Nachname Erster Buchstabe Vorname, Journal, Jahrgang, Volume, Seitenzahlen, Titel der Publikation) und</w:t>
            </w:r>
            <w:r w:rsidRPr="00845096">
              <w:rPr>
                <w:rFonts w:ascii="Arial" w:hAnsi="Arial" w:cs="Arial"/>
              </w:rPr>
              <w:t xml:space="preserve"> zusätzlich den Impact-Faktor der Zeitschrift.</w:t>
            </w:r>
          </w:p>
          <w:p w:rsidR="002E6884" w:rsidRDefault="002E6884" w:rsidP="002E6884">
            <w:pPr>
              <w:pStyle w:val="Kopfzeile"/>
              <w:spacing w:before="6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</w:rPr>
              <w:t>Eine Publikation muss mindestens zur Veröffentlichung angenommen sein. Ggf</w:t>
            </w:r>
            <w:r w:rsidR="00E75446">
              <w:rPr>
                <w:rFonts w:ascii="Arial" w:hAnsi="Arial" w:cs="Arial"/>
              </w:rPr>
              <w:t>.</w:t>
            </w:r>
            <w:r w:rsidRPr="00E00D5D">
              <w:rPr>
                <w:rFonts w:ascii="Arial" w:hAnsi="Arial" w:cs="Arial"/>
              </w:rPr>
              <w:t xml:space="preserve"> ist eine Bestätigung über die Annahme der Publikation vorzulegen. 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</w:rPr>
              <w:t xml:space="preserve">Bitte keine Nennung von Abstracts, Case Reports und Postern. </w:t>
            </w:r>
          </w:p>
          <w:p w:rsidR="002E6884" w:rsidRDefault="002E6884" w:rsidP="002E6884">
            <w:pPr>
              <w:spacing w:before="60"/>
              <w:rPr>
                <w:rFonts w:ascii="Arial" w:hAnsi="Arial" w:cs="Arial"/>
                <w:b/>
              </w:rPr>
            </w:pPr>
            <w:r w:rsidRPr="00E00D5D">
              <w:rPr>
                <w:rFonts w:ascii="Arial" w:hAnsi="Arial" w:cs="Arial"/>
                <w:b/>
              </w:rPr>
              <w:t>Manuskripte „in Vorbereitung“, „</w:t>
            </w:r>
            <w:proofErr w:type="spellStart"/>
            <w:r w:rsidRPr="00E00D5D">
              <w:rPr>
                <w:rFonts w:ascii="Arial" w:hAnsi="Arial" w:cs="Arial"/>
                <w:b/>
              </w:rPr>
              <w:t>submitted</w:t>
            </w:r>
            <w:proofErr w:type="spellEnd"/>
            <w:r w:rsidRPr="00E00D5D">
              <w:rPr>
                <w:rFonts w:ascii="Arial" w:hAnsi="Arial" w:cs="Arial"/>
                <w:b/>
              </w:rPr>
              <w:t>“ oder „</w:t>
            </w:r>
            <w:proofErr w:type="spellStart"/>
            <w:r w:rsidRPr="00E00D5D">
              <w:rPr>
                <w:rFonts w:ascii="Arial" w:hAnsi="Arial" w:cs="Arial"/>
                <w:b/>
              </w:rPr>
              <w:t>under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 review“ dürfen </w:t>
            </w:r>
            <w:r w:rsidRPr="00E00D5D">
              <w:rPr>
                <w:rFonts w:ascii="Arial" w:hAnsi="Arial" w:cs="Arial"/>
                <w:b/>
                <w:u w:val="single"/>
              </w:rPr>
              <w:t>nicht</w:t>
            </w:r>
            <w:r w:rsidRPr="00E00D5D">
              <w:rPr>
                <w:rFonts w:ascii="Arial" w:hAnsi="Arial" w:cs="Arial"/>
                <w:b/>
              </w:rPr>
              <w:t xml:space="preserve"> aufgeführt werden.</w:t>
            </w:r>
          </w:p>
          <w:p w:rsidR="00FC6800" w:rsidRDefault="00FC6800" w:rsidP="002E6884">
            <w:pPr>
              <w:spacing w:before="60"/>
              <w:rPr>
                <w:rFonts w:ascii="Arial" w:hAnsi="Arial" w:cs="Arial"/>
                <w:b/>
              </w:rPr>
            </w:pPr>
          </w:p>
          <w:p w:rsidR="00FC6800" w:rsidRPr="00E00D5D" w:rsidRDefault="00FC6800" w:rsidP="002E688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kennzeichnen Sie die für die Habilitation relevanten Publikationen durch Kursivdruck! 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  <w:b/>
              </w:rPr>
            </w:pPr>
          </w:p>
        </w:tc>
      </w:tr>
      <w:tr w:rsidR="002E6884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46464A" w:rsidRDefault="002E6884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Erst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46464A" w:rsidRDefault="002E6884" w:rsidP="006E1C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Letzt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2E6884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 xml:space="preserve">Originalarbeiten </w:t>
            </w:r>
            <w:r>
              <w:rPr>
                <w:rFonts w:ascii="Arial" w:hAnsi="Arial" w:cs="Arial"/>
                <w:b/>
              </w:rPr>
              <w:t>Co-A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Erstautorenschaft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Bücher/Buchbeiträge </w:t>
            </w:r>
            <w:r w:rsidRPr="006E1CD7">
              <w:rPr>
                <w:rFonts w:ascii="Arial" w:hAnsi="Arial" w:cs="Arial"/>
                <w:sz w:val="20"/>
                <w:szCs w:val="20"/>
              </w:rPr>
              <w:t>(der IF entfällt)</w:t>
            </w: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4D" w:rsidRDefault="005F4EAB" w:rsidP="00EF4433"/>
    <w:sectPr w:rsidR="00BB394D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Times New Roman, Schriftgröße 12. </w:t>
    </w:r>
    <w:r w:rsidR="00443A64">
      <w:rPr>
        <w:rFonts w:ascii="Times New Roman" w:hAnsi="Times New Roman" w:cs="Times New Roman"/>
        <w:sz w:val="24"/>
        <w:szCs w:val="24"/>
      </w:rPr>
      <w:t>Falls erforderlich, fügen Sie der Tabelle bitte weitere Zeilen hinzu.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r w:rsidR="005F4EAB">
      <w:rPr>
        <w:sz w:val="16"/>
        <w:szCs w:val="16"/>
      </w:rPr>
      <w:t>Kurzzeitstipendium 8/2019</w:t>
    </w:r>
  </w:p>
  <w:p w:rsidR="009612AB" w:rsidRDefault="00961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E07C2"/>
    <w:rsid w:val="002855F5"/>
    <w:rsid w:val="00295746"/>
    <w:rsid w:val="002C0A85"/>
    <w:rsid w:val="002E6884"/>
    <w:rsid w:val="003505E0"/>
    <w:rsid w:val="00360642"/>
    <w:rsid w:val="00365FDB"/>
    <w:rsid w:val="00443A64"/>
    <w:rsid w:val="00460414"/>
    <w:rsid w:val="0046464A"/>
    <w:rsid w:val="005F4EAB"/>
    <w:rsid w:val="006E1CD7"/>
    <w:rsid w:val="00713C57"/>
    <w:rsid w:val="00755CBE"/>
    <w:rsid w:val="007A6789"/>
    <w:rsid w:val="007C636D"/>
    <w:rsid w:val="008249FA"/>
    <w:rsid w:val="00845096"/>
    <w:rsid w:val="009130BC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75446"/>
    <w:rsid w:val="00E86F74"/>
    <w:rsid w:val="00EF4433"/>
    <w:rsid w:val="00F50288"/>
    <w:rsid w:val="00F77FA1"/>
    <w:rsid w:val="00FA060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0AA0"/>
  <w15:docId w15:val="{6CD859DB-2AB4-4F6D-942F-427CED6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94B4-8663-4E4B-AF44-7FEB857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114DF5EA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3</cp:revision>
  <cp:lastPrinted>2018-01-10T12:16:00Z</cp:lastPrinted>
  <dcterms:created xsi:type="dcterms:W3CDTF">2019-07-30T12:53:00Z</dcterms:created>
  <dcterms:modified xsi:type="dcterms:W3CDTF">2019-07-30T12:54:00Z</dcterms:modified>
</cp:coreProperties>
</file>