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Pr="000824DD" w:rsidRDefault="002E6884" w:rsidP="00755CBE">
      <w:pPr>
        <w:pStyle w:val="Kopfzeile"/>
        <w:jc w:val="center"/>
        <w:rPr>
          <w:rFonts w:cstheme="minorHAnsi"/>
          <w:b/>
        </w:rPr>
      </w:pPr>
      <w:r w:rsidRPr="000824DD">
        <w:rPr>
          <w:rFonts w:cstheme="minorHAnsi"/>
          <w:b/>
        </w:rPr>
        <w:t>Publikationsliste</w:t>
      </w:r>
      <w:r w:rsidR="00755CBE" w:rsidRPr="000824DD">
        <w:rPr>
          <w:rFonts w:cstheme="minorHAnsi"/>
          <w:b/>
        </w:rPr>
        <w:t xml:space="preserve"> </w:t>
      </w:r>
      <w:r w:rsidR="005F4EAB" w:rsidRPr="000824DD">
        <w:rPr>
          <w:rFonts w:cstheme="minorHAnsi"/>
          <w:b/>
        </w:rPr>
        <w:t>Kurzzeitstipendium</w:t>
      </w:r>
      <w:r w:rsidR="00755CBE" w:rsidRPr="000824DD">
        <w:rPr>
          <w:rFonts w:cstheme="minorHAnsi"/>
          <w:b/>
        </w:rPr>
        <w:t>*</w:t>
      </w:r>
    </w:p>
    <w:p w:rsidR="00755CBE" w:rsidRPr="000824DD" w:rsidRDefault="00755CBE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9"/>
        <w:gridCol w:w="5745"/>
        <w:gridCol w:w="528"/>
      </w:tblGrid>
      <w:tr w:rsidR="002E6884" w:rsidRPr="000824DD" w:rsidTr="008E3B7F">
        <w:tc>
          <w:tcPr>
            <w:tcW w:w="2817" w:type="dxa"/>
          </w:tcPr>
          <w:p w:rsidR="002E6884" w:rsidRPr="000824DD" w:rsidRDefault="002E6884" w:rsidP="002855F5">
            <w:pPr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Bewerbungsrunde:</w:t>
            </w:r>
          </w:p>
          <w:p w:rsidR="002E6884" w:rsidRPr="000824DD" w:rsidRDefault="002E6884" w:rsidP="00755CBE">
            <w:pPr>
              <w:rPr>
                <w:rFonts w:cstheme="minorHAnsi"/>
                <w:i/>
              </w:rPr>
            </w:pPr>
            <w:r w:rsidRPr="000824DD">
              <w:rPr>
                <w:rFonts w:cstheme="minorHAnsi"/>
                <w:i/>
              </w:rPr>
              <w:t>MM/YY</w:t>
            </w:r>
          </w:p>
        </w:tc>
        <w:tc>
          <w:tcPr>
            <w:tcW w:w="6471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2E6884" w:rsidRPr="000824DD" w:rsidTr="00B86481">
        <w:tc>
          <w:tcPr>
            <w:tcW w:w="2817" w:type="dxa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824DD" w:rsidTr="004F328C">
        <w:tc>
          <w:tcPr>
            <w:tcW w:w="2817" w:type="dxa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824DD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0824DD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0824DD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6E55A9" w:rsidRDefault="006E55A9" w:rsidP="000824DD">
            <w:pPr>
              <w:pStyle w:val="Kopfzeile"/>
              <w:jc w:val="both"/>
              <w:rPr>
                <w:rFonts w:cstheme="minorHAnsi"/>
              </w:rPr>
            </w:pPr>
          </w:p>
          <w:p w:rsidR="000824DD" w:rsidRPr="006E55A9" w:rsidRDefault="000824DD" w:rsidP="000824DD">
            <w:pPr>
              <w:pStyle w:val="Kopfzeile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6E55A9">
              <w:rPr>
                <w:rFonts w:cstheme="minorHAnsi"/>
              </w:rPr>
              <w:t xml:space="preserve">Bitte geben Sie peer-reviewte Publikationen wie folgt ein: Nachname Erster Buchstabe Vorname, Journal, Jahrgang, Volume, Seitenzahlen, Titel der Publikation, Impactfaktor. Fügen Sie in die Liste ggfs. weitere Zeilen ein. Geteilte </w:t>
            </w:r>
            <w:proofErr w:type="spellStart"/>
            <w:r w:rsidRPr="006E55A9">
              <w:rPr>
                <w:rFonts w:cstheme="minorHAnsi"/>
              </w:rPr>
              <w:t>Erstautorenschaften</w:t>
            </w:r>
            <w:proofErr w:type="spellEnd"/>
            <w:r w:rsidRPr="006E55A9">
              <w:rPr>
                <w:rFonts w:cstheme="minorHAnsi"/>
              </w:rPr>
              <w:t xml:space="preserve"> müssen mit einem * gekennzeichnet werden. </w:t>
            </w:r>
          </w:p>
          <w:p w:rsidR="000824DD" w:rsidRPr="006E55A9" w:rsidRDefault="000824DD" w:rsidP="000824DD">
            <w:pPr>
              <w:pStyle w:val="Kopfzeile"/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 xml:space="preserve">Bitte keine Nennung von Abstracts, Case Reports und Postern. </w:t>
            </w:r>
          </w:p>
          <w:p w:rsidR="000824DD" w:rsidRPr="006E55A9" w:rsidRDefault="000824DD" w:rsidP="000824DD">
            <w:pPr>
              <w:pStyle w:val="Kopfzeile"/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>Eine Publikation muss mindestens zur Veröffentlichung angenommen sein. Ggf. sind Annahmebestätigungen bzw. Nachweise zur Veröffentlichung auf einem Preprint-Server beizufügen.</w:t>
            </w:r>
          </w:p>
          <w:p w:rsidR="000824DD" w:rsidRPr="006E55A9" w:rsidRDefault="000824DD" w:rsidP="000824DD">
            <w:pPr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>Manuskripte „in Vorbereitung“, „</w:t>
            </w:r>
            <w:proofErr w:type="spellStart"/>
            <w:r w:rsidRPr="006E55A9">
              <w:rPr>
                <w:rFonts w:cstheme="minorHAnsi"/>
              </w:rPr>
              <w:t>submitted</w:t>
            </w:r>
            <w:proofErr w:type="spellEnd"/>
            <w:r w:rsidRPr="006E55A9">
              <w:rPr>
                <w:rFonts w:cstheme="minorHAnsi"/>
              </w:rPr>
              <w:t>“ oder „</w:t>
            </w:r>
            <w:proofErr w:type="spellStart"/>
            <w:r w:rsidRPr="006E55A9">
              <w:rPr>
                <w:rFonts w:cstheme="minorHAnsi"/>
              </w:rPr>
              <w:t>under</w:t>
            </w:r>
            <w:proofErr w:type="spellEnd"/>
            <w:r w:rsidRPr="006E55A9">
              <w:rPr>
                <w:rFonts w:cstheme="minorHAnsi"/>
              </w:rPr>
              <w:t xml:space="preserve"> review“ dürfen nicht aufgeführt werden.</w:t>
            </w:r>
          </w:p>
          <w:p w:rsidR="00FC6800" w:rsidRPr="006E55A9" w:rsidRDefault="000824DD" w:rsidP="000824DD">
            <w:pPr>
              <w:jc w:val="both"/>
              <w:rPr>
                <w:rFonts w:cstheme="minorHAnsi"/>
              </w:rPr>
            </w:pPr>
            <w:r w:rsidRPr="006E55A9">
              <w:rPr>
                <w:rFonts w:cstheme="minorHAnsi"/>
              </w:rPr>
              <w:t xml:space="preserve">Falls zutreffend: </w:t>
            </w:r>
            <w:r w:rsidR="00FC6800" w:rsidRPr="006E55A9">
              <w:rPr>
                <w:rFonts w:cstheme="minorHAnsi"/>
              </w:rPr>
              <w:t xml:space="preserve">Bitte kennzeichnen Sie die für die Habilitation relevanten Publikationen durch Kursivdruck! </w:t>
            </w:r>
          </w:p>
          <w:p w:rsidR="002E6884" w:rsidRPr="000824DD" w:rsidRDefault="002E6884" w:rsidP="002E6884">
            <w:pPr>
              <w:pStyle w:val="Kopfzeile"/>
              <w:spacing w:before="60"/>
              <w:rPr>
                <w:rFonts w:cstheme="minorHAnsi"/>
                <w:b/>
              </w:rPr>
            </w:pPr>
          </w:p>
        </w:tc>
      </w:tr>
      <w:tr w:rsidR="002E6884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0824DD" w:rsidRDefault="002E6884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Originalarbeiten Erst-Autorenschaft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0824DD" w:rsidRDefault="002E6884" w:rsidP="006E1C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2E6884" w:rsidRPr="000824DD" w:rsidTr="003E2E7F">
        <w:tc>
          <w:tcPr>
            <w:tcW w:w="8755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2E6884" w:rsidRPr="000824DD" w:rsidTr="003E2E7F">
        <w:tc>
          <w:tcPr>
            <w:tcW w:w="8755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2E6884" w:rsidRPr="000824DD" w:rsidTr="003E2E7F">
        <w:tc>
          <w:tcPr>
            <w:tcW w:w="8755" w:type="dxa"/>
            <w:gridSpan w:val="2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0824DD" w:rsidRDefault="002E6884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Originalarbeiten Letzt-Autorenschaft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Originalarbeiten Co-Autorenschaft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2E6884">
        <w:tc>
          <w:tcPr>
            <w:tcW w:w="8755" w:type="dxa"/>
            <w:gridSpan w:val="2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856C1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Übersichtsarbeiten (</w:t>
            </w:r>
            <w:proofErr w:type="spellStart"/>
            <w:r w:rsidRPr="000824DD">
              <w:rPr>
                <w:rFonts w:cstheme="minorHAnsi"/>
                <w:b/>
              </w:rPr>
              <w:t>reviews</w:t>
            </w:r>
            <w:proofErr w:type="spellEnd"/>
            <w:r w:rsidRPr="000824DD">
              <w:rPr>
                <w:rFonts w:cstheme="minorHAnsi"/>
                <w:b/>
              </w:rPr>
              <w:t xml:space="preserve">) </w:t>
            </w:r>
            <w:proofErr w:type="spellStart"/>
            <w:r w:rsidRPr="000824DD">
              <w:rPr>
                <w:rFonts w:cstheme="minorHAnsi"/>
                <w:b/>
              </w:rPr>
              <w:t>Erstautorenschaft</w:t>
            </w:r>
            <w:proofErr w:type="spellEnd"/>
            <w:r w:rsidRPr="000824D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D84024">
        <w:tc>
          <w:tcPr>
            <w:tcW w:w="8755" w:type="dxa"/>
            <w:gridSpan w:val="2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</w:tr>
      <w:tr w:rsidR="006E1CD7" w:rsidRPr="000824DD" w:rsidTr="00D84024">
        <w:tc>
          <w:tcPr>
            <w:tcW w:w="8755" w:type="dxa"/>
            <w:gridSpan w:val="2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</w:tr>
      <w:tr w:rsidR="006E1CD7" w:rsidRPr="000824DD" w:rsidTr="00D84024">
        <w:tc>
          <w:tcPr>
            <w:tcW w:w="8755" w:type="dxa"/>
            <w:gridSpan w:val="2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 w:rsidP="00AB74F8">
            <w:pPr>
              <w:rPr>
                <w:rFonts w:cstheme="minorHAnsi"/>
              </w:rPr>
            </w:pPr>
          </w:p>
        </w:tc>
      </w:tr>
      <w:tr w:rsidR="006E1CD7" w:rsidRPr="000824DD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0824DD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Übersichtsarbeiten (</w:t>
            </w:r>
            <w:proofErr w:type="spellStart"/>
            <w:r w:rsidRPr="000824DD">
              <w:rPr>
                <w:rFonts w:cstheme="minorHAnsi"/>
                <w:b/>
              </w:rPr>
              <w:t>reviews</w:t>
            </w:r>
            <w:proofErr w:type="spellEnd"/>
            <w:r w:rsidRPr="000824DD">
              <w:rPr>
                <w:rFonts w:cstheme="minorHAnsi"/>
                <w:b/>
              </w:rPr>
              <w:t xml:space="preserve">) </w:t>
            </w:r>
            <w:proofErr w:type="spellStart"/>
            <w:r w:rsidRPr="000824DD">
              <w:rPr>
                <w:rFonts w:cstheme="minorHAnsi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0824DD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>IF</w:t>
            </w:r>
          </w:p>
        </w:tc>
      </w:tr>
      <w:tr w:rsidR="006E1CD7" w:rsidRPr="000824DD" w:rsidTr="00873985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873985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873985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0824DD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0824DD">
              <w:rPr>
                <w:rFonts w:cstheme="minorHAnsi"/>
                <w:b/>
              </w:rPr>
              <w:t xml:space="preserve">Bücher/Buchbeiträge </w:t>
            </w:r>
            <w:r w:rsidRPr="000824DD">
              <w:rPr>
                <w:rFonts w:cstheme="minorHAnsi"/>
              </w:rPr>
              <w:t>(der IF entfällt)</w:t>
            </w:r>
          </w:p>
        </w:tc>
      </w:tr>
      <w:tr w:rsidR="006E1CD7" w:rsidRPr="000824DD" w:rsidTr="00D10B8E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D10B8E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  <w:tr w:rsidR="006E1CD7" w:rsidRPr="000824DD" w:rsidTr="00D10B8E">
        <w:tc>
          <w:tcPr>
            <w:tcW w:w="8755" w:type="dxa"/>
            <w:gridSpan w:val="2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0824DD" w:rsidRDefault="006E1CD7">
            <w:pPr>
              <w:rPr>
                <w:rFonts w:cstheme="minorHAnsi"/>
              </w:rPr>
            </w:pPr>
          </w:p>
        </w:tc>
      </w:tr>
    </w:tbl>
    <w:p w:rsidR="00BB394D" w:rsidRPr="000824DD" w:rsidRDefault="006E55A9" w:rsidP="00EF4433">
      <w:pPr>
        <w:rPr>
          <w:rFonts w:cstheme="minorHAnsi"/>
        </w:rPr>
      </w:pPr>
    </w:p>
    <w:sectPr w:rsidR="00BB394D" w:rsidRPr="000824DD" w:rsidSect="00E17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</w:t>
    </w:r>
    <w:r w:rsidR="00754DC8">
      <w:rPr>
        <w:rFonts w:ascii="Times New Roman" w:hAnsi="Times New Roman" w:cs="Times New Roman"/>
        <w:sz w:val="24"/>
        <w:szCs w:val="24"/>
      </w:rPr>
      <w:t>Calibri</w:t>
    </w:r>
    <w:r w:rsidRPr="00360642">
      <w:rPr>
        <w:rFonts w:ascii="Times New Roman" w:hAnsi="Times New Roman" w:cs="Times New Roman"/>
        <w:sz w:val="24"/>
        <w:szCs w:val="24"/>
      </w:rPr>
      <w:t>, Schriftgröße 1</w:t>
    </w:r>
    <w:r w:rsidR="00754DC8">
      <w:rPr>
        <w:rFonts w:ascii="Times New Roman" w:hAnsi="Times New Roman" w:cs="Times New Roman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</w:t>
    </w:r>
    <w:r w:rsidR="002E6884">
      <w:rPr>
        <w:sz w:val="16"/>
        <w:szCs w:val="16"/>
      </w:rPr>
      <w:t>Publikationsliste</w:t>
    </w:r>
    <w:r w:rsidRPr="00E575DF">
      <w:rPr>
        <w:sz w:val="16"/>
        <w:szCs w:val="16"/>
      </w:rPr>
      <w:t xml:space="preserve"> – </w:t>
    </w:r>
    <w:r w:rsidR="005F4EAB">
      <w:rPr>
        <w:sz w:val="16"/>
        <w:szCs w:val="16"/>
      </w:rPr>
      <w:t xml:space="preserve">Kurzzeitstipendium </w:t>
    </w:r>
    <w:r w:rsidR="000824DD">
      <w:rPr>
        <w:sz w:val="16"/>
        <w:szCs w:val="16"/>
      </w:rPr>
      <w:t>2022</w:t>
    </w:r>
  </w:p>
  <w:p w:rsidR="009612AB" w:rsidRDefault="009612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D" w:rsidRDefault="000824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824DD"/>
    <w:rsid w:val="000E07C2"/>
    <w:rsid w:val="002855F5"/>
    <w:rsid w:val="00295746"/>
    <w:rsid w:val="002C0A85"/>
    <w:rsid w:val="002E6884"/>
    <w:rsid w:val="003505E0"/>
    <w:rsid w:val="00360642"/>
    <w:rsid w:val="00365FDB"/>
    <w:rsid w:val="00443A64"/>
    <w:rsid w:val="00460414"/>
    <w:rsid w:val="0046464A"/>
    <w:rsid w:val="005F4EAB"/>
    <w:rsid w:val="006E1CD7"/>
    <w:rsid w:val="006E55A9"/>
    <w:rsid w:val="00713C57"/>
    <w:rsid w:val="00754DC8"/>
    <w:rsid w:val="00755CBE"/>
    <w:rsid w:val="007A6789"/>
    <w:rsid w:val="007C636D"/>
    <w:rsid w:val="008249FA"/>
    <w:rsid w:val="00845096"/>
    <w:rsid w:val="009130BC"/>
    <w:rsid w:val="009430F7"/>
    <w:rsid w:val="009612AB"/>
    <w:rsid w:val="00A66B96"/>
    <w:rsid w:val="00AB74F8"/>
    <w:rsid w:val="00AF35EE"/>
    <w:rsid w:val="00B428D9"/>
    <w:rsid w:val="00BD1F2A"/>
    <w:rsid w:val="00BF0EB9"/>
    <w:rsid w:val="00C01CB0"/>
    <w:rsid w:val="00D512A0"/>
    <w:rsid w:val="00D936B3"/>
    <w:rsid w:val="00E17EB7"/>
    <w:rsid w:val="00E575DF"/>
    <w:rsid w:val="00E75446"/>
    <w:rsid w:val="00E86F74"/>
    <w:rsid w:val="00EF4433"/>
    <w:rsid w:val="00F50288"/>
    <w:rsid w:val="00F77FA1"/>
    <w:rsid w:val="00FA060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ABC"/>
  <w15:docId w15:val="{6CD859DB-2AB4-4F6D-942F-427CED6C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F3C2-5AD0-46E2-9A0E-4E582A9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A5DF0F4A.dotm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6</cp:revision>
  <cp:lastPrinted>2018-01-10T12:16:00Z</cp:lastPrinted>
  <dcterms:created xsi:type="dcterms:W3CDTF">2019-07-30T12:53:00Z</dcterms:created>
  <dcterms:modified xsi:type="dcterms:W3CDTF">2022-07-21T12:51:00Z</dcterms:modified>
</cp:coreProperties>
</file>