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BF6BE9" w:rsidRDefault="00BF6BE9" w:rsidP="00BF6BE9">
      <w:pPr>
        <w:jc w:val="center"/>
        <w:rPr>
          <w:rFonts w:ascii="Arial" w:hAnsi="Arial" w:cs="Arial"/>
          <w:b/>
          <w:sz w:val="24"/>
          <w:szCs w:val="24"/>
        </w:rPr>
      </w:pPr>
      <w:r w:rsidRPr="00BF6BE9">
        <w:rPr>
          <w:rFonts w:ascii="Arial" w:hAnsi="Arial" w:cs="Arial"/>
          <w:b/>
          <w:sz w:val="24"/>
          <w:szCs w:val="24"/>
        </w:rPr>
        <w:t>Lebenslauf/Curriculum Vitae*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6077"/>
      </w:tblGrid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9430F7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Persönliche Angaben</w:t>
            </w: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Vorname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Akademischer Grad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Geburtsdatum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Staatsangehörigkeit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681AFA" w:rsidRPr="00FB53A5" w:rsidTr="00681AFA">
        <w:tc>
          <w:tcPr>
            <w:tcW w:w="3211" w:type="dxa"/>
          </w:tcPr>
          <w:p w:rsidR="00681AFA" w:rsidRDefault="0068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Geburtsdaten der Kinder</w:t>
            </w:r>
          </w:p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</w:tr>
      <w:tr w:rsidR="00F82A71" w:rsidRPr="00FB53A5" w:rsidTr="00681AFA">
        <w:tc>
          <w:tcPr>
            <w:tcW w:w="3211" w:type="dxa"/>
          </w:tcPr>
          <w:p w:rsidR="00F82A71" w:rsidRDefault="00F8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Eltern- bzw. Pflegezeiten</w:t>
            </w:r>
          </w:p>
          <w:p w:rsidR="00F82A71" w:rsidRDefault="00F82A71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F82A71" w:rsidRPr="00FB53A5" w:rsidRDefault="00F82A71">
            <w:pPr>
              <w:rPr>
                <w:rFonts w:ascii="Arial" w:hAnsi="Arial" w:cs="Arial"/>
              </w:rPr>
            </w:pPr>
          </w:p>
        </w:tc>
      </w:tr>
      <w:tr w:rsidR="00681AFA" w:rsidRPr="00FB53A5" w:rsidTr="00681AFA">
        <w:tc>
          <w:tcPr>
            <w:tcW w:w="3211" w:type="dxa"/>
          </w:tcPr>
          <w:p w:rsidR="00681AFA" w:rsidRDefault="0068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Dienststellung</w:t>
            </w:r>
          </w:p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privat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dienstlich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Telefon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E-Mail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Wissenschaftlicher und beruflicher Werdegang</w:t>
            </w:r>
          </w:p>
        </w:tc>
      </w:tr>
      <w:tr w:rsidR="00015ADE" w:rsidRPr="00FB53A5" w:rsidTr="00681AFA">
        <w:tc>
          <w:tcPr>
            <w:tcW w:w="3211" w:type="dxa"/>
          </w:tcPr>
          <w:p w:rsidR="000E07C2" w:rsidRPr="00FB53A5" w:rsidRDefault="00015ADE" w:rsidP="000E07C2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b/>
              </w:rPr>
              <w:t xml:space="preserve">Wissenschaftliche Tätigkeiten seit </w:t>
            </w:r>
            <w:r w:rsidR="00AB74F8" w:rsidRPr="00FB53A5">
              <w:rPr>
                <w:rFonts w:ascii="Arial" w:hAnsi="Arial" w:cs="Arial"/>
                <w:b/>
              </w:rPr>
              <w:t>Abschluss</w:t>
            </w:r>
            <w:r w:rsidRPr="00FB53A5">
              <w:rPr>
                <w:rFonts w:ascii="Arial" w:hAnsi="Arial" w:cs="Arial"/>
                <w:b/>
              </w:rPr>
              <w:t xml:space="preserve"> des Studiums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</w:rPr>
              <w:t xml:space="preserve"> </w:t>
            </w:r>
            <w:r w:rsidR="00365FDB" w:rsidRPr="00FB53A5">
              <w:rPr>
                <w:rFonts w:ascii="Arial" w:hAnsi="Arial" w:cs="Arial"/>
                <w:i/>
              </w:rPr>
              <w:t>M</w:t>
            </w:r>
            <w:r w:rsidR="000E07C2" w:rsidRPr="00FB53A5">
              <w:rPr>
                <w:rFonts w:ascii="Arial" w:hAnsi="Arial" w:cs="Arial"/>
                <w:i/>
              </w:rPr>
              <w:t>M/YY</w:t>
            </w:r>
          </w:p>
          <w:p w:rsidR="000E07C2" w:rsidRPr="00FB53A5" w:rsidRDefault="000E07C2" w:rsidP="000E07C2">
            <w:pPr>
              <w:rPr>
                <w:rFonts w:ascii="Arial" w:hAnsi="Arial" w:cs="Arial"/>
                <w:i/>
                <w:u w:val="single"/>
              </w:rPr>
            </w:pPr>
            <w:r w:rsidRPr="00FB53A5">
              <w:rPr>
                <w:rFonts w:ascii="Arial" w:hAnsi="Arial" w:cs="Arial"/>
                <w:i/>
              </w:rPr>
              <w:t>Arbeitgeber/Abteilung</w:t>
            </w:r>
          </w:p>
          <w:p w:rsidR="00015ADE" w:rsidRPr="00FB53A5" w:rsidRDefault="000E07C2" w:rsidP="00365FDB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</w:t>
            </w: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BF6BE9" w:rsidRDefault="00BF6BE9" w:rsidP="00365FDB">
            <w:pPr>
              <w:rPr>
                <w:rFonts w:ascii="Arial" w:hAnsi="Arial" w:cs="Arial"/>
                <w:i/>
              </w:rPr>
            </w:pPr>
          </w:p>
          <w:p w:rsidR="005768A5" w:rsidRPr="00FB53A5" w:rsidRDefault="005768A5" w:rsidP="00365FDB">
            <w:pPr>
              <w:rPr>
                <w:rFonts w:ascii="Arial" w:hAnsi="Arial" w:cs="Arial"/>
                <w:i/>
              </w:rPr>
            </w:pP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2855F5" w:rsidRPr="00FB53A5" w:rsidRDefault="002855F5" w:rsidP="00365FDB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AB74F8" w:rsidRPr="00FB53A5" w:rsidRDefault="00AB74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Universitärer Werdegang</w:t>
            </w:r>
          </w:p>
        </w:tc>
      </w:tr>
      <w:tr w:rsidR="00015ADE" w:rsidRPr="00FB53A5" w:rsidTr="00681AFA">
        <w:tc>
          <w:tcPr>
            <w:tcW w:w="3211" w:type="dxa"/>
          </w:tcPr>
          <w:p w:rsidR="000E07C2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Promotion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015ADE" w:rsidRPr="00FB53A5" w:rsidRDefault="00B8375F" w:rsidP="00B8375F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Ende, d.h. </w:t>
            </w:r>
            <w:r w:rsidR="00015ADE" w:rsidRPr="00FB53A5">
              <w:rPr>
                <w:rFonts w:ascii="Arial" w:hAnsi="Arial" w:cs="Arial"/>
                <w:i/>
              </w:rPr>
              <w:t xml:space="preserve">Datum der </w:t>
            </w:r>
            <w:r w:rsidR="000E07C2" w:rsidRPr="00FB53A5">
              <w:rPr>
                <w:rFonts w:ascii="Arial" w:hAnsi="Arial" w:cs="Arial"/>
                <w:i/>
              </w:rPr>
              <w:t>U</w:t>
            </w:r>
            <w:r w:rsidR="00015ADE" w:rsidRPr="00FB53A5">
              <w:rPr>
                <w:rFonts w:ascii="Arial" w:hAnsi="Arial" w:cs="Arial"/>
                <w:i/>
              </w:rPr>
              <w:t>rkunde</w:t>
            </w: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Pr="00FB53A5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 der Promotion</w:t>
            </w:r>
          </w:p>
          <w:p w:rsidR="00247840" w:rsidRPr="00FB53A5" w:rsidRDefault="00247840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Default="00015ADE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 der Promotion</w:t>
            </w:r>
          </w:p>
          <w:p w:rsidR="002A435C" w:rsidRPr="00FB53A5" w:rsidRDefault="002A435C">
            <w:pPr>
              <w:rPr>
                <w:rFonts w:ascii="Arial" w:hAnsi="Arial" w:cs="Arial"/>
                <w:i/>
              </w:rPr>
            </w:pPr>
          </w:p>
          <w:p w:rsidR="00015ADE" w:rsidRPr="00FB53A5" w:rsidRDefault="00015ADE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Einrichtung, an der die Promotion durchgeführt wurde</w:t>
            </w:r>
          </w:p>
          <w:p w:rsidR="002A435C" w:rsidRDefault="002A435C" w:rsidP="00F50288">
            <w:pPr>
              <w:rPr>
                <w:rFonts w:ascii="Arial" w:hAnsi="Arial" w:cs="Arial"/>
                <w:i/>
              </w:rPr>
            </w:pPr>
          </w:p>
          <w:p w:rsidR="002A435C" w:rsidRPr="00FB53A5" w:rsidRDefault="002A435C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F50288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Approbation</w:t>
            </w:r>
            <w:r w:rsidR="00B8375F" w:rsidRPr="00FB53A5">
              <w:rPr>
                <w:rFonts w:ascii="Arial" w:hAnsi="Arial" w:cs="Arial"/>
                <w:b/>
              </w:rPr>
              <w:t>:</w:t>
            </w:r>
            <w:r w:rsidR="00AB74F8" w:rsidRPr="00FB53A5">
              <w:rPr>
                <w:rFonts w:ascii="Arial" w:hAnsi="Arial" w:cs="Arial"/>
              </w:rPr>
              <w:t xml:space="preserve"> </w:t>
            </w:r>
          </w:p>
          <w:p w:rsidR="003505E0" w:rsidRDefault="00B8375F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 der Urkunde</w:t>
            </w:r>
          </w:p>
          <w:p w:rsidR="002A435C" w:rsidRDefault="002A435C" w:rsidP="00F50288">
            <w:pPr>
              <w:rPr>
                <w:rFonts w:ascii="Arial" w:hAnsi="Arial" w:cs="Arial"/>
                <w:i/>
              </w:rPr>
            </w:pPr>
          </w:p>
          <w:p w:rsidR="002A435C" w:rsidRPr="00FB53A5" w:rsidRDefault="002A435C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B8375F" w:rsidRPr="00FB53A5" w:rsidTr="00681AFA">
        <w:tc>
          <w:tcPr>
            <w:tcW w:w="3211" w:type="dxa"/>
          </w:tcPr>
          <w:p w:rsidR="00B8375F" w:rsidRPr="00FB53A5" w:rsidRDefault="00B8375F" w:rsidP="00A856C1">
            <w:pPr>
              <w:rPr>
                <w:rFonts w:ascii="Arial" w:hAnsi="Arial" w:cs="Arial"/>
                <w:b/>
              </w:rPr>
            </w:pPr>
            <w:proofErr w:type="spellStart"/>
            <w:r w:rsidRPr="00FB53A5">
              <w:rPr>
                <w:rFonts w:ascii="Arial" w:hAnsi="Arial" w:cs="Arial"/>
                <w:b/>
              </w:rPr>
              <w:t>Hochschul</w:t>
            </w:r>
            <w:r w:rsidR="005768A5">
              <w:rPr>
                <w:rFonts w:ascii="Arial" w:hAnsi="Arial" w:cs="Arial"/>
                <w:b/>
              </w:rPr>
              <w:t>abschluß</w:t>
            </w:r>
            <w:r w:rsidRPr="00FB53A5">
              <w:rPr>
                <w:rFonts w:ascii="Arial" w:hAnsi="Arial" w:cs="Arial"/>
                <w:b/>
              </w:rPr>
              <w:t>prüfung</w:t>
            </w:r>
            <w:proofErr w:type="spellEnd"/>
            <w:r w:rsidRPr="00FB53A5">
              <w:rPr>
                <w:rFonts w:ascii="Arial" w:hAnsi="Arial" w:cs="Arial"/>
                <w:b/>
              </w:rPr>
              <w:t xml:space="preserve">: 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Fach:</w:t>
            </w:r>
          </w:p>
          <w:p w:rsidR="005768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Prüfung: </w:t>
            </w:r>
            <w:r w:rsidR="005768A5">
              <w:rPr>
                <w:rFonts w:ascii="Arial" w:hAnsi="Arial" w:cs="Arial"/>
                <w:i/>
              </w:rPr>
              <w:t>(</w:t>
            </w:r>
            <w:r w:rsidRPr="00FB53A5">
              <w:rPr>
                <w:rFonts w:ascii="Arial" w:hAnsi="Arial" w:cs="Arial"/>
                <w:i/>
              </w:rPr>
              <w:t>Staatsexamen</w:t>
            </w:r>
            <w:r w:rsidR="005768A5">
              <w:rPr>
                <w:rFonts w:ascii="Arial" w:hAnsi="Arial" w:cs="Arial"/>
                <w:i/>
              </w:rPr>
              <w:t>, Diplom, Master)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Hochschule:</w:t>
            </w:r>
          </w:p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BF0EB9" w:rsidRPr="00FB53A5" w:rsidRDefault="00015ADE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 xml:space="preserve">Studium: 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 – MM/YY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</w:t>
            </w:r>
          </w:p>
          <w:p w:rsidR="00F50288" w:rsidRPr="00FB53A5" w:rsidRDefault="00F50288" w:rsidP="00AB74F8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i/>
              </w:rPr>
              <w:t>Hochschule</w:t>
            </w:r>
          </w:p>
        </w:tc>
        <w:tc>
          <w:tcPr>
            <w:tcW w:w="6077" w:type="dxa"/>
          </w:tcPr>
          <w:p w:rsidR="00AB74F8" w:rsidRPr="00FB53A5" w:rsidRDefault="00AB74F8">
            <w:pPr>
              <w:rPr>
                <w:rFonts w:ascii="Arial" w:hAnsi="Arial" w:cs="Arial"/>
              </w:rPr>
            </w:pPr>
          </w:p>
        </w:tc>
      </w:tr>
      <w:tr w:rsidR="00247840" w:rsidRPr="00FB53A5" w:rsidTr="00681AFA">
        <w:tc>
          <w:tcPr>
            <w:tcW w:w="3211" w:type="dxa"/>
          </w:tcPr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>Abitur: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Schule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Ort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</w:t>
            </w:r>
          </w:p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i/>
              </w:rPr>
              <w:t>Ggf. Besonderheiten, z.B. Klasse übersprungen</w:t>
            </w:r>
          </w:p>
        </w:tc>
        <w:tc>
          <w:tcPr>
            <w:tcW w:w="6077" w:type="dxa"/>
          </w:tcPr>
          <w:p w:rsidR="00247840" w:rsidRPr="00FB53A5" w:rsidRDefault="0024784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183"/>
        <w:gridCol w:w="6105"/>
      </w:tblGrid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247840" w:rsidRPr="00FB53A5" w:rsidRDefault="003505E0" w:rsidP="00FB53A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 xml:space="preserve">Tätigkeiten außerhalb der Wissenschaft </w:t>
            </w:r>
          </w:p>
          <w:p w:rsidR="003505E0" w:rsidRPr="00FB53A5" w:rsidRDefault="003505E0" w:rsidP="00FB53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(Facharztausbildung, klinische Tätigkeit, Berufsausbildung)</w:t>
            </w:r>
          </w:p>
        </w:tc>
      </w:tr>
      <w:tr w:rsidR="00B66B7B" w:rsidRPr="00FB53A5" w:rsidTr="00ED7C2C">
        <w:tc>
          <w:tcPr>
            <w:tcW w:w="9288" w:type="dxa"/>
            <w:gridSpan w:val="2"/>
          </w:tcPr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3505E0" w:rsidRPr="00FB53A5" w:rsidRDefault="00681AFA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Drittmittel (Sachmittel, Stipendien usw., verleihende Institution, Erst – oder Mitantragstellerin)</w:t>
            </w:r>
          </w:p>
        </w:tc>
      </w:tr>
      <w:tr w:rsidR="00B66B7B" w:rsidRPr="00FB53A5" w:rsidTr="0012502E">
        <w:tc>
          <w:tcPr>
            <w:tcW w:w="9288" w:type="dxa"/>
            <w:gridSpan w:val="2"/>
          </w:tcPr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681AFA" w:rsidRPr="00FB53A5" w:rsidTr="00B66B7B">
        <w:tc>
          <w:tcPr>
            <w:tcW w:w="9288" w:type="dxa"/>
            <w:gridSpan w:val="2"/>
            <w:shd w:val="clear" w:color="auto" w:fill="D9D9D9" w:themeFill="background1" w:themeFillShade="D9"/>
          </w:tcPr>
          <w:p w:rsidR="00681AFA" w:rsidRPr="00681AFA" w:rsidRDefault="00681AFA" w:rsidP="00B66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AFA">
              <w:rPr>
                <w:rFonts w:ascii="Arial" w:hAnsi="Arial" w:cs="Arial"/>
                <w:b/>
                <w:sz w:val="24"/>
                <w:szCs w:val="24"/>
              </w:rPr>
              <w:t>Lehre (Art und Umfang)</w:t>
            </w:r>
          </w:p>
          <w:p w:rsidR="00681AFA" w:rsidRPr="00FB53A5" w:rsidRDefault="00681AFA" w:rsidP="00B66B7B">
            <w:pPr>
              <w:jc w:val="center"/>
              <w:rPr>
                <w:rFonts w:ascii="Arial" w:hAnsi="Arial" w:cs="Arial"/>
              </w:rPr>
            </w:pPr>
          </w:p>
        </w:tc>
      </w:tr>
      <w:tr w:rsidR="00B66B7B" w:rsidRPr="00FB53A5" w:rsidTr="00CC7618">
        <w:tc>
          <w:tcPr>
            <w:tcW w:w="9288" w:type="dxa"/>
            <w:gridSpan w:val="2"/>
          </w:tcPr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E575C6" w:rsidRPr="00FB53A5" w:rsidTr="00E575C6">
        <w:tc>
          <w:tcPr>
            <w:tcW w:w="9288" w:type="dxa"/>
            <w:gridSpan w:val="2"/>
            <w:shd w:val="clear" w:color="auto" w:fill="D9D9D9" w:themeFill="background1" w:themeFillShade="D9"/>
          </w:tcPr>
          <w:p w:rsidR="00E575C6" w:rsidRDefault="00E575C6" w:rsidP="00E57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Qualifikationsvorhaben</w:t>
            </w:r>
          </w:p>
          <w:p w:rsidR="00E575C6" w:rsidRPr="00681AFA" w:rsidRDefault="00E575C6" w:rsidP="00E57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(Thema, Arbeitsplatz, Fach, weitere Förderung beantragt?)</w:t>
            </w:r>
          </w:p>
          <w:p w:rsidR="00E575C6" w:rsidRPr="00FB53A5" w:rsidRDefault="00E575C6" w:rsidP="00E575C6">
            <w:pPr>
              <w:jc w:val="center"/>
              <w:rPr>
                <w:rFonts w:ascii="Arial" w:hAnsi="Arial" w:cs="Arial"/>
              </w:rPr>
            </w:pPr>
          </w:p>
        </w:tc>
      </w:tr>
      <w:tr w:rsidR="00E575C6" w:rsidRPr="00FB53A5" w:rsidTr="00E26497">
        <w:tc>
          <w:tcPr>
            <w:tcW w:w="3183" w:type="dxa"/>
          </w:tcPr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3183" w:type="dxa"/>
          </w:tcPr>
          <w:p w:rsidR="00FB53A5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Datum</w:t>
            </w:r>
          </w:p>
          <w:p w:rsidR="003505E0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Unterschrift</w:t>
            </w: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</w:tr>
    </w:tbl>
    <w:p w:rsidR="00BB394D" w:rsidRDefault="00E575C6" w:rsidP="00EF4433"/>
    <w:sectPr w:rsidR="00BB394D" w:rsidSect="00FB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99" w:rsidRDefault="00EE1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Pr="002855F5" w:rsidRDefault="007C636D">
    <w:pPr>
      <w:pStyle w:val="Fuzeile"/>
      <w:rPr>
        <w:rFonts w:ascii="Times New Roman" w:hAnsi="Times New Roman" w:cs="Times New Roman"/>
        <w:sz w:val="20"/>
        <w:szCs w:val="20"/>
      </w:rPr>
    </w:pPr>
    <w:r w:rsidRPr="002855F5">
      <w:rPr>
        <w:rFonts w:ascii="Times New Roman" w:hAnsi="Times New Roman" w:cs="Times New Roman"/>
        <w:sz w:val="20"/>
        <w:szCs w:val="20"/>
      </w:rPr>
      <w:t>*auszufüllen in Times New Roman, Schriftgröße 12. Das ausgefüllte Formular darf insgesamt 3 Seiten nicht überschreiten</w:t>
    </w:r>
    <w:r w:rsidR="00FB53A5">
      <w:rPr>
        <w:rFonts w:ascii="Times New Roman" w:hAnsi="Times New Roman" w:cs="Times New Roman"/>
        <w:sz w:val="20"/>
        <w:szCs w:val="20"/>
      </w:rPr>
      <w:t>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99" w:rsidRDefault="00EE1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99" w:rsidRDefault="00EE11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32" w:rsidRPr="00091132" w:rsidRDefault="00681AFA" w:rsidP="00091132">
    <w:pPr>
      <w:pStyle w:val="Kopfzeile"/>
      <w:jc w:val="righ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Formular</w:t>
    </w:r>
    <w:proofErr w:type="spellEnd"/>
    <w:r>
      <w:rPr>
        <w:sz w:val="16"/>
        <w:szCs w:val="16"/>
        <w:lang w:val="en-US"/>
      </w:rPr>
      <w:t xml:space="preserve"> CV – Olympia-Morata-</w:t>
    </w:r>
    <w:proofErr w:type="spellStart"/>
    <w:r>
      <w:rPr>
        <w:sz w:val="16"/>
        <w:szCs w:val="16"/>
        <w:lang w:val="en-US"/>
      </w:rPr>
      <w:t>Programm</w:t>
    </w:r>
    <w:proofErr w:type="spellEnd"/>
    <w:r w:rsidR="00EE1199">
      <w:rPr>
        <w:sz w:val="16"/>
        <w:szCs w:val="16"/>
        <w:lang w:val="en-US"/>
      </w:rPr>
      <w:t xml:space="preserve"> </w:t>
    </w:r>
    <w:r w:rsidR="00F82A71">
      <w:rPr>
        <w:sz w:val="16"/>
        <w:szCs w:val="16"/>
        <w:lang w:val="en-US"/>
      </w:rPr>
      <w:t>7</w:t>
    </w:r>
    <w:r w:rsidR="00EE1199">
      <w:rPr>
        <w:sz w:val="16"/>
        <w:szCs w:val="16"/>
        <w:lang w:val="en-US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99" w:rsidRDefault="00EE11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91132"/>
    <w:rsid w:val="000E07C2"/>
    <w:rsid w:val="00247840"/>
    <w:rsid w:val="002855F5"/>
    <w:rsid w:val="00295746"/>
    <w:rsid w:val="002A435C"/>
    <w:rsid w:val="003505E0"/>
    <w:rsid w:val="00365FDB"/>
    <w:rsid w:val="00460414"/>
    <w:rsid w:val="005768A5"/>
    <w:rsid w:val="005F1A59"/>
    <w:rsid w:val="00681AFA"/>
    <w:rsid w:val="00713C57"/>
    <w:rsid w:val="007A6789"/>
    <w:rsid w:val="007C636D"/>
    <w:rsid w:val="009430F7"/>
    <w:rsid w:val="009612AB"/>
    <w:rsid w:val="00AB74F8"/>
    <w:rsid w:val="00AD7C21"/>
    <w:rsid w:val="00AF35EE"/>
    <w:rsid w:val="00B66B7B"/>
    <w:rsid w:val="00B8375F"/>
    <w:rsid w:val="00BF0EB9"/>
    <w:rsid w:val="00BF6BE9"/>
    <w:rsid w:val="00C01CB0"/>
    <w:rsid w:val="00D512A0"/>
    <w:rsid w:val="00D936B3"/>
    <w:rsid w:val="00DE7B9C"/>
    <w:rsid w:val="00E575C6"/>
    <w:rsid w:val="00E86F74"/>
    <w:rsid w:val="00EE1199"/>
    <w:rsid w:val="00EF4433"/>
    <w:rsid w:val="00F50288"/>
    <w:rsid w:val="00F82A71"/>
    <w:rsid w:val="00FA060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73A0"/>
  <w15:docId w15:val="{FB851250-F45D-48D1-BB8A-3E774C4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340B-AC6E-4217-B954-DE2A692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A908F155</Template>
  <TotalTime>0</TotalTime>
  <Pages>3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8</cp:revision>
  <cp:lastPrinted>2017-12-29T09:16:00Z</cp:lastPrinted>
  <dcterms:created xsi:type="dcterms:W3CDTF">2018-02-27T12:11:00Z</dcterms:created>
  <dcterms:modified xsi:type="dcterms:W3CDTF">2021-05-19T11:40:00Z</dcterms:modified>
</cp:coreProperties>
</file>