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Pr="00672FBE" w:rsidRDefault="002E6884" w:rsidP="00755CBE">
      <w:pPr>
        <w:pStyle w:val="Kopfzeile"/>
        <w:jc w:val="center"/>
        <w:rPr>
          <w:rFonts w:cstheme="minorHAnsi"/>
          <w:b/>
        </w:rPr>
      </w:pPr>
      <w:r w:rsidRPr="00672FBE">
        <w:rPr>
          <w:rFonts w:cstheme="minorHAnsi"/>
          <w:b/>
        </w:rPr>
        <w:t>Publikationsliste</w:t>
      </w:r>
      <w:r w:rsidR="00755CBE" w:rsidRPr="00672FBE">
        <w:rPr>
          <w:rFonts w:cstheme="minorHAnsi"/>
          <w:b/>
        </w:rPr>
        <w:t xml:space="preserve"> </w:t>
      </w:r>
      <w:r w:rsidR="00FC6800" w:rsidRPr="00672FBE">
        <w:rPr>
          <w:rFonts w:cstheme="minorHAnsi"/>
          <w:b/>
        </w:rPr>
        <w:t>Olympia-</w:t>
      </w:r>
      <w:proofErr w:type="spellStart"/>
      <w:r w:rsidR="00FC6800" w:rsidRPr="00672FBE">
        <w:rPr>
          <w:rFonts w:cstheme="minorHAnsi"/>
          <w:b/>
        </w:rPr>
        <w:t>Morata</w:t>
      </w:r>
      <w:proofErr w:type="spellEnd"/>
      <w:r w:rsidR="00FC6800" w:rsidRPr="00672FBE">
        <w:rPr>
          <w:rFonts w:cstheme="minorHAnsi"/>
          <w:b/>
        </w:rPr>
        <w:t>-Programm</w:t>
      </w:r>
      <w:r w:rsidR="00755CBE" w:rsidRPr="00672FBE">
        <w:rPr>
          <w:rFonts w:cstheme="minorHAnsi"/>
          <w:b/>
        </w:rPr>
        <w:t>–Programm*</w:t>
      </w:r>
    </w:p>
    <w:p w:rsidR="002E64D5" w:rsidRPr="00672FBE" w:rsidRDefault="002E64D5" w:rsidP="00755CBE">
      <w:pPr>
        <w:pStyle w:val="Kopfzeile"/>
        <w:jc w:val="center"/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7"/>
        <w:gridCol w:w="5938"/>
        <w:gridCol w:w="533"/>
      </w:tblGrid>
      <w:tr w:rsidR="002E6884" w:rsidRPr="00672FBE" w:rsidTr="008E3B7F">
        <w:tc>
          <w:tcPr>
            <w:tcW w:w="2817" w:type="dxa"/>
          </w:tcPr>
          <w:p w:rsidR="002E6884" w:rsidRPr="00672FBE" w:rsidRDefault="002E6884" w:rsidP="002855F5">
            <w:pPr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Bewerbungsrunde:</w:t>
            </w:r>
          </w:p>
          <w:p w:rsidR="002E6884" w:rsidRPr="00672FBE" w:rsidRDefault="002E6884" w:rsidP="00755CBE">
            <w:pPr>
              <w:rPr>
                <w:rFonts w:cstheme="minorHAnsi"/>
                <w:i/>
              </w:rPr>
            </w:pPr>
            <w:r w:rsidRPr="00672FBE">
              <w:rPr>
                <w:rFonts w:cstheme="minorHAnsi"/>
                <w:i/>
              </w:rPr>
              <w:t>MM/YY</w:t>
            </w:r>
          </w:p>
        </w:tc>
        <w:tc>
          <w:tcPr>
            <w:tcW w:w="6471" w:type="dxa"/>
            <w:gridSpan w:val="2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</w:tr>
      <w:tr w:rsidR="002E6884" w:rsidRPr="00672FBE" w:rsidTr="00B86481">
        <w:tc>
          <w:tcPr>
            <w:tcW w:w="2817" w:type="dxa"/>
          </w:tcPr>
          <w:p w:rsidR="002E6884" w:rsidRPr="00672FBE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672FBE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672FBE" w:rsidTr="004F328C">
        <w:tc>
          <w:tcPr>
            <w:tcW w:w="2817" w:type="dxa"/>
          </w:tcPr>
          <w:p w:rsidR="002E6884" w:rsidRPr="00672FBE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672FBE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672FBE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672FBE" w:rsidRDefault="002E6884" w:rsidP="0046464A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672FBE" w:rsidRDefault="002E6884" w:rsidP="0046464A">
            <w:pPr>
              <w:spacing w:before="60" w:after="60"/>
              <w:rPr>
                <w:rFonts w:cstheme="minorHAnsi"/>
              </w:rPr>
            </w:pPr>
          </w:p>
        </w:tc>
      </w:tr>
      <w:tr w:rsidR="002E6884" w:rsidRPr="00672FBE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672FBE" w:rsidRPr="00672FBE" w:rsidRDefault="00672FBE" w:rsidP="00672FBE">
            <w:pPr>
              <w:pStyle w:val="Kopfzeile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 xml:space="preserve">Bitte geben Sie peer-reviewte Publikationen wie folgt ein: Nachname Erster Buchstabe Vorname, Journal, Jahrgang, Volume, Seitenzahlen, Titel der Publikation, Impactfaktor. Fügen Sie in die Liste ggfs. weitere Zeilen ein. Geteilte </w:t>
            </w:r>
            <w:proofErr w:type="spellStart"/>
            <w:r w:rsidRPr="00672FBE">
              <w:rPr>
                <w:rFonts w:cstheme="minorHAnsi"/>
                <w:b/>
              </w:rPr>
              <w:t>Erstautorenschaften</w:t>
            </w:r>
            <w:proofErr w:type="spellEnd"/>
            <w:r w:rsidRPr="00672FBE">
              <w:rPr>
                <w:rFonts w:cstheme="minorHAnsi"/>
                <w:b/>
              </w:rPr>
              <w:t xml:space="preserve"> müssen mit einem * gekennzeichnet werden. </w:t>
            </w:r>
          </w:p>
          <w:p w:rsidR="00672FBE" w:rsidRPr="00672FBE" w:rsidRDefault="00672FBE" w:rsidP="00672FBE">
            <w:pPr>
              <w:pStyle w:val="Kopfzeile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 xml:space="preserve">Bitte keine Nennung von Abstracts, Case Reports und Postern. </w:t>
            </w:r>
          </w:p>
          <w:p w:rsidR="00672FBE" w:rsidRPr="00672FBE" w:rsidRDefault="00672FBE" w:rsidP="00672FBE">
            <w:pPr>
              <w:pStyle w:val="Kopfzeile"/>
              <w:jc w:val="both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Eine Publikation muss mindestens zur Veröffentlichung angenommen sein. Ggf. sind Annahmebestätigungen bzw. Nachweise zur Veröffentlichung auf einem Preprint-Server beizufügen.</w:t>
            </w:r>
            <w:bookmarkStart w:id="0" w:name="_GoBack"/>
            <w:bookmarkEnd w:id="0"/>
          </w:p>
          <w:p w:rsidR="00672FBE" w:rsidRPr="00672FBE" w:rsidRDefault="00672FBE" w:rsidP="00672FBE">
            <w:pPr>
              <w:rPr>
                <w:rFonts w:cstheme="minorHAnsi"/>
              </w:rPr>
            </w:pPr>
            <w:r w:rsidRPr="00672FBE">
              <w:rPr>
                <w:rFonts w:cstheme="minorHAnsi"/>
                <w:b/>
              </w:rPr>
              <w:t>Manuskripte „in Vorbereitung“, „</w:t>
            </w:r>
            <w:proofErr w:type="spellStart"/>
            <w:r w:rsidRPr="00672FBE">
              <w:rPr>
                <w:rFonts w:cstheme="minorHAnsi"/>
                <w:b/>
              </w:rPr>
              <w:t>submitted</w:t>
            </w:r>
            <w:proofErr w:type="spellEnd"/>
            <w:r w:rsidRPr="00672FBE">
              <w:rPr>
                <w:rFonts w:cstheme="minorHAnsi"/>
                <w:b/>
              </w:rPr>
              <w:t>“ oder „</w:t>
            </w:r>
            <w:proofErr w:type="spellStart"/>
            <w:r w:rsidRPr="00672FBE">
              <w:rPr>
                <w:rFonts w:cstheme="minorHAnsi"/>
                <w:b/>
              </w:rPr>
              <w:t>under</w:t>
            </w:r>
            <w:proofErr w:type="spellEnd"/>
            <w:r w:rsidRPr="00672FBE">
              <w:rPr>
                <w:rFonts w:cstheme="minorHAnsi"/>
                <w:b/>
              </w:rPr>
              <w:t xml:space="preserve"> review“ dürfen nicht aufgeführt werden.</w:t>
            </w:r>
          </w:p>
          <w:p w:rsidR="00FC6800" w:rsidRPr="00672FBE" w:rsidRDefault="00FC6800" w:rsidP="00672FBE">
            <w:pPr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 xml:space="preserve">Bitte kennzeichnen Sie die für die Habilitation relevanten Publikationen durch Kursivdruck! </w:t>
            </w:r>
          </w:p>
          <w:p w:rsidR="002E6884" w:rsidRPr="00672FBE" w:rsidRDefault="002E6884" w:rsidP="00672FBE">
            <w:pPr>
              <w:pStyle w:val="Kopfzeile"/>
              <w:rPr>
                <w:rFonts w:cstheme="minorHAnsi"/>
                <w:b/>
              </w:rPr>
            </w:pPr>
          </w:p>
        </w:tc>
      </w:tr>
      <w:tr w:rsidR="002E6884" w:rsidRPr="00672F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672FBE" w:rsidRDefault="002E6884" w:rsidP="002E6884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Originalarbeiten Erst-Autorenschaft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672FBE" w:rsidRDefault="002E6884" w:rsidP="006E1CD7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IF</w:t>
            </w:r>
          </w:p>
        </w:tc>
      </w:tr>
      <w:tr w:rsidR="002E6884" w:rsidRPr="00672FBE" w:rsidTr="003E2E7F">
        <w:tc>
          <w:tcPr>
            <w:tcW w:w="8755" w:type="dxa"/>
            <w:gridSpan w:val="2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</w:tr>
      <w:tr w:rsidR="002E6884" w:rsidRPr="00672FBE" w:rsidTr="003E2E7F">
        <w:tc>
          <w:tcPr>
            <w:tcW w:w="8755" w:type="dxa"/>
            <w:gridSpan w:val="2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</w:tr>
      <w:tr w:rsidR="002E6884" w:rsidRPr="00672FBE" w:rsidTr="003E2E7F">
        <w:tc>
          <w:tcPr>
            <w:tcW w:w="8755" w:type="dxa"/>
            <w:gridSpan w:val="2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2E6884" w:rsidRPr="00672FBE" w:rsidRDefault="002E6884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672FBE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Originalarbeiten Letzt-Autorenschaft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672FBE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IF</w:t>
            </w:r>
          </w:p>
        </w:tc>
      </w:tr>
      <w:tr w:rsidR="006E1CD7" w:rsidRPr="00672F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672FBE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Originalarbeiten Co-Autorenschaft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672FBE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IF</w:t>
            </w:r>
          </w:p>
        </w:tc>
      </w:tr>
      <w:tr w:rsidR="006E1CD7" w:rsidRPr="00672FBE" w:rsidTr="002E6884">
        <w:tc>
          <w:tcPr>
            <w:tcW w:w="8755" w:type="dxa"/>
            <w:gridSpan w:val="2"/>
          </w:tcPr>
          <w:p w:rsidR="006E1CD7" w:rsidRPr="00672FBE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 w:rsidP="00A856C1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</w:tcPr>
          <w:p w:rsidR="006E1CD7" w:rsidRPr="00672FBE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 w:rsidP="00A856C1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</w:tcPr>
          <w:p w:rsidR="006E1CD7" w:rsidRPr="00672FBE" w:rsidRDefault="006E1CD7" w:rsidP="00A856C1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 w:rsidP="00A856C1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672FBE" w:rsidRDefault="006E1CD7" w:rsidP="002E6884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Übersichtsarbeiten (</w:t>
            </w:r>
            <w:proofErr w:type="spellStart"/>
            <w:r w:rsidRPr="00672FBE">
              <w:rPr>
                <w:rFonts w:cstheme="minorHAnsi"/>
                <w:b/>
              </w:rPr>
              <w:t>reviews</w:t>
            </w:r>
            <w:proofErr w:type="spellEnd"/>
            <w:r w:rsidRPr="00672FBE">
              <w:rPr>
                <w:rFonts w:cstheme="minorHAnsi"/>
                <w:b/>
              </w:rPr>
              <w:t xml:space="preserve">) </w:t>
            </w:r>
            <w:proofErr w:type="spellStart"/>
            <w:r w:rsidRPr="00672FBE">
              <w:rPr>
                <w:rFonts w:cstheme="minorHAnsi"/>
                <w:b/>
              </w:rPr>
              <w:t>Erstautorenschaft</w:t>
            </w:r>
            <w:proofErr w:type="spellEnd"/>
            <w:r w:rsidRPr="00672FB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672FBE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IF</w:t>
            </w:r>
          </w:p>
        </w:tc>
      </w:tr>
      <w:tr w:rsidR="006E1CD7" w:rsidRPr="00672FBE" w:rsidTr="00D84024">
        <w:tc>
          <w:tcPr>
            <w:tcW w:w="8755" w:type="dxa"/>
            <w:gridSpan w:val="2"/>
          </w:tcPr>
          <w:p w:rsidR="006E1CD7" w:rsidRPr="00672FBE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 w:rsidP="00AB74F8">
            <w:pPr>
              <w:rPr>
                <w:rFonts w:cstheme="minorHAnsi"/>
              </w:rPr>
            </w:pPr>
          </w:p>
        </w:tc>
      </w:tr>
      <w:tr w:rsidR="006E1CD7" w:rsidRPr="00672FBE" w:rsidTr="00D84024">
        <w:tc>
          <w:tcPr>
            <w:tcW w:w="8755" w:type="dxa"/>
            <w:gridSpan w:val="2"/>
          </w:tcPr>
          <w:p w:rsidR="006E1CD7" w:rsidRPr="00672FBE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 w:rsidP="00AB74F8">
            <w:pPr>
              <w:rPr>
                <w:rFonts w:cstheme="minorHAnsi"/>
              </w:rPr>
            </w:pPr>
          </w:p>
        </w:tc>
      </w:tr>
      <w:tr w:rsidR="006E1CD7" w:rsidRPr="00672FBE" w:rsidTr="00D84024">
        <w:tc>
          <w:tcPr>
            <w:tcW w:w="8755" w:type="dxa"/>
            <w:gridSpan w:val="2"/>
          </w:tcPr>
          <w:p w:rsidR="006E1CD7" w:rsidRPr="00672FBE" w:rsidRDefault="006E1CD7" w:rsidP="00AB74F8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 w:rsidP="00AB74F8">
            <w:pPr>
              <w:rPr>
                <w:rFonts w:cstheme="minorHAnsi"/>
              </w:rPr>
            </w:pPr>
          </w:p>
        </w:tc>
      </w:tr>
      <w:tr w:rsidR="006E1CD7" w:rsidRPr="00672F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672FBE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Übersichtsarbeiten (</w:t>
            </w:r>
            <w:proofErr w:type="spellStart"/>
            <w:r w:rsidRPr="00672FBE">
              <w:rPr>
                <w:rFonts w:cstheme="minorHAnsi"/>
                <w:b/>
              </w:rPr>
              <w:t>reviews</w:t>
            </w:r>
            <w:proofErr w:type="spellEnd"/>
            <w:r w:rsidRPr="00672FBE">
              <w:rPr>
                <w:rFonts w:cstheme="minorHAnsi"/>
                <w:b/>
              </w:rPr>
              <w:t xml:space="preserve">) </w:t>
            </w:r>
            <w:proofErr w:type="spellStart"/>
            <w:r w:rsidRPr="00672FBE">
              <w:rPr>
                <w:rFonts w:cstheme="minorHAnsi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672FBE" w:rsidRDefault="006E1CD7" w:rsidP="00A856C1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IF</w:t>
            </w:r>
          </w:p>
        </w:tc>
      </w:tr>
      <w:tr w:rsidR="006E1CD7" w:rsidRPr="00672FBE" w:rsidTr="00873985">
        <w:tc>
          <w:tcPr>
            <w:tcW w:w="8755" w:type="dxa"/>
            <w:gridSpan w:val="2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873985">
        <w:tc>
          <w:tcPr>
            <w:tcW w:w="8755" w:type="dxa"/>
            <w:gridSpan w:val="2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873985">
        <w:tc>
          <w:tcPr>
            <w:tcW w:w="8755" w:type="dxa"/>
            <w:gridSpan w:val="2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2E64D5" w:rsidRPr="00672FBE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2E64D5" w:rsidRPr="00672FBE" w:rsidRDefault="002E64D5" w:rsidP="00755CBE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>Case Reports</w:t>
            </w:r>
          </w:p>
        </w:tc>
      </w:tr>
      <w:tr w:rsidR="002E64D5" w:rsidRPr="00672FBE" w:rsidTr="002E64D5">
        <w:tc>
          <w:tcPr>
            <w:tcW w:w="9288" w:type="dxa"/>
            <w:gridSpan w:val="3"/>
            <w:shd w:val="clear" w:color="auto" w:fill="auto"/>
          </w:tcPr>
          <w:p w:rsidR="002E64D5" w:rsidRPr="00672FBE" w:rsidRDefault="002E64D5" w:rsidP="00755CBE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2E64D5" w:rsidRPr="00672FBE" w:rsidTr="002E64D5">
        <w:tc>
          <w:tcPr>
            <w:tcW w:w="9288" w:type="dxa"/>
            <w:gridSpan w:val="3"/>
            <w:shd w:val="clear" w:color="auto" w:fill="auto"/>
          </w:tcPr>
          <w:p w:rsidR="002E64D5" w:rsidRPr="00672FBE" w:rsidRDefault="002E64D5" w:rsidP="00755CBE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2E64D5" w:rsidRPr="00672FBE" w:rsidTr="002E64D5">
        <w:tc>
          <w:tcPr>
            <w:tcW w:w="9288" w:type="dxa"/>
            <w:gridSpan w:val="3"/>
            <w:shd w:val="clear" w:color="auto" w:fill="auto"/>
          </w:tcPr>
          <w:p w:rsidR="002E64D5" w:rsidRPr="00672FBE" w:rsidRDefault="002E64D5" w:rsidP="00755CBE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E1CD7" w:rsidRPr="00672FBE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672FBE" w:rsidRDefault="006E1CD7" w:rsidP="00755CBE">
            <w:pPr>
              <w:spacing w:before="60" w:after="60"/>
              <w:rPr>
                <w:rFonts w:cstheme="minorHAnsi"/>
                <w:b/>
              </w:rPr>
            </w:pPr>
            <w:r w:rsidRPr="00672FBE">
              <w:rPr>
                <w:rFonts w:cstheme="minorHAnsi"/>
                <w:b/>
              </w:rPr>
              <w:t xml:space="preserve">Bücher/Buchbeiträge </w:t>
            </w:r>
            <w:r w:rsidRPr="00672FBE">
              <w:rPr>
                <w:rFonts w:cstheme="minorHAnsi"/>
              </w:rPr>
              <w:t>(der IF entfällt)</w:t>
            </w:r>
          </w:p>
        </w:tc>
      </w:tr>
      <w:tr w:rsidR="006E1CD7" w:rsidRPr="00672FBE" w:rsidTr="00D10B8E">
        <w:tc>
          <w:tcPr>
            <w:tcW w:w="8755" w:type="dxa"/>
            <w:gridSpan w:val="2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D10B8E">
        <w:tc>
          <w:tcPr>
            <w:tcW w:w="8755" w:type="dxa"/>
            <w:gridSpan w:val="2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  <w:tr w:rsidR="006E1CD7" w:rsidRPr="00672FBE" w:rsidTr="00D10B8E">
        <w:tc>
          <w:tcPr>
            <w:tcW w:w="8755" w:type="dxa"/>
            <w:gridSpan w:val="2"/>
          </w:tcPr>
          <w:p w:rsidR="006E1CD7" w:rsidRPr="00672FBE" w:rsidRDefault="006E1CD7" w:rsidP="00672FBE">
            <w:pPr>
              <w:jc w:val="center"/>
              <w:rPr>
                <w:rFonts w:cstheme="minorHAnsi"/>
              </w:rPr>
            </w:pPr>
          </w:p>
        </w:tc>
        <w:tc>
          <w:tcPr>
            <w:tcW w:w="533" w:type="dxa"/>
          </w:tcPr>
          <w:p w:rsidR="006E1CD7" w:rsidRPr="00672FBE" w:rsidRDefault="006E1CD7">
            <w:pPr>
              <w:rPr>
                <w:rFonts w:cstheme="minorHAnsi"/>
              </w:rPr>
            </w:pPr>
          </w:p>
        </w:tc>
      </w:tr>
    </w:tbl>
    <w:p w:rsidR="00BB394D" w:rsidRPr="00672FBE" w:rsidRDefault="00672FBE" w:rsidP="00EF4433">
      <w:pPr>
        <w:rPr>
          <w:rFonts w:cstheme="minorHAnsi"/>
        </w:rPr>
      </w:pPr>
    </w:p>
    <w:sectPr w:rsidR="00BB394D" w:rsidRPr="00672FBE" w:rsidSect="00E17EB7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</w:t>
    </w:r>
    <w:r w:rsidR="00672FBE">
      <w:rPr>
        <w:rFonts w:ascii="Times New Roman" w:hAnsi="Times New Roman" w:cs="Times New Roman"/>
        <w:sz w:val="24"/>
        <w:szCs w:val="24"/>
      </w:rPr>
      <w:t>Calibri</w:t>
    </w:r>
    <w:r w:rsidRPr="00360642">
      <w:rPr>
        <w:rFonts w:ascii="Times New Roman" w:hAnsi="Times New Roman" w:cs="Times New Roman"/>
        <w:sz w:val="24"/>
        <w:szCs w:val="24"/>
      </w:rPr>
      <w:t xml:space="preserve">, Schriftgröße </w:t>
    </w:r>
    <w:r w:rsidR="00672FBE">
      <w:rPr>
        <w:rFonts w:ascii="Times New Roman" w:hAnsi="Times New Roman" w:cs="Times New Roman"/>
        <w:sz w:val="24"/>
        <w:szCs w:val="24"/>
      </w:rPr>
      <w:t>11.</w:t>
    </w:r>
    <w:r w:rsidRPr="00360642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</w:t>
    </w:r>
    <w:r w:rsidR="002E6884">
      <w:rPr>
        <w:sz w:val="16"/>
        <w:szCs w:val="16"/>
      </w:rPr>
      <w:t>Publikationsliste</w:t>
    </w:r>
    <w:r w:rsidRPr="00E575DF">
      <w:rPr>
        <w:sz w:val="16"/>
        <w:szCs w:val="16"/>
      </w:rPr>
      <w:t xml:space="preserve"> – </w:t>
    </w:r>
    <w:r w:rsidR="00FC6800">
      <w:rPr>
        <w:sz w:val="16"/>
        <w:szCs w:val="16"/>
      </w:rPr>
      <w:t>Olympia-</w:t>
    </w:r>
    <w:proofErr w:type="spellStart"/>
    <w:r w:rsidR="00FC6800">
      <w:rPr>
        <w:sz w:val="16"/>
        <w:szCs w:val="16"/>
      </w:rPr>
      <w:t>Morata</w:t>
    </w:r>
    <w:proofErr w:type="spellEnd"/>
    <w:r w:rsidRPr="00E575DF">
      <w:rPr>
        <w:sz w:val="16"/>
        <w:szCs w:val="16"/>
      </w:rPr>
      <w:t>-Programm</w:t>
    </w:r>
    <w:r w:rsidR="00672FBE">
      <w:rPr>
        <w:sz w:val="16"/>
        <w:szCs w:val="16"/>
      </w:rPr>
      <w:t xml:space="preserve"> 2022</w:t>
    </w:r>
  </w:p>
  <w:p w:rsidR="009612AB" w:rsidRDefault="00961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E07C2"/>
    <w:rsid w:val="002855F5"/>
    <w:rsid w:val="00295746"/>
    <w:rsid w:val="002C0A85"/>
    <w:rsid w:val="002E64D5"/>
    <w:rsid w:val="002E6884"/>
    <w:rsid w:val="003505E0"/>
    <w:rsid w:val="00360642"/>
    <w:rsid w:val="00365FDB"/>
    <w:rsid w:val="00443A64"/>
    <w:rsid w:val="00460414"/>
    <w:rsid w:val="0046464A"/>
    <w:rsid w:val="00672FBE"/>
    <w:rsid w:val="006E1CD7"/>
    <w:rsid w:val="00713C57"/>
    <w:rsid w:val="00755CBE"/>
    <w:rsid w:val="007A6789"/>
    <w:rsid w:val="007C636D"/>
    <w:rsid w:val="008249FA"/>
    <w:rsid w:val="00845096"/>
    <w:rsid w:val="009430F7"/>
    <w:rsid w:val="009612AB"/>
    <w:rsid w:val="00A66B96"/>
    <w:rsid w:val="00AB74F8"/>
    <w:rsid w:val="00AF35EE"/>
    <w:rsid w:val="00B428D9"/>
    <w:rsid w:val="00BD1F2A"/>
    <w:rsid w:val="00BF0EB9"/>
    <w:rsid w:val="00C01CB0"/>
    <w:rsid w:val="00D512A0"/>
    <w:rsid w:val="00D936B3"/>
    <w:rsid w:val="00E17EB7"/>
    <w:rsid w:val="00E575DF"/>
    <w:rsid w:val="00E75446"/>
    <w:rsid w:val="00E86F74"/>
    <w:rsid w:val="00EF4433"/>
    <w:rsid w:val="00F50288"/>
    <w:rsid w:val="00F77FA1"/>
    <w:rsid w:val="00FA060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BE43"/>
  <w15:docId w15:val="{FB851250-F45D-48D1-BB8A-3E774C4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2B3C-0EAD-4140-A810-71B67171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68FF0590.dotm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5</cp:revision>
  <cp:lastPrinted>2018-01-10T12:16:00Z</cp:lastPrinted>
  <dcterms:created xsi:type="dcterms:W3CDTF">2018-02-23T12:18:00Z</dcterms:created>
  <dcterms:modified xsi:type="dcterms:W3CDTF">2022-07-08T12:30:00Z</dcterms:modified>
</cp:coreProperties>
</file>