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F7" w:rsidRDefault="009430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6105"/>
      </w:tblGrid>
      <w:tr w:rsidR="009430F7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9430F7" w:rsidRDefault="009430F7" w:rsidP="00943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0F7" w:rsidRPr="009430F7" w:rsidRDefault="009430F7" w:rsidP="00943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0F7">
              <w:rPr>
                <w:rFonts w:ascii="Arial" w:hAnsi="Arial" w:cs="Arial"/>
                <w:b/>
                <w:sz w:val="24"/>
                <w:szCs w:val="24"/>
              </w:rPr>
              <w:t>Persönliche Angaben</w:t>
            </w:r>
          </w:p>
          <w:p w:rsidR="009430F7" w:rsidRPr="009430F7" w:rsidRDefault="009430F7" w:rsidP="00943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Name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Vorname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Akademischer Grad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Geburtsdatum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Staatsangehörigkeit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DF40EA" w:rsidTr="003F52A4">
        <w:tc>
          <w:tcPr>
            <w:tcW w:w="3183" w:type="dxa"/>
          </w:tcPr>
          <w:p w:rsidR="00DF40EA" w:rsidRDefault="00DF40EA">
            <w:r>
              <w:t>Geburtsdaten der Kinder</w:t>
            </w:r>
          </w:p>
          <w:p w:rsidR="00DF40EA" w:rsidRDefault="00DF40EA"/>
        </w:tc>
        <w:tc>
          <w:tcPr>
            <w:tcW w:w="6105" w:type="dxa"/>
          </w:tcPr>
          <w:p w:rsidR="00DF40EA" w:rsidRDefault="00DF40EA"/>
        </w:tc>
      </w:tr>
      <w:tr w:rsidR="00DF40EA" w:rsidTr="003F52A4">
        <w:tc>
          <w:tcPr>
            <w:tcW w:w="3183" w:type="dxa"/>
          </w:tcPr>
          <w:p w:rsidR="00DF40EA" w:rsidRDefault="00DF40EA">
            <w:r>
              <w:t>Eltern- bzw. Pflegezeiten</w:t>
            </w:r>
          </w:p>
          <w:p w:rsidR="00DF40EA" w:rsidRDefault="00DF40EA">
            <w:bookmarkStart w:id="0" w:name="_GoBack"/>
            <w:bookmarkEnd w:id="0"/>
          </w:p>
        </w:tc>
        <w:tc>
          <w:tcPr>
            <w:tcW w:w="6105" w:type="dxa"/>
          </w:tcPr>
          <w:p w:rsidR="00DF40EA" w:rsidRDefault="00DF40EA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Adresse privat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Adresse dienstlich</w:t>
            </w:r>
          </w:p>
          <w:p w:rsidR="00BF0EB9" w:rsidRDefault="00BF0EB9">
            <w:r>
              <w:t>(optional)</w:t>
            </w:r>
          </w:p>
        </w:tc>
        <w:tc>
          <w:tcPr>
            <w:tcW w:w="6105" w:type="dxa"/>
          </w:tcPr>
          <w:p w:rsidR="00BF0EB9" w:rsidRDefault="00BF0EB9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Telefon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BF0EB9" w:rsidTr="003F52A4">
        <w:tc>
          <w:tcPr>
            <w:tcW w:w="3183" w:type="dxa"/>
          </w:tcPr>
          <w:p w:rsidR="00BF0EB9" w:rsidRDefault="00BF0EB9">
            <w:r>
              <w:t>E-Mail</w:t>
            </w:r>
          </w:p>
          <w:p w:rsidR="00BF0EB9" w:rsidRDefault="00BF0EB9"/>
        </w:tc>
        <w:tc>
          <w:tcPr>
            <w:tcW w:w="6105" w:type="dxa"/>
          </w:tcPr>
          <w:p w:rsidR="00BF0EB9" w:rsidRDefault="00BF0EB9"/>
        </w:tc>
      </w:tr>
      <w:tr w:rsidR="009430F7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Default="009430F7"/>
          <w:p w:rsidR="009430F7" w:rsidRPr="009430F7" w:rsidRDefault="009430F7" w:rsidP="00943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0F7">
              <w:rPr>
                <w:rFonts w:ascii="Arial" w:hAnsi="Arial" w:cs="Arial"/>
                <w:b/>
                <w:sz w:val="24"/>
                <w:szCs w:val="24"/>
              </w:rPr>
              <w:t>Wissenschaftlicher und beruflicher Werdegang</w:t>
            </w:r>
          </w:p>
          <w:p w:rsidR="009430F7" w:rsidRDefault="009430F7"/>
        </w:tc>
      </w:tr>
      <w:tr w:rsidR="009430F7" w:rsidTr="009612AB">
        <w:tc>
          <w:tcPr>
            <w:tcW w:w="3183" w:type="dxa"/>
          </w:tcPr>
          <w:p w:rsidR="009430F7" w:rsidRDefault="009430F7">
            <w:r>
              <w:t>Aktuelle Position seit (Datum)</w:t>
            </w:r>
          </w:p>
          <w:p w:rsidR="009430F7" w:rsidRDefault="009430F7"/>
        </w:tc>
        <w:tc>
          <w:tcPr>
            <w:tcW w:w="6105" w:type="dxa"/>
          </w:tcPr>
          <w:p w:rsidR="009430F7" w:rsidRDefault="009430F7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 xml:space="preserve">Wissenschaftliche Tätigkeiten seit </w:t>
            </w:r>
            <w:proofErr w:type="spellStart"/>
            <w:r>
              <w:t>Abschluß</w:t>
            </w:r>
            <w:proofErr w:type="spellEnd"/>
            <w:r>
              <w:t xml:space="preserve"> des Studiums mit Zeitangabe und Thema</w:t>
            </w:r>
          </w:p>
          <w:p w:rsidR="00015ADE" w:rsidRDefault="00015ADE"/>
        </w:tc>
        <w:tc>
          <w:tcPr>
            <w:tcW w:w="6105" w:type="dxa"/>
          </w:tcPr>
          <w:p w:rsidR="00015ADE" w:rsidRDefault="00015ADE"/>
        </w:tc>
      </w:tr>
      <w:tr w:rsidR="009430F7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Default="009430F7"/>
          <w:p w:rsidR="009430F7" w:rsidRPr="009430F7" w:rsidRDefault="009430F7" w:rsidP="00943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0F7">
              <w:rPr>
                <w:rFonts w:ascii="Arial" w:hAnsi="Arial" w:cs="Arial"/>
                <w:b/>
                <w:sz w:val="24"/>
                <w:szCs w:val="24"/>
              </w:rPr>
              <w:t>Universitärer Werdegang</w:t>
            </w:r>
          </w:p>
          <w:p w:rsidR="009430F7" w:rsidRDefault="009430F7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Ende der Promotion (Datum der Promotionsurkunde)</w:t>
            </w:r>
          </w:p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Note der Promotion</w:t>
            </w:r>
          </w:p>
          <w:p w:rsidR="00015ADE" w:rsidRDefault="00015ADE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Thema der Promotion</w:t>
            </w:r>
          </w:p>
          <w:p w:rsidR="00015ADE" w:rsidRDefault="00015ADE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Einrichtung, an der die Promotion durchgeführt wurde</w:t>
            </w:r>
          </w:p>
          <w:p w:rsidR="00015ADE" w:rsidRDefault="00015ADE"/>
        </w:tc>
        <w:tc>
          <w:tcPr>
            <w:tcW w:w="6105" w:type="dxa"/>
          </w:tcPr>
          <w:p w:rsidR="00015ADE" w:rsidRDefault="00015ADE"/>
        </w:tc>
      </w:tr>
      <w:tr w:rsidR="00BF0EB9" w:rsidTr="002B7EE7">
        <w:tc>
          <w:tcPr>
            <w:tcW w:w="3183" w:type="dxa"/>
          </w:tcPr>
          <w:p w:rsidR="00BF0EB9" w:rsidRDefault="00BF0EB9" w:rsidP="002B7EE7">
            <w:r>
              <w:t xml:space="preserve">Datum und Note Hochschulprüfungen </w:t>
            </w:r>
          </w:p>
          <w:p w:rsidR="00BF0EB9" w:rsidRDefault="00BF0EB9" w:rsidP="002B7EE7">
            <w:r>
              <w:t xml:space="preserve">(ärztl. Prüfungen, Staatsexamen, </w:t>
            </w:r>
            <w:r>
              <w:lastRenderedPageBreak/>
              <w:t>Diplom, Vordiplom, Master, Bachelor)</w:t>
            </w:r>
          </w:p>
          <w:p w:rsidR="00BF0EB9" w:rsidRDefault="00BF0EB9" w:rsidP="002B7EE7"/>
        </w:tc>
        <w:tc>
          <w:tcPr>
            <w:tcW w:w="6105" w:type="dxa"/>
          </w:tcPr>
          <w:p w:rsidR="00BF0EB9" w:rsidRDefault="00BF0EB9" w:rsidP="002B7EE7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Datum der Approbation</w:t>
            </w:r>
          </w:p>
          <w:p w:rsidR="00015ADE" w:rsidRDefault="00015ADE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Praktisches Jahr – PJ: Datum/Fächer/Ort</w:t>
            </w:r>
          </w:p>
          <w:p w:rsidR="00015ADE" w:rsidRDefault="00015ADE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Famulaturen: Datum/Fächer/Ort</w:t>
            </w:r>
          </w:p>
          <w:p w:rsidR="00015ADE" w:rsidRDefault="00015ADE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Studium: Monat/Jahr/Fächer/Ort</w:t>
            </w:r>
          </w:p>
          <w:p w:rsidR="00BF0EB9" w:rsidRDefault="00BF0EB9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015ADE">
            <w:r>
              <w:t>Abitur: Datum/Schule/Ort/Note</w:t>
            </w:r>
          </w:p>
          <w:p w:rsidR="00015ADE" w:rsidRDefault="00015ADE">
            <w:r>
              <w:t>Besonderheiten (z.B. Klasse übersprungen)</w:t>
            </w:r>
          </w:p>
          <w:p w:rsidR="00BF0EB9" w:rsidRDefault="00BF0EB9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015ADE" w:rsidRPr="00015ADE" w:rsidRDefault="00015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ADE" w:rsidRPr="00015ADE" w:rsidRDefault="00015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5ADE">
              <w:rPr>
                <w:rFonts w:ascii="Arial" w:hAnsi="Arial" w:cs="Arial"/>
                <w:b/>
                <w:sz w:val="24"/>
                <w:szCs w:val="24"/>
              </w:rPr>
              <w:t>Tätigkeiten außerhalb der Wissenschaft (Facharztausbildung, klinische Tätigkeit, Berufsausbildung)</w:t>
            </w:r>
          </w:p>
          <w:p w:rsidR="00015ADE" w:rsidRPr="00015ADE" w:rsidRDefault="00015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ADE" w:rsidTr="009612AB">
        <w:tc>
          <w:tcPr>
            <w:tcW w:w="3183" w:type="dxa"/>
          </w:tcPr>
          <w:p w:rsidR="00015ADE" w:rsidRDefault="00015ADE"/>
          <w:p w:rsidR="009612AB" w:rsidRDefault="009612AB"/>
          <w:p w:rsidR="009612AB" w:rsidRDefault="009612AB"/>
          <w:p w:rsidR="009612AB" w:rsidRDefault="009612AB"/>
          <w:p w:rsidR="009612AB" w:rsidRDefault="009612AB"/>
          <w:p w:rsidR="009612AB" w:rsidRDefault="009612AB"/>
        </w:tc>
        <w:tc>
          <w:tcPr>
            <w:tcW w:w="6105" w:type="dxa"/>
          </w:tcPr>
          <w:p w:rsidR="00015ADE" w:rsidRDefault="00015ADE"/>
        </w:tc>
      </w:tr>
      <w:tr w:rsidR="009612AB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612AB" w:rsidRDefault="009612AB"/>
          <w:p w:rsidR="009612AB" w:rsidRDefault="009612AB"/>
          <w:p w:rsidR="009612AB" w:rsidRPr="009612AB" w:rsidRDefault="009612AB" w:rsidP="009612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2AB">
              <w:rPr>
                <w:rFonts w:ascii="Arial" w:hAnsi="Arial" w:cs="Arial"/>
                <w:b/>
                <w:sz w:val="24"/>
                <w:szCs w:val="24"/>
              </w:rPr>
              <w:t xml:space="preserve">Weitere Qualifikationen/Weiterbildungen (z.B. </w:t>
            </w:r>
            <w:proofErr w:type="spellStart"/>
            <w:r w:rsidRPr="009612AB">
              <w:rPr>
                <w:rFonts w:ascii="Arial" w:hAnsi="Arial" w:cs="Arial"/>
                <w:b/>
                <w:sz w:val="24"/>
                <w:szCs w:val="24"/>
              </w:rPr>
              <w:t>Tierkurs</w:t>
            </w:r>
            <w:proofErr w:type="spellEnd"/>
            <w:r w:rsidRPr="009612AB">
              <w:rPr>
                <w:rFonts w:ascii="Arial" w:hAnsi="Arial" w:cs="Arial"/>
                <w:b/>
                <w:sz w:val="24"/>
                <w:szCs w:val="24"/>
              </w:rPr>
              <w:t xml:space="preserve">, Röntgenkurs </w:t>
            </w:r>
            <w:proofErr w:type="spellStart"/>
            <w:r w:rsidRPr="009612AB">
              <w:rPr>
                <w:rFonts w:ascii="Arial" w:hAnsi="Arial" w:cs="Arial"/>
                <w:b/>
                <w:sz w:val="24"/>
                <w:szCs w:val="24"/>
              </w:rPr>
              <w:t>u.ä.</w:t>
            </w:r>
            <w:proofErr w:type="spellEnd"/>
            <w:r w:rsidRPr="009612A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612AB" w:rsidRDefault="009612AB"/>
        </w:tc>
      </w:tr>
      <w:tr w:rsidR="00015ADE" w:rsidTr="009612AB">
        <w:tc>
          <w:tcPr>
            <w:tcW w:w="3183" w:type="dxa"/>
          </w:tcPr>
          <w:p w:rsidR="00015ADE" w:rsidRDefault="00015ADE"/>
          <w:p w:rsidR="009612AB" w:rsidRDefault="009612AB"/>
          <w:p w:rsidR="009612AB" w:rsidRDefault="009612AB"/>
          <w:p w:rsidR="009612AB" w:rsidRDefault="009612AB"/>
          <w:p w:rsidR="009612AB" w:rsidRDefault="009612AB"/>
        </w:tc>
        <w:tc>
          <w:tcPr>
            <w:tcW w:w="6105" w:type="dxa"/>
          </w:tcPr>
          <w:p w:rsidR="00015ADE" w:rsidRDefault="00015ADE"/>
        </w:tc>
      </w:tr>
      <w:tr w:rsidR="00015ADE" w:rsidTr="009612AB">
        <w:tc>
          <w:tcPr>
            <w:tcW w:w="3183" w:type="dxa"/>
          </w:tcPr>
          <w:p w:rsidR="00015ADE" w:rsidRDefault="009612AB">
            <w:r>
              <w:t>Datum, Unterschrift</w:t>
            </w:r>
          </w:p>
          <w:p w:rsidR="009612AB" w:rsidRDefault="009612AB"/>
        </w:tc>
        <w:tc>
          <w:tcPr>
            <w:tcW w:w="6105" w:type="dxa"/>
          </w:tcPr>
          <w:p w:rsidR="00015ADE" w:rsidRDefault="00015ADE"/>
        </w:tc>
      </w:tr>
    </w:tbl>
    <w:p w:rsidR="00BB394D" w:rsidRDefault="00DF40EA"/>
    <w:sectPr w:rsidR="00BB3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Default="007C63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Pr="00D936B3" w:rsidRDefault="007C636D">
    <w:pPr>
      <w:pStyle w:val="Fuzeile"/>
      <w:rPr>
        <w:rFonts w:ascii="Arial" w:hAnsi="Arial" w:cs="Arial"/>
      </w:rPr>
    </w:pPr>
    <w:r w:rsidRPr="00D936B3">
      <w:rPr>
        <w:rFonts w:ascii="Arial" w:hAnsi="Arial" w:cs="Arial"/>
      </w:rPr>
      <w:t>*auszufüllen in</w:t>
    </w:r>
    <w:r>
      <w:t xml:space="preserve"> </w:t>
    </w:r>
    <w:r w:rsidRPr="007C636D">
      <w:rPr>
        <w:rFonts w:ascii="Times New Roman" w:hAnsi="Times New Roman" w:cs="Times New Roman"/>
        <w:sz w:val="24"/>
        <w:szCs w:val="24"/>
      </w:rPr>
      <w:t>Times New Roman</w:t>
    </w:r>
    <w:r>
      <w:t xml:space="preserve">, </w:t>
    </w:r>
    <w:r w:rsidRPr="00D936B3">
      <w:rPr>
        <w:rFonts w:ascii="Arial" w:hAnsi="Arial" w:cs="Arial"/>
      </w:rPr>
      <w:t>Schriftgröße 12. Das ausgefüllte Formular darf insgesamt 3 Seiten nicht überschreiten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Default="007C63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Default="007C63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2AB" w:rsidRPr="009612AB" w:rsidRDefault="009612AB" w:rsidP="009612AB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9612AB">
      <w:rPr>
        <w:rFonts w:ascii="Arial" w:hAnsi="Arial" w:cs="Arial"/>
        <w:b/>
        <w:sz w:val="28"/>
        <w:szCs w:val="28"/>
      </w:rPr>
      <w:t>Lebenslauf/Curriculum Vitae</w:t>
    </w:r>
    <w:r w:rsidR="007C636D">
      <w:rPr>
        <w:rFonts w:ascii="Arial" w:hAnsi="Arial" w:cs="Arial"/>
        <w:b/>
        <w:sz w:val="28"/>
        <w:szCs w:val="28"/>
      </w:rPr>
      <w:t>*</w:t>
    </w:r>
  </w:p>
  <w:p w:rsidR="009612AB" w:rsidRDefault="009612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Default="007C63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295746"/>
    <w:rsid w:val="00713C57"/>
    <w:rsid w:val="007C636D"/>
    <w:rsid w:val="009430F7"/>
    <w:rsid w:val="009612AB"/>
    <w:rsid w:val="00AF35EE"/>
    <w:rsid w:val="00BF0EB9"/>
    <w:rsid w:val="00D936B3"/>
    <w:rsid w:val="00D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1070"/>
  <w15:docId w15:val="{81A76869-CAAA-480E-8343-85DD6BDE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26BA-0515-4BF0-A07E-CA7730E4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B254F6A9</Template>
  <TotalTime>0</TotalTime>
  <Pages>2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3</cp:revision>
  <dcterms:created xsi:type="dcterms:W3CDTF">2017-08-07T13:11:00Z</dcterms:created>
  <dcterms:modified xsi:type="dcterms:W3CDTF">2020-07-21T10:55:00Z</dcterms:modified>
</cp:coreProperties>
</file>