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C2" w:rsidRPr="00DE1A67" w:rsidRDefault="00F258AF" w:rsidP="00957002">
      <w:pPr>
        <w:rPr>
          <w:rFonts w:ascii="MetaNormalLF-Roman" w:hAnsi="MetaNormalLF-Roman"/>
          <w:b/>
          <w:sz w:val="28"/>
          <w:lang w:val="en-US"/>
        </w:rPr>
      </w:pPr>
      <w:proofErr w:type="spellStart"/>
      <w:r w:rsidRPr="00DE1A67">
        <w:rPr>
          <w:rFonts w:ascii="MetaNormalLF-Roman" w:hAnsi="MetaNormalLF-Roman"/>
          <w:b/>
          <w:sz w:val="28"/>
          <w:lang w:val="en-US"/>
        </w:rPr>
        <w:t>Sprachzeugnis</w:t>
      </w:r>
      <w:proofErr w:type="spellEnd"/>
      <w:r w:rsidRPr="00DE1A67">
        <w:rPr>
          <w:rFonts w:ascii="MetaNormalLF-Roman" w:hAnsi="MetaNormalLF-Roman"/>
          <w:b/>
          <w:sz w:val="28"/>
          <w:lang w:val="en-US"/>
        </w:rPr>
        <w:t>/Langua</w:t>
      </w:r>
      <w:bookmarkStart w:id="0" w:name="_GoBack"/>
      <w:bookmarkEnd w:id="0"/>
      <w:r w:rsidRPr="00DE1A67">
        <w:rPr>
          <w:rFonts w:ascii="MetaNormalLF-Roman" w:hAnsi="MetaNormalLF-Roman"/>
          <w:b/>
          <w:sz w:val="28"/>
          <w:lang w:val="en-US"/>
        </w:rPr>
        <w:t>ge Certificate</w:t>
      </w:r>
    </w:p>
    <w:p w:rsidR="00957002" w:rsidRPr="00DE1A67" w:rsidRDefault="00957002" w:rsidP="00957002">
      <w:pPr>
        <w:rPr>
          <w:rFonts w:ascii="MetaNormalLF-Roman" w:hAnsi="MetaNormalLF-Roman"/>
          <w:b/>
          <w:sz w:val="24"/>
          <w:lang w:val="en-US"/>
        </w:rPr>
      </w:pPr>
      <w:proofErr w:type="spellStart"/>
      <w:r w:rsidRPr="00DE1A67">
        <w:rPr>
          <w:rFonts w:ascii="MetaNormalLF-Roman" w:hAnsi="MetaNormalLF-Roman"/>
          <w:b/>
          <w:sz w:val="24"/>
          <w:lang w:val="en-US"/>
        </w:rPr>
        <w:t>Vom</w:t>
      </w:r>
      <w:proofErr w:type="spellEnd"/>
      <w:r w:rsidRPr="00DE1A67">
        <w:rPr>
          <w:rFonts w:ascii="MetaNormalLF-Roman" w:hAnsi="MetaNormalLF-Roman"/>
          <w:b/>
          <w:sz w:val="24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b/>
          <w:sz w:val="24"/>
          <w:lang w:val="en-US"/>
        </w:rPr>
        <w:t>Bewerber</w:t>
      </w:r>
      <w:proofErr w:type="spellEnd"/>
      <w:r w:rsidRPr="00DE1A67">
        <w:rPr>
          <w:rFonts w:ascii="MetaNormalLF-Roman" w:hAnsi="MetaNormalLF-Roman"/>
          <w:b/>
          <w:sz w:val="24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b/>
          <w:sz w:val="24"/>
          <w:lang w:val="en-US"/>
        </w:rPr>
        <w:t>auszufüllen</w:t>
      </w:r>
      <w:proofErr w:type="spellEnd"/>
      <w:r w:rsidRPr="00DE1A67">
        <w:rPr>
          <w:rFonts w:ascii="MetaNormalLF-Roman" w:hAnsi="MetaNormalLF-Roman"/>
          <w:b/>
          <w:sz w:val="24"/>
          <w:lang w:val="en-US"/>
        </w:rPr>
        <w:t>/</w:t>
      </w:r>
      <w:proofErr w:type="gramStart"/>
      <w:r w:rsidRPr="00DE1A67">
        <w:rPr>
          <w:rFonts w:ascii="MetaNormalLF-Roman" w:hAnsi="MetaNormalLF-Roman"/>
          <w:b/>
          <w:sz w:val="24"/>
          <w:lang w:val="en-US"/>
        </w:rPr>
        <w:t>To</w:t>
      </w:r>
      <w:proofErr w:type="gramEnd"/>
      <w:r w:rsidRPr="00DE1A67">
        <w:rPr>
          <w:rFonts w:ascii="MetaNormalLF-Roman" w:hAnsi="MetaNormalLF-Roman"/>
          <w:b/>
          <w:sz w:val="24"/>
          <w:lang w:val="en-US"/>
        </w:rPr>
        <w:t xml:space="preserve"> be completed by applicant</w:t>
      </w:r>
    </w:p>
    <w:p w:rsidR="00957002" w:rsidRPr="00DE1A67" w:rsidRDefault="00957002" w:rsidP="0095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  <w:lang w:val="en-US"/>
        </w:rPr>
      </w:pPr>
      <w:r w:rsidRPr="00DE1A67">
        <w:rPr>
          <w:rFonts w:ascii="MetaNormalLF-Roman" w:hAnsi="MetaNormalLF-Roman"/>
          <w:b/>
          <w:lang w:val="en-US"/>
        </w:rPr>
        <w:t>Name/ Family name:</w:t>
      </w:r>
    </w:p>
    <w:p w:rsidR="00957002" w:rsidRPr="00DE1A67" w:rsidRDefault="00957002" w:rsidP="0095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  <w:lang w:val="en-US"/>
        </w:rPr>
      </w:pPr>
      <w:proofErr w:type="spellStart"/>
      <w:r w:rsidRPr="00DE1A67">
        <w:rPr>
          <w:rFonts w:ascii="MetaNormalLF-Roman" w:hAnsi="MetaNormalLF-Roman"/>
          <w:b/>
          <w:lang w:val="en-US"/>
        </w:rPr>
        <w:t>Vorname</w:t>
      </w:r>
      <w:proofErr w:type="spellEnd"/>
      <w:r w:rsidRPr="00DE1A67">
        <w:rPr>
          <w:rFonts w:ascii="MetaNormalLF-Roman" w:hAnsi="MetaNormalLF-Roman"/>
          <w:b/>
          <w:lang w:val="en-US"/>
        </w:rPr>
        <w:t>/ First name:</w:t>
      </w:r>
    </w:p>
    <w:p w:rsidR="00957002" w:rsidRPr="00DE1A67" w:rsidRDefault="00957002" w:rsidP="0095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  <w:lang w:val="en-US"/>
        </w:rPr>
      </w:pPr>
      <w:proofErr w:type="spellStart"/>
      <w:r w:rsidRPr="00DE1A67">
        <w:rPr>
          <w:rFonts w:ascii="MetaNormalLF-Roman" w:hAnsi="MetaNormalLF-Roman"/>
          <w:b/>
          <w:lang w:val="en-US"/>
        </w:rPr>
        <w:t>Fachrichtung</w:t>
      </w:r>
      <w:proofErr w:type="spellEnd"/>
      <w:r w:rsidRPr="00DE1A67">
        <w:rPr>
          <w:rFonts w:ascii="MetaNormalLF-Roman" w:hAnsi="MetaNormalLF-Roman"/>
          <w:b/>
          <w:lang w:val="en-US"/>
        </w:rPr>
        <w:t>/ Degree subject:</w:t>
      </w:r>
    </w:p>
    <w:p w:rsidR="00957002" w:rsidRPr="00DE1A67" w:rsidRDefault="00957002" w:rsidP="0095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 xml:space="preserve">Geprüfte Sprache/ Language </w:t>
      </w:r>
      <w:proofErr w:type="spellStart"/>
      <w:r w:rsidRPr="00DE1A67">
        <w:rPr>
          <w:rFonts w:ascii="MetaNormalLF-Roman" w:hAnsi="MetaNormalLF-Roman"/>
          <w:b/>
        </w:rPr>
        <w:t>tested</w:t>
      </w:r>
      <w:proofErr w:type="spellEnd"/>
      <w:r w:rsidRPr="00DE1A67">
        <w:rPr>
          <w:rFonts w:ascii="MetaNormalLF-Roman" w:hAnsi="MetaNormalLF-Roman"/>
          <w:b/>
        </w:rPr>
        <w:t>:</w:t>
      </w:r>
    </w:p>
    <w:p w:rsidR="00957002" w:rsidRPr="00DE1A67" w:rsidRDefault="00957002" w:rsidP="0095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  <w:lang w:val="en-US"/>
        </w:rPr>
      </w:pPr>
      <w:r w:rsidRPr="00DE1A67">
        <w:rPr>
          <w:rFonts w:ascii="MetaNormalLF-Roman" w:hAnsi="MetaNormalLF-Roman"/>
          <w:b/>
        </w:rPr>
        <w:t xml:space="preserve">Wie lange wurden Sie in der Sprache unterrichtet?/ </w:t>
      </w:r>
      <w:r w:rsidRPr="00DE1A67">
        <w:rPr>
          <w:rFonts w:ascii="MetaNormalLF-Roman" w:hAnsi="MetaNormalLF-Roman"/>
          <w:b/>
          <w:lang w:val="en-US"/>
        </w:rPr>
        <w:t>How long have you received instruction in the language?</w:t>
      </w:r>
    </w:p>
    <w:p w:rsidR="00933D0C" w:rsidRPr="00DE1A67" w:rsidRDefault="00957002" w:rsidP="00957002">
      <w:pPr>
        <w:rPr>
          <w:rFonts w:ascii="MetaNormalLF-Roman" w:hAnsi="MetaNormalLF-Roman"/>
          <w:b/>
          <w:sz w:val="24"/>
          <w:lang w:val="en-US"/>
        </w:rPr>
      </w:pPr>
      <w:proofErr w:type="spellStart"/>
      <w:r w:rsidRPr="00DE1A67">
        <w:rPr>
          <w:rFonts w:ascii="MetaNormalLF-Roman" w:hAnsi="MetaNormalLF-Roman"/>
          <w:b/>
          <w:sz w:val="24"/>
          <w:lang w:val="en-US"/>
        </w:rPr>
        <w:t>Vom</w:t>
      </w:r>
      <w:proofErr w:type="spellEnd"/>
      <w:r w:rsidRPr="00DE1A67">
        <w:rPr>
          <w:rFonts w:ascii="MetaNormalLF-Roman" w:hAnsi="MetaNormalLF-Roman"/>
          <w:b/>
          <w:sz w:val="24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b/>
          <w:sz w:val="24"/>
          <w:lang w:val="en-US"/>
        </w:rPr>
        <w:t>Prüfer</w:t>
      </w:r>
      <w:proofErr w:type="spellEnd"/>
      <w:r w:rsidRPr="00DE1A67">
        <w:rPr>
          <w:rFonts w:ascii="MetaNormalLF-Roman" w:hAnsi="MetaNormalLF-Roman"/>
          <w:b/>
          <w:sz w:val="24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b/>
          <w:sz w:val="24"/>
          <w:lang w:val="en-US"/>
        </w:rPr>
        <w:t>auszufüllen</w:t>
      </w:r>
      <w:proofErr w:type="spellEnd"/>
      <w:r w:rsidRPr="00DE1A67">
        <w:rPr>
          <w:rFonts w:ascii="MetaNormalLF-Roman" w:hAnsi="MetaNormalLF-Roman"/>
          <w:b/>
          <w:sz w:val="24"/>
          <w:lang w:val="en-US"/>
        </w:rPr>
        <w:t>/</w:t>
      </w:r>
      <w:proofErr w:type="gramStart"/>
      <w:r w:rsidRPr="00DE1A67">
        <w:rPr>
          <w:rFonts w:ascii="MetaNormalLF-Roman" w:hAnsi="MetaNormalLF-Roman"/>
          <w:b/>
          <w:sz w:val="24"/>
          <w:lang w:val="en-US"/>
        </w:rPr>
        <w:t>To</w:t>
      </w:r>
      <w:proofErr w:type="gramEnd"/>
      <w:r w:rsidRPr="00DE1A67">
        <w:rPr>
          <w:rFonts w:ascii="MetaNormalLF-Roman" w:hAnsi="MetaNormalLF-Roman"/>
          <w:b/>
          <w:sz w:val="24"/>
          <w:lang w:val="en-US"/>
        </w:rPr>
        <w:t xml:space="preserve"> be completed by the examiner</w:t>
      </w:r>
      <w:r w:rsidR="00933D0C" w:rsidRPr="00DE1A67">
        <w:rPr>
          <w:rFonts w:ascii="MetaNormalLF-Roman" w:hAnsi="MetaNormalLF-Roman"/>
          <w:b/>
          <w:sz w:val="24"/>
          <w:lang w:val="en-US"/>
        </w:rPr>
        <w:t xml:space="preserve"> (</w:t>
      </w:r>
      <w:proofErr w:type="spellStart"/>
      <w:r w:rsidR="00933D0C" w:rsidRPr="00DE1A67">
        <w:rPr>
          <w:rFonts w:ascii="MetaNormalLF-Roman" w:hAnsi="MetaNormalLF-Roman"/>
          <w:b/>
          <w:sz w:val="24"/>
          <w:lang w:val="en-US"/>
        </w:rPr>
        <w:t>Bitte</w:t>
      </w:r>
      <w:proofErr w:type="spellEnd"/>
      <w:r w:rsidR="00933D0C" w:rsidRPr="00DE1A67">
        <w:rPr>
          <w:rFonts w:ascii="MetaNormalLF-Roman" w:hAnsi="MetaNormalLF-Roman"/>
          <w:b/>
          <w:sz w:val="24"/>
          <w:lang w:val="en-US"/>
        </w:rPr>
        <w:t xml:space="preserve"> </w:t>
      </w:r>
      <w:proofErr w:type="spellStart"/>
      <w:r w:rsidR="00933D0C" w:rsidRPr="00DE1A67">
        <w:rPr>
          <w:rFonts w:ascii="MetaNormalLF-Roman" w:hAnsi="MetaNormalLF-Roman"/>
          <w:b/>
          <w:sz w:val="24"/>
          <w:lang w:val="en-US"/>
        </w:rPr>
        <w:t>entsprechend</w:t>
      </w:r>
      <w:proofErr w:type="spellEnd"/>
      <w:r w:rsidR="00933D0C" w:rsidRPr="00DE1A67">
        <w:rPr>
          <w:rFonts w:ascii="MetaNormalLF-Roman" w:hAnsi="MetaNormalLF-Roman"/>
          <w:b/>
          <w:sz w:val="24"/>
          <w:lang w:val="en-US"/>
        </w:rPr>
        <w:t xml:space="preserve"> </w:t>
      </w:r>
      <w:proofErr w:type="spellStart"/>
      <w:r w:rsidR="00933D0C" w:rsidRPr="00DE1A67">
        <w:rPr>
          <w:rFonts w:ascii="MetaNormalLF-Roman" w:hAnsi="MetaNormalLF-Roman"/>
          <w:b/>
          <w:sz w:val="24"/>
          <w:lang w:val="en-US"/>
        </w:rPr>
        <w:t>ankreuzten</w:t>
      </w:r>
      <w:proofErr w:type="spellEnd"/>
      <w:r w:rsidR="00933D0C" w:rsidRPr="00DE1A67">
        <w:rPr>
          <w:rFonts w:ascii="MetaNormalLF-Roman" w:hAnsi="MetaNormalLF-Roman"/>
          <w:b/>
          <w:sz w:val="24"/>
          <w:lang w:val="en-US"/>
        </w:rPr>
        <w:t>/Please mark the concerning item):</w:t>
      </w:r>
    </w:p>
    <w:p w:rsidR="00957002" w:rsidRPr="00DE1A67" w:rsidRDefault="00957002" w:rsidP="0093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etaNormalLF-Roman" w:hAnsi="MetaNormalLF-Roman"/>
          <w:b/>
          <w:lang w:val="en-US"/>
        </w:rPr>
      </w:pPr>
      <w:r w:rsidRPr="00DE1A67">
        <w:rPr>
          <w:rFonts w:ascii="MetaNormalLF-Roman" w:hAnsi="MetaNormalLF-Roman"/>
          <w:b/>
          <w:lang w:val="en-US"/>
        </w:rPr>
        <w:t>I.</w:t>
      </w:r>
      <w:r w:rsidRPr="00DE1A67">
        <w:rPr>
          <w:rFonts w:ascii="MetaNormalLF-Roman" w:hAnsi="MetaNormalLF-Roman"/>
          <w:b/>
          <w:lang w:val="en-US"/>
        </w:rPr>
        <w:t xml:space="preserve"> </w:t>
      </w:r>
      <w:r w:rsidRPr="00DE1A67">
        <w:rPr>
          <w:rFonts w:ascii="MetaNormalLF-Roman" w:hAnsi="MetaNormalLF-Roman"/>
          <w:b/>
          <w:lang w:val="en-US"/>
        </w:rPr>
        <w:t>Verstehen/Listening Comprehension</w:t>
      </w:r>
    </w:p>
    <w:p w:rsidR="00957002" w:rsidRPr="00DE1A67" w:rsidRDefault="00957002" w:rsidP="00933D0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etaNormalLF-Roman" w:hAnsi="MetaNormalLF-Roman"/>
          <w:lang w:val="en-US"/>
        </w:rPr>
      </w:pPr>
      <w:proofErr w:type="spellStart"/>
      <w:r w:rsidRPr="00DE1A67">
        <w:rPr>
          <w:rFonts w:ascii="MetaNormalLF-Roman" w:hAnsi="MetaNormalLF-Roman"/>
          <w:lang w:val="en-US"/>
        </w:rPr>
        <w:t>Versteht</w:t>
      </w:r>
      <w:proofErr w:type="spellEnd"/>
      <w:r w:rsidRPr="00DE1A67">
        <w:rPr>
          <w:rFonts w:ascii="MetaNormalLF-Roman" w:hAnsi="MetaNormalLF-Roman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lang w:val="en-US"/>
        </w:rPr>
        <w:t>komplexe</w:t>
      </w:r>
      <w:proofErr w:type="spellEnd"/>
      <w:r w:rsidRPr="00DE1A67">
        <w:rPr>
          <w:rFonts w:ascii="MetaNormalLF-Roman" w:hAnsi="MetaNormalLF-Roman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lang w:val="en-US"/>
        </w:rPr>
        <w:t>allgemeinsprachliche</w:t>
      </w:r>
      <w:proofErr w:type="spellEnd"/>
      <w:r w:rsidRPr="00DE1A67">
        <w:rPr>
          <w:rFonts w:ascii="MetaNormalLF-Roman" w:hAnsi="MetaNormalLF-Roman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lang w:val="en-US"/>
        </w:rPr>
        <w:t>Hörtexte</w:t>
      </w:r>
      <w:proofErr w:type="spellEnd"/>
      <w:r w:rsidRPr="00DE1A67">
        <w:rPr>
          <w:rFonts w:ascii="MetaNormalLF-Roman" w:hAnsi="MetaNormalLF-Roman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lang w:val="en-US"/>
        </w:rPr>
        <w:t>sowie</w:t>
      </w:r>
      <w:proofErr w:type="spellEnd"/>
      <w:r w:rsidRPr="00DE1A67">
        <w:rPr>
          <w:rFonts w:ascii="MetaNormalLF-Roman" w:hAnsi="MetaNormalLF-Roman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lang w:val="en-US"/>
        </w:rPr>
        <w:t>Hörtexte</w:t>
      </w:r>
      <w:proofErr w:type="spellEnd"/>
      <w:r w:rsidRPr="00DE1A67">
        <w:rPr>
          <w:rFonts w:ascii="MetaNormalLF-Roman" w:hAnsi="MetaNormalLF-Roman"/>
          <w:lang w:val="en-US"/>
        </w:rPr>
        <w:t xml:space="preserve"> der </w:t>
      </w:r>
      <w:proofErr w:type="spellStart"/>
      <w:r w:rsidRPr="00DE1A67">
        <w:rPr>
          <w:rFonts w:ascii="MetaNormalLF-Roman" w:hAnsi="MetaNormalLF-Roman"/>
          <w:lang w:val="en-US"/>
        </w:rPr>
        <w:t>o.g</w:t>
      </w:r>
      <w:proofErr w:type="spellEnd"/>
      <w:r w:rsidRPr="00DE1A67">
        <w:rPr>
          <w:rFonts w:ascii="MetaNormalLF-Roman" w:hAnsi="MetaNormalLF-Roman"/>
          <w:lang w:val="en-US"/>
        </w:rPr>
        <w:t xml:space="preserve">. </w:t>
      </w:r>
      <w:proofErr w:type="spellStart"/>
      <w:r w:rsidRPr="00DE1A67">
        <w:rPr>
          <w:rFonts w:ascii="MetaNormalLF-Roman" w:hAnsi="MetaNormalLF-Roman"/>
          <w:lang w:val="en-US"/>
        </w:rPr>
        <w:t>Fachrichtung</w:t>
      </w:r>
      <w:proofErr w:type="spellEnd"/>
      <w:r w:rsidRPr="00DE1A67">
        <w:rPr>
          <w:rFonts w:ascii="MetaNormalLF-Roman" w:hAnsi="MetaNormalLF-Roman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lang w:val="en-US"/>
        </w:rPr>
        <w:t>ohne</w:t>
      </w:r>
      <w:proofErr w:type="spellEnd"/>
      <w:r w:rsidRPr="00DE1A67">
        <w:rPr>
          <w:rFonts w:ascii="MetaNormalLF-Roman" w:hAnsi="MetaNormalLF-Roman"/>
          <w:lang w:val="en-US"/>
        </w:rPr>
        <w:t xml:space="preserve"> </w:t>
      </w:r>
      <w:proofErr w:type="spellStart"/>
      <w:r w:rsidRPr="00DE1A67">
        <w:rPr>
          <w:rFonts w:ascii="MetaNormalLF-Roman" w:hAnsi="MetaNormalLF-Roman"/>
          <w:lang w:val="en-US"/>
        </w:rPr>
        <w:t>Mühe</w:t>
      </w:r>
      <w:proofErr w:type="spellEnd"/>
      <w:r w:rsidRPr="00DE1A67">
        <w:rPr>
          <w:rFonts w:ascii="MetaNormalLF-Roman" w:hAnsi="MetaNormalLF-Roman"/>
          <w:lang w:val="en-US"/>
        </w:rPr>
        <w:t>/ Understands complex general listening texts as well as listening texts relevant to above subject without any difficulty.</w:t>
      </w:r>
      <w:r w:rsidR="00F258AF" w:rsidRPr="00DE1A67">
        <w:rPr>
          <w:rFonts w:ascii="MetaNormalLF-Roman" w:hAnsi="MetaNormalLF-Roman"/>
          <w:lang w:val="en-US"/>
        </w:rPr>
        <w:t xml:space="preserve">                                                                                                                     </w:t>
      </w:r>
      <w:r w:rsidR="00F258AF" w:rsidRPr="00DE1A67">
        <w:rPr>
          <w:rFonts w:ascii="MetaNormalLF-Roman" w:hAnsi="MetaNormalLF-Roman"/>
          <w:b/>
          <w:sz w:val="28"/>
          <w:lang w:val="en-US"/>
        </w:rPr>
        <w:t xml:space="preserve"> </w:t>
      </w:r>
      <w:r w:rsidR="00F258AF" w:rsidRPr="00DE1A67">
        <w:rPr>
          <w:rFonts w:ascii="MetaNormalLF-Roman" w:hAnsi="MetaNormalLF-Roman"/>
          <w:lang w:val="en-US"/>
        </w:rPr>
        <w:t xml:space="preserve">                                                                                 </w:t>
      </w:r>
    </w:p>
    <w:p w:rsidR="00957002" w:rsidRPr="00DE1A67" w:rsidRDefault="00957002" w:rsidP="00933D0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Versteht anspruchsvolle allgemeinsprachliche </w:t>
      </w:r>
      <w:proofErr w:type="spellStart"/>
      <w:r w:rsidRPr="00DE1A67">
        <w:rPr>
          <w:rFonts w:ascii="MetaNormalLF-Roman" w:hAnsi="MetaNormalLF-Roman"/>
        </w:rPr>
        <w:t>Hörtexte</w:t>
      </w:r>
      <w:proofErr w:type="spellEnd"/>
      <w:r w:rsidRPr="00DE1A67">
        <w:rPr>
          <w:rFonts w:ascii="MetaNormalLF-Roman" w:hAnsi="MetaNormalLF-Roman"/>
        </w:rPr>
        <w:t xml:space="preserve"> sowie </w:t>
      </w:r>
      <w:proofErr w:type="spellStart"/>
      <w:r w:rsidRPr="00DE1A67">
        <w:rPr>
          <w:rFonts w:ascii="MetaNormalLF-Roman" w:hAnsi="MetaNormalLF-Roman"/>
        </w:rPr>
        <w:t>Hörtexte</w:t>
      </w:r>
      <w:proofErr w:type="spellEnd"/>
      <w:r w:rsidRPr="00DE1A67">
        <w:rPr>
          <w:rFonts w:ascii="MetaNormalLF-Roman" w:hAnsi="MetaNormalLF-Roman"/>
        </w:rPr>
        <w:t xml:space="preserve"> der o.g. Fachrichtung, z.B. Vorlesungen/ </w:t>
      </w:r>
      <w:proofErr w:type="spellStart"/>
      <w:r w:rsidRPr="00DE1A67">
        <w:rPr>
          <w:rFonts w:ascii="MetaNormalLF-Roman" w:hAnsi="MetaNormalLF-Roman"/>
        </w:rPr>
        <w:t>Understands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demanding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listening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listening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 xml:space="preserve">, e.g. </w:t>
      </w:r>
      <w:proofErr w:type="spellStart"/>
      <w:r w:rsidRPr="00DE1A67">
        <w:rPr>
          <w:rFonts w:ascii="MetaNormalLF-Roman" w:hAnsi="MetaNormalLF-Roman"/>
        </w:rPr>
        <w:t>lectures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 w:cs="Times New Roman"/>
          <w:b/>
          <w:sz w:val="32"/>
        </w:rPr>
        <w:t xml:space="preserve">                                                                                            </w:t>
      </w:r>
    </w:p>
    <w:p w:rsidR="00957002" w:rsidRPr="00DE1A67" w:rsidRDefault="00957002" w:rsidP="00933D0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Versteht den wesentlichen Inhalt einer Vielzahl von Hörtexten in allgemeinsprachlichen Situationen und im Kontext von Studium und Praxis in der o.g. Fachrichtung/ </w:t>
      </w:r>
      <w:proofErr w:type="spellStart"/>
      <w:r w:rsidRPr="00DE1A67">
        <w:rPr>
          <w:rFonts w:ascii="MetaNormalLF-Roman" w:hAnsi="MetaNormalLF-Roman"/>
        </w:rPr>
        <w:t>Understands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main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content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a </w:t>
      </w:r>
      <w:proofErr w:type="spellStart"/>
      <w:r w:rsidRPr="00DE1A67">
        <w:rPr>
          <w:rFonts w:ascii="MetaNormalLF-Roman" w:hAnsi="MetaNormalLF-Roman"/>
        </w:rPr>
        <w:t>variety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listening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pertaining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situations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context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work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studying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 w:cs="Times New Roman"/>
          <w:b/>
          <w:sz w:val="32"/>
        </w:rPr>
        <w:t xml:space="preserve">                                                                             </w:t>
      </w:r>
    </w:p>
    <w:p w:rsidR="00957002" w:rsidRPr="00DE1A67" w:rsidRDefault="00957002" w:rsidP="00933D0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Versteht die wichtigsten Informationen in deutlicher Standardsprache zu bekannten Themen/ </w:t>
      </w:r>
      <w:proofErr w:type="spellStart"/>
      <w:r w:rsidRPr="00DE1A67">
        <w:rPr>
          <w:rFonts w:ascii="MetaNormalLF-Roman" w:hAnsi="MetaNormalLF-Roman"/>
        </w:rPr>
        <w:t>Understands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main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information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clear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standard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language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familiar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/>
        </w:rPr>
        <w:t xml:space="preserve">                          </w:t>
      </w:r>
    </w:p>
    <w:p w:rsidR="00957002" w:rsidRPr="00DE1A67" w:rsidRDefault="00957002" w:rsidP="00933D0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Kann einfache Äußerungen meist nur mit Mühe verstehen. Wiederholungen und Übersetzungshilfen sind notwendig/Can </w:t>
      </w:r>
      <w:proofErr w:type="spellStart"/>
      <w:r w:rsidRPr="00DE1A67">
        <w:rPr>
          <w:rFonts w:ascii="MetaNormalLF-Roman" w:hAnsi="MetaNormalLF-Roman"/>
        </w:rPr>
        <w:t>usually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only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understand</w:t>
      </w:r>
      <w:proofErr w:type="spellEnd"/>
      <w:r w:rsidRPr="00DE1A67">
        <w:rPr>
          <w:rFonts w:ascii="MetaNormalLF-Roman" w:hAnsi="MetaNormalLF-Roman"/>
        </w:rPr>
        <w:t xml:space="preserve"> simple </w:t>
      </w:r>
      <w:proofErr w:type="spellStart"/>
      <w:r w:rsidRPr="00DE1A67">
        <w:rPr>
          <w:rFonts w:ascii="MetaNormalLF-Roman" w:hAnsi="MetaNormalLF-Roman"/>
        </w:rPr>
        <w:t>expressions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with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some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effort</w:t>
      </w:r>
      <w:proofErr w:type="spellEnd"/>
      <w:r w:rsidRPr="00DE1A67">
        <w:rPr>
          <w:rFonts w:ascii="MetaNormalLF-Roman" w:hAnsi="MetaNormalLF-Roman"/>
        </w:rPr>
        <w:t xml:space="preserve">. Help </w:t>
      </w:r>
      <w:proofErr w:type="spellStart"/>
      <w:r w:rsidRPr="00DE1A67">
        <w:rPr>
          <w:rFonts w:ascii="MetaNormalLF-Roman" w:hAnsi="MetaNormalLF-Roman"/>
        </w:rPr>
        <w:t>needed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with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repetition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translation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/>
        </w:rPr>
        <w:t xml:space="preserve">                                                                             </w:t>
      </w:r>
    </w:p>
    <w:p w:rsidR="00957002" w:rsidRPr="00DE1A67" w:rsidRDefault="00957002" w:rsidP="00933D0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Hat extreme Schwierigkeiten, einfache Äußerungen zu verstehen/ </w:t>
      </w:r>
      <w:proofErr w:type="spellStart"/>
      <w:r w:rsidRPr="00DE1A67">
        <w:rPr>
          <w:rFonts w:ascii="MetaNormalLF-Roman" w:hAnsi="MetaNormalLF-Roman"/>
        </w:rPr>
        <w:t>Has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great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difficulty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understanding</w:t>
      </w:r>
      <w:proofErr w:type="spellEnd"/>
      <w:r w:rsidRPr="00DE1A67">
        <w:rPr>
          <w:rFonts w:ascii="MetaNormalLF-Roman" w:hAnsi="MetaNormalLF-Roman"/>
        </w:rPr>
        <w:t xml:space="preserve"> simple </w:t>
      </w:r>
      <w:proofErr w:type="spellStart"/>
      <w:r w:rsidRPr="00DE1A67">
        <w:rPr>
          <w:rFonts w:ascii="MetaNormalLF-Roman" w:hAnsi="MetaNormalLF-Roman"/>
        </w:rPr>
        <w:t>expressions</w:t>
      </w:r>
      <w:proofErr w:type="spellEnd"/>
      <w:r w:rsidRPr="00DE1A67">
        <w:rPr>
          <w:rFonts w:ascii="MetaNormalLF-Roman" w:hAnsi="MetaNormalLF-Roman"/>
        </w:rPr>
        <w:t>.</w:t>
      </w:r>
    </w:p>
    <w:p w:rsidR="00F258AF" w:rsidRPr="00DE1A67" w:rsidRDefault="00F258AF" w:rsidP="00F258AF">
      <w:pPr>
        <w:rPr>
          <w:rFonts w:ascii="MetaNormalLF-Roman" w:hAnsi="MetaNormalLF-Roman"/>
          <w:b/>
        </w:rPr>
      </w:pPr>
    </w:p>
    <w:p w:rsidR="00957002" w:rsidRPr="00DE1A67" w:rsidRDefault="00957002" w:rsidP="00F2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>II. Sprechen/</w:t>
      </w:r>
      <w:proofErr w:type="spellStart"/>
      <w:r w:rsidRPr="00DE1A67">
        <w:rPr>
          <w:rFonts w:ascii="MetaNormalLF-Roman" w:hAnsi="MetaNormalLF-Roman"/>
          <w:b/>
        </w:rPr>
        <w:t>Spoken</w:t>
      </w:r>
      <w:proofErr w:type="spellEnd"/>
      <w:r w:rsidRPr="00DE1A67">
        <w:rPr>
          <w:rFonts w:ascii="MetaNormalLF-Roman" w:hAnsi="MetaNormalLF-Roman"/>
          <w:b/>
        </w:rPr>
        <w:t xml:space="preserve"> </w:t>
      </w:r>
      <w:proofErr w:type="spellStart"/>
      <w:r w:rsidRPr="00DE1A67">
        <w:rPr>
          <w:rFonts w:ascii="MetaNormalLF-Roman" w:hAnsi="MetaNormalLF-Roman"/>
          <w:b/>
        </w:rPr>
        <w:t>language</w:t>
      </w:r>
      <w:proofErr w:type="spellEnd"/>
    </w:p>
    <w:p w:rsidR="00957002" w:rsidRPr="00DE1A67" w:rsidRDefault="00957002" w:rsidP="00933D0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Spricht in allgemeinsprachlichen Situationen und im o.g. Fachgebiet problemlos und stilistisch angemessen/  </w:t>
      </w:r>
      <w:proofErr w:type="spellStart"/>
      <w:r w:rsidRPr="00DE1A67">
        <w:rPr>
          <w:rFonts w:ascii="MetaNormalLF-Roman" w:hAnsi="MetaNormalLF-Roman"/>
        </w:rPr>
        <w:t>Has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no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problem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speaking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situations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context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named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using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appropriate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register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 w:cs="Times New Roman"/>
          <w:b/>
          <w:sz w:val="32"/>
        </w:rPr>
        <w:t xml:space="preserve">                                                                    </w:t>
      </w:r>
    </w:p>
    <w:p w:rsidR="00957002" w:rsidRPr="00DE1A67" w:rsidRDefault="00957002" w:rsidP="00933D0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Spricht flüssig, jedoch mit vereinzelten Fehlern, zu allgemeinsprachlichen Themen und zum o.g. Fachgebiet, z.B. in akademischen Diskussionen/ </w:t>
      </w:r>
      <w:proofErr w:type="spellStart"/>
      <w:r w:rsidRPr="00DE1A67">
        <w:rPr>
          <w:rFonts w:ascii="MetaNormalLF-Roman" w:hAnsi="MetaNormalLF-Roman"/>
        </w:rPr>
        <w:t>Speaks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fluently</w:t>
      </w:r>
      <w:proofErr w:type="spellEnd"/>
      <w:r w:rsidRPr="00DE1A67">
        <w:rPr>
          <w:rFonts w:ascii="MetaNormalLF-Roman" w:hAnsi="MetaNormalLF-Roman"/>
        </w:rPr>
        <w:t xml:space="preserve"> but </w:t>
      </w:r>
      <w:proofErr w:type="spellStart"/>
      <w:r w:rsidRPr="00DE1A67">
        <w:rPr>
          <w:rFonts w:ascii="MetaNormalLF-Roman" w:hAnsi="MetaNormalLF-Roman"/>
        </w:rPr>
        <w:t>makes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occasional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errors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situations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named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, e.g. in </w:t>
      </w:r>
      <w:proofErr w:type="spellStart"/>
      <w:r w:rsidRPr="00DE1A67">
        <w:rPr>
          <w:rFonts w:ascii="MetaNormalLF-Roman" w:hAnsi="MetaNormalLF-Roman"/>
        </w:rPr>
        <w:t>academic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discussions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 w:cs="Times New Roman"/>
          <w:b/>
          <w:sz w:val="32"/>
        </w:rPr>
        <w:t xml:space="preserve">                   </w:t>
      </w:r>
    </w:p>
    <w:p w:rsidR="00957002" w:rsidRPr="00DE1A67" w:rsidRDefault="00957002" w:rsidP="00933D0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lastRenderedPageBreak/>
        <w:t xml:space="preserve">Spricht verständlich, trotz Fehlern, mit einem gewissen Grad an Flüssigkeit unter Verwendung eines begrenzten Wortschatzes zu allgemeinsprachlichen Themen und im Kontext von Studium und Praxis in der o.g. Fachrichtung/ </w:t>
      </w:r>
      <w:proofErr w:type="spellStart"/>
      <w:r w:rsidRPr="00DE1A67">
        <w:rPr>
          <w:rFonts w:ascii="MetaNormalLF-Roman" w:hAnsi="MetaNormalLF-Roman"/>
        </w:rPr>
        <w:t>Speaks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comprehensibly</w:t>
      </w:r>
      <w:proofErr w:type="spellEnd"/>
      <w:r w:rsidRPr="00DE1A67">
        <w:rPr>
          <w:rFonts w:ascii="MetaNormalLF-Roman" w:hAnsi="MetaNormalLF-Roman"/>
        </w:rPr>
        <w:t xml:space="preserve">, </w:t>
      </w:r>
      <w:proofErr w:type="spellStart"/>
      <w:r w:rsidRPr="00DE1A67">
        <w:rPr>
          <w:rFonts w:ascii="MetaNormalLF-Roman" w:hAnsi="MetaNormalLF-Roman"/>
        </w:rPr>
        <w:t>despite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errors</w:t>
      </w:r>
      <w:proofErr w:type="spellEnd"/>
      <w:r w:rsidRPr="00DE1A67">
        <w:rPr>
          <w:rFonts w:ascii="MetaNormalLF-Roman" w:hAnsi="MetaNormalLF-Roman"/>
        </w:rPr>
        <w:t xml:space="preserve">, </w:t>
      </w:r>
      <w:proofErr w:type="spellStart"/>
      <w:r w:rsidRPr="00DE1A67">
        <w:rPr>
          <w:rFonts w:ascii="MetaNormalLF-Roman" w:hAnsi="MetaNormalLF-Roman"/>
        </w:rPr>
        <w:t>with</w:t>
      </w:r>
      <w:proofErr w:type="spellEnd"/>
      <w:r w:rsidRPr="00DE1A67">
        <w:rPr>
          <w:rFonts w:ascii="MetaNormalLF-Roman" w:hAnsi="MetaNormalLF-Roman"/>
        </w:rPr>
        <w:t xml:space="preserve"> a </w:t>
      </w:r>
      <w:proofErr w:type="spellStart"/>
      <w:r w:rsidRPr="00DE1A67">
        <w:rPr>
          <w:rFonts w:ascii="MetaNormalLF-Roman" w:hAnsi="MetaNormalLF-Roman"/>
        </w:rPr>
        <w:t>degree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fluency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uses</w:t>
      </w:r>
      <w:proofErr w:type="spellEnd"/>
      <w:r w:rsidRPr="00DE1A67">
        <w:rPr>
          <w:rFonts w:ascii="MetaNormalLF-Roman" w:hAnsi="MetaNormalLF-Roman"/>
        </w:rPr>
        <w:t xml:space="preserve"> a limited </w:t>
      </w:r>
      <w:proofErr w:type="spellStart"/>
      <w:r w:rsidRPr="00DE1A67">
        <w:rPr>
          <w:rFonts w:ascii="MetaNormalLF-Roman" w:hAnsi="MetaNormalLF-Roman"/>
        </w:rPr>
        <w:t>range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vocabulary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context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work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studying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 w:cs="Times New Roman"/>
          <w:b/>
          <w:sz w:val="32"/>
        </w:rPr>
        <w:t xml:space="preserve">                                                                                               </w:t>
      </w:r>
    </w:p>
    <w:p w:rsidR="00957002" w:rsidRPr="00DE1A67" w:rsidRDefault="00957002" w:rsidP="00933D0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Spricht über Alltagsthemen unter Verwendung einfacher Strukturen und eines begrenzten Wortschatzes, jedoch nicht korrekt und fließend/ Can </w:t>
      </w:r>
      <w:proofErr w:type="spellStart"/>
      <w:r w:rsidRPr="00DE1A67">
        <w:rPr>
          <w:rFonts w:ascii="MetaNormalLF-Roman" w:hAnsi="MetaNormalLF-Roman"/>
        </w:rPr>
        <w:t>speak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about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everyday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using</w:t>
      </w:r>
      <w:proofErr w:type="spellEnd"/>
      <w:r w:rsidRPr="00DE1A67">
        <w:rPr>
          <w:rFonts w:ascii="MetaNormalLF-Roman" w:hAnsi="MetaNormalLF-Roman"/>
        </w:rPr>
        <w:t xml:space="preserve"> simple </w:t>
      </w:r>
      <w:proofErr w:type="spellStart"/>
      <w:r w:rsidRPr="00DE1A67">
        <w:rPr>
          <w:rFonts w:ascii="MetaNormalLF-Roman" w:hAnsi="MetaNormalLF-Roman"/>
        </w:rPr>
        <w:t>structures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a limited </w:t>
      </w:r>
      <w:proofErr w:type="spellStart"/>
      <w:r w:rsidRPr="00DE1A67">
        <w:rPr>
          <w:rFonts w:ascii="MetaNormalLF-Roman" w:hAnsi="MetaNormalLF-Roman"/>
        </w:rPr>
        <w:t>range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vocabulary</w:t>
      </w:r>
      <w:proofErr w:type="spellEnd"/>
      <w:r w:rsidRPr="00DE1A67">
        <w:rPr>
          <w:rFonts w:ascii="MetaNormalLF-Roman" w:hAnsi="MetaNormalLF-Roman"/>
        </w:rPr>
        <w:t xml:space="preserve"> but </w:t>
      </w:r>
      <w:proofErr w:type="spellStart"/>
      <w:r w:rsidRPr="00DE1A67">
        <w:rPr>
          <w:rFonts w:ascii="MetaNormalLF-Roman" w:hAnsi="MetaNormalLF-Roman"/>
        </w:rPr>
        <w:t>lacks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fluency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makes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mistakes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 w:cs="Times New Roman"/>
          <w:b/>
          <w:sz w:val="32"/>
        </w:rPr>
        <w:t xml:space="preserve">           </w:t>
      </w:r>
    </w:p>
    <w:p w:rsidR="00957002" w:rsidRPr="00DE1A67" w:rsidRDefault="00957002" w:rsidP="00933D0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Verfügt über eine Anzahl häufig vorkommender Wendungen in typischen Alltagssituationen/ Can </w:t>
      </w:r>
      <w:proofErr w:type="spellStart"/>
      <w:r w:rsidRPr="00DE1A67">
        <w:rPr>
          <w:rFonts w:ascii="MetaNormalLF-Roman" w:hAnsi="MetaNormalLF-Roman"/>
        </w:rPr>
        <w:t>make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use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a </w:t>
      </w:r>
      <w:proofErr w:type="spellStart"/>
      <w:r w:rsidRPr="00DE1A67">
        <w:rPr>
          <w:rFonts w:ascii="MetaNormalLF-Roman" w:hAnsi="MetaNormalLF-Roman"/>
        </w:rPr>
        <w:t>number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common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expressions</w:t>
      </w:r>
      <w:proofErr w:type="spellEnd"/>
      <w:r w:rsidRPr="00DE1A67">
        <w:rPr>
          <w:rFonts w:ascii="MetaNormalLF-Roman" w:hAnsi="MetaNormalLF-Roman"/>
        </w:rPr>
        <w:t xml:space="preserve"> relevant </w:t>
      </w:r>
      <w:proofErr w:type="spellStart"/>
      <w:r w:rsidRPr="00DE1A67">
        <w:rPr>
          <w:rFonts w:ascii="MetaNormalLF-Roman" w:hAnsi="MetaNormalLF-Roman"/>
        </w:rPr>
        <w:t>to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everyday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situations</w:t>
      </w:r>
      <w:proofErr w:type="spellEnd"/>
      <w:r w:rsidRPr="00DE1A67">
        <w:rPr>
          <w:rFonts w:ascii="MetaNormalLF-Roman" w:hAnsi="MetaNormalLF-Roman"/>
        </w:rPr>
        <w:t>.</w:t>
      </w:r>
      <w:r w:rsidR="00F258AF" w:rsidRPr="00DE1A67">
        <w:rPr>
          <w:rFonts w:ascii="MetaNormalLF-Roman" w:hAnsi="MetaNormalLF-Roman" w:cs="Times New Roman"/>
          <w:b/>
          <w:sz w:val="32"/>
        </w:rPr>
        <w:t xml:space="preserve">               </w:t>
      </w:r>
    </w:p>
    <w:p w:rsidR="00957002" w:rsidRPr="00DE1A67" w:rsidRDefault="00957002" w:rsidP="00933D0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Hat extreme Schwierigkeiten, sich verständlich zu machen/ </w:t>
      </w:r>
      <w:proofErr w:type="spellStart"/>
      <w:r w:rsidRPr="00DE1A67">
        <w:rPr>
          <w:rFonts w:ascii="MetaNormalLF-Roman" w:hAnsi="MetaNormalLF-Roman"/>
        </w:rPr>
        <w:t>Has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great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difficulty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making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himself</w:t>
      </w:r>
      <w:proofErr w:type="spellEnd"/>
      <w:r w:rsidRPr="00DE1A67">
        <w:rPr>
          <w:rFonts w:ascii="MetaNormalLF-Roman" w:hAnsi="MetaNormalLF-Roman"/>
        </w:rPr>
        <w:t>/</w:t>
      </w:r>
      <w:proofErr w:type="spellStart"/>
      <w:r w:rsidRPr="00DE1A67">
        <w:rPr>
          <w:rFonts w:ascii="MetaNormalLF-Roman" w:hAnsi="MetaNormalLF-Roman"/>
        </w:rPr>
        <w:t>herself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understood</w:t>
      </w:r>
      <w:proofErr w:type="spellEnd"/>
      <w:r w:rsidRPr="00DE1A67">
        <w:rPr>
          <w:rFonts w:ascii="MetaNormalLF-Roman" w:hAnsi="MetaNormalLF-Roman"/>
        </w:rPr>
        <w:t xml:space="preserve">. </w:t>
      </w:r>
      <w:r w:rsidR="00F258AF" w:rsidRPr="00DE1A67">
        <w:rPr>
          <w:rFonts w:ascii="MetaNormalLF-Roman" w:hAnsi="MetaNormalLF-Roman"/>
        </w:rPr>
        <w:t xml:space="preserve">                                                                                                                  </w:t>
      </w:r>
      <w:r w:rsidR="00933D0C" w:rsidRPr="00DE1A67">
        <w:rPr>
          <w:rFonts w:ascii="MetaNormalLF-Roman" w:hAnsi="MetaNormalLF-Roman"/>
        </w:rPr>
        <w:t xml:space="preserve">  </w:t>
      </w:r>
    </w:p>
    <w:p w:rsidR="00430DC2" w:rsidRPr="00DE1A67" w:rsidRDefault="00430DC2" w:rsidP="00430DC2">
      <w:pPr>
        <w:rPr>
          <w:rFonts w:ascii="MetaNormalLF-Roman" w:hAnsi="MetaNormalLF-Roman"/>
          <w:b/>
        </w:rPr>
      </w:pPr>
    </w:p>
    <w:p w:rsidR="00957002" w:rsidRPr="00DE1A67" w:rsidRDefault="00957002" w:rsidP="0043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>III. Schreiben/</w:t>
      </w:r>
      <w:proofErr w:type="spellStart"/>
      <w:r w:rsidRPr="00DE1A67">
        <w:rPr>
          <w:rFonts w:ascii="MetaNormalLF-Roman" w:hAnsi="MetaNormalLF-Roman"/>
          <w:b/>
        </w:rPr>
        <w:t>Written</w:t>
      </w:r>
      <w:proofErr w:type="spellEnd"/>
      <w:r w:rsidRPr="00DE1A67">
        <w:rPr>
          <w:rFonts w:ascii="MetaNormalLF-Roman" w:hAnsi="MetaNormalLF-Roman"/>
          <w:b/>
        </w:rPr>
        <w:t xml:space="preserve"> Language</w:t>
      </w:r>
    </w:p>
    <w:p w:rsidR="00957002" w:rsidRPr="00DE1A67" w:rsidRDefault="00957002" w:rsidP="00933D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Schreibt in allgemeinsprachlichen Situationen und in der o.g. Fachrichtung problemlos und stilistisch angemessen/ </w:t>
      </w:r>
      <w:proofErr w:type="spellStart"/>
      <w:r w:rsidRPr="00DE1A67">
        <w:rPr>
          <w:rFonts w:ascii="MetaNormalLF-Roman" w:hAnsi="MetaNormalLF-Roman"/>
        </w:rPr>
        <w:t>Has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no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difficulty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writing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situations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context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named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using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appropriate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stylistic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register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Schreibt flüssig, jedoch mit vereinzelten Fehlern, zu allgemeinsprachlichen Themen und zu Themen der o.g. Fachrichtung, z.B. Belegarbeiten/ </w:t>
      </w:r>
      <w:proofErr w:type="spellStart"/>
      <w:r w:rsidRPr="00DE1A67">
        <w:rPr>
          <w:rFonts w:ascii="MetaNormalLF-Roman" w:hAnsi="MetaNormalLF-Roman"/>
        </w:rPr>
        <w:t>Writes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fluently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 xml:space="preserve"> relevant </w:t>
      </w:r>
      <w:proofErr w:type="spellStart"/>
      <w:r w:rsidRPr="00DE1A67">
        <w:rPr>
          <w:rFonts w:ascii="MetaNormalLF-Roman" w:hAnsi="MetaNormalLF-Roman"/>
        </w:rPr>
        <w:t>to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named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, e.g. </w:t>
      </w:r>
      <w:proofErr w:type="spellStart"/>
      <w:r w:rsidRPr="00DE1A67">
        <w:rPr>
          <w:rFonts w:ascii="MetaNormalLF-Roman" w:hAnsi="MetaNormalLF-Roman"/>
        </w:rPr>
        <w:t>assignments</w:t>
      </w:r>
      <w:proofErr w:type="spellEnd"/>
      <w:r w:rsidRPr="00DE1A67">
        <w:rPr>
          <w:rFonts w:ascii="MetaNormalLF-Roman" w:hAnsi="MetaNormalLF-Roman"/>
        </w:rPr>
        <w:t xml:space="preserve">, but </w:t>
      </w:r>
      <w:proofErr w:type="spellStart"/>
      <w:r w:rsidRPr="00DE1A67">
        <w:rPr>
          <w:rFonts w:ascii="MetaNormalLF-Roman" w:hAnsi="MetaNormalLF-Roman"/>
        </w:rPr>
        <w:t>makes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occasional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errors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>Schreibt verständliche Texte mit einem beschränkten Wortschatz zu allgemeinen Themen und im Kontext von Studium</w:t>
      </w:r>
      <w:r w:rsidR="00F258AF" w:rsidRPr="00DE1A67">
        <w:rPr>
          <w:rFonts w:ascii="MetaNormalLF-Roman" w:hAnsi="MetaNormalLF-Roman"/>
        </w:rPr>
        <w:t xml:space="preserve"> </w:t>
      </w:r>
      <w:r w:rsidRPr="00DE1A67">
        <w:rPr>
          <w:rFonts w:ascii="MetaNormalLF-Roman" w:hAnsi="MetaNormalLF-Roman"/>
        </w:rPr>
        <w:t xml:space="preserve">und Praxis in der o.g. Fachrichtung/ Can </w:t>
      </w:r>
      <w:proofErr w:type="spellStart"/>
      <w:r w:rsidRPr="00DE1A67">
        <w:rPr>
          <w:rFonts w:ascii="MetaNormalLF-Roman" w:hAnsi="MetaNormalLF-Roman"/>
        </w:rPr>
        <w:t>write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comprehensible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with</w:t>
      </w:r>
      <w:proofErr w:type="spellEnd"/>
      <w:r w:rsidRPr="00DE1A67">
        <w:rPr>
          <w:rFonts w:ascii="MetaNormalLF-Roman" w:hAnsi="MetaNormalLF-Roman"/>
        </w:rPr>
        <w:t xml:space="preserve"> a limited </w:t>
      </w:r>
      <w:proofErr w:type="spellStart"/>
      <w:r w:rsidRPr="00DE1A67">
        <w:rPr>
          <w:rFonts w:ascii="MetaNormalLF-Roman" w:hAnsi="MetaNormalLF-Roman"/>
        </w:rPr>
        <w:t>range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vocabulary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context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work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studying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Kann einfache Texte mit beschränktem Wortschatz verfassen, wenn auch mit fehlerhafter Grammatik/ Can </w:t>
      </w:r>
      <w:proofErr w:type="spellStart"/>
      <w:r w:rsidRPr="00DE1A67">
        <w:rPr>
          <w:rFonts w:ascii="MetaNormalLF-Roman" w:hAnsi="MetaNormalLF-Roman"/>
        </w:rPr>
        <w:t>write</w:t>
      </w:r>
      <w:proofErr w:type="spellEnd"/>
      <w:r w:rsidRPr="00DE1A67">
        <w:rPr>
          <w:rFonts w:ascii="MetaNormalLF-Roman" w:hAnsi="MetaNormalLF-Roman"/>
        </w:rPr>
        <w:t xml:space="preserve"> simple</w:t>
      </w:r>
      <w:r w:rsidR="00F258AF"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with</w:t>
      </w:r>
      <w:proofErr w:type="spellEnd"/>
      <w:r w:rsidRPr="00DE1A67">
        <w:rPr>
          <w:rFonts w:ascii="MetaNormalLF-Roman" w:hAnsi="MetaNormalLF-Roman"/>
        </w:rPr>
        <w:t xml:space="preserve"> limited </w:t>
      </w:r>
      <w:proofErr w:type="spellStart"/>
      <w:r w:rsidRPr="00DE1A67">
        <w:rPr>
          <w:rFonts w:ascii="MetaNormalLF-Roman" w:hAnsi="MetaNormalLF-Roman"/>
        </w:rPr>
        <w:t>vocabulary</w:t>
      </w:r>
      <w:proofErr w:type="spellEnd"/>
      <w:r w:rsidRPr="00DE1A67">
        <w:rPr>
          <w:rFonts w:ascii="MetaNormalLF-Roman" w:hAnsi="MetaNormalLF-Roman"/>
        </w:rPr>
        <w:t xml:space="preserve"> but </w:t>
      </w:r>
      <w:proofErr w:type="spellStart"/>
      <w:r w:rsidRPr="00DE1A67">
        <w:rPr>
          <w:rFonts w:ascii="MetaNormalLF-Roman" w:hAnsi="MetaNormalLF-Roman"/>
        </w:rPr>
        <w:t>makes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grammatical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errors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Kann kurze einfache Äußerungen zum persönlichen Umfeld verfassen, wenn auch sehr fehlerhaft/ Can </w:t>
      </w:r>
      <w:proofErr w:type="spellStart"/>
      <w:r w:rsidRPr="00DE1A67">
        <w:rPr>
          <w:rFonts w:ascii="MetaNormalLF-Roman" w:hAnsi="MetaNormalLF-Roman"/>
        </w:rPr>
        <w:t>write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brief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statements</w:t>
      </w:r>
      <w:proofErr w:type="spellEnd"/>
      <w:r w:rsidRPr="00DE1A67">
        <w:rPr>
          <w:rFonts w:ascii="MetaNormalLF-Roman" w:hAnsi="MetaNormalLF-Roman"/>
        </w:rPr>
        <w:t xml:space="preserve"> on personal </w:t>
      </w:r>
      <w:proofErr w:type="spellStart"/>
      <w:r w:rsidRPr="00DE1A67">
        <w:rPr>
          <w:rFonts w:ascii="MetaNormalLF-Roman" w:hAnsi="MetaNormalLF-Roman"/>
        </w:rPr>
        <w:t>matters</w:t>
      </w:r>
      <w:proofErr w:type="spellEnd"/>
      <w:r w:rsidRPr="00DE1A67">
        <w:rPr>
          <w:rFonts w:ascii="MetaNormalLF-Roman" w:hAnsi="MetaNormalLF-Roman"/>
        </w:rPr>
        <w:t xml:space="preserve"> but </w:t>
      </w:r>
      <w:proofErr w:type="spellStart"/>
      <w:r w:rsidRPr="00DE1A67">
        <w:rPr>
          <w:rFonts w:ascii="MetaNormalLF-Roman" w:hAnsi="MetaNormalLF-Roman"/>
        </w:rPr>
        <w:t>makes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numerous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errors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Hat extreme Schwierigkeiten, einen Gedanken schriftlich zu formulieren/ </w:t>
      </w:r>
      <w:proofErr w:type="spellStart"/>
      <w:r w:rsidRPr="00DE1A67">
        <w:rPr>
          <w:rFonts w:ascii="MetaNormalLF-Roman" w:hAnsi="MetaNormalLF-Roman"/>
        </w:rPr>
        <w:t>Has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great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difficulty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formulating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thoughts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written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form</w:t>
      </w:r>
      <w:proofErr w:type="spellEnd"/>
      <w:r w:rsidRPr="00DE1A67">
        <w:rPr>
          <w:rFonts w:ascii="MetaNormalLF-Roman" w:hAnsi="MetaNormalLF-Roman"/>
        </w:rPr>
        <w:t>.</w:t>
      </w:r>
    </w:p>
    <w:p w:rsidR="00430DC2" w:rsidRPr="00DE1A67" w:rsidRDefault="00430DC2" w:rsidP="00957002">
      <w:pPr>
        <w:rPr>
          <w:rFonts w:ascii="MetaNormalLF-Roman" w:hAnsi="MetaNormalLF-Roman"/>
        </w:rPr>
      </w:pPr>
    </w:p>
    <w:p w:rsidR="00957002" w:rsidRPr="00DE1A67" w:rsidRDefault="00957002" w:rsidP="0043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 xml:space="preserve">IV. Leseverstehen/Reading </w:t>
      </w:r>
      <w:proofErr w:type="spellStart"/>
      <w:r w:rsidRPr="00DE1A67">
        <w:rPr>
          <w:rFonts w:ascii="MetaNormalLF-Roman" w:hAnsi="MetaNormalLF-Roman"/>
          <w:b/>
        </w:rPr>
        <w:t>Comprehension</w:t>
      </w:r>
      <w:proofErr w:type="spellEnd"/>
    </w:p>
    <w:p w:rsidR="00957002" w:rsidRPr="00DE1A67" w:rsidRDefault="00957002" w:rsidP="00933D0C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Versteht komplexe allgemeinsprachliche Lesetexte sowie Lesetexte des o.g. Fachgebietes ohne Mühe/ </w:t>
      </w:r>
      <w:proofErr w:type="spellStart"/>
      <w:r w:rsidRPr="00DE1A67">
        <w:rPr>
          <w:rFonts w:ascii="MetaNormalLF-Roman" w:hAnsi="MetaNormalLF-Roman"/>
        </w:rPr>
        <w:t>Understands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complex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relevant </w:t>
      </w:r>
      <w:proofErr w:type="spellStart"/>
      <w:r w:rsidRPr="00DE1A67">
        <w:rPr>
          <w:rFonts w:ascii="MetaNormalLF-Roman" w:hAnsi="MetaNormalLF-Roman"/>
        </w:rPr>
        <w:t>to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without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any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difficulty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Versteht anspruchsvolle allgemeinsprachliche Lesetexte sowie Lesetexte der o.g. Fachrichtung, z.B. in Fachzeitschriften/ </w:t>
      </w:r>
      <w:proofErr w:type="spellStart"/>
      <w:r w:rsidRPr="00DE1A67">
        <w:rPr>
          <w:rFonts w:ascii="MetaNormalLF-Roman" w:hAnsi="MetaNormalLF-Roman"/>
        </w:rPr>
        <w:t>Understands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demanding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well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written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 xml:space="preserve">, e.g. </w:t>
      </w:r>
      <w:proofErr w:type="spellStart"/>
      <w:r w:rsidRPr="00DE1A67">
        <w:rPr>
          <w:rFonts w:ascii="MetaNormalLF-Roman" w:hAnsi="MetaNormalLF-Roman"/>
        </w:rPr>
        <w:t>periodicals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Versteht den wesentlichen Inhalt anspruchsvoller Lesetexte zu allgemeinsprachlichen Themen und im Kontext von Studium und Praxis in der o.g. Fachrichtung/ </w:t>
      </w:r>
      <w:proofErr w:type="spellStart"/>
      <w:r w:rsidRPr="00DE1A67">
        <w:rPr>
          <w:rFonts w:ascii="MetaNormalLF-Roman" w:hAnsi="MetaNormalLF-Roman"/>
        </w:rPr>
        <w:t>Understands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lastRenderedPageBreak/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main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content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demanding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written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general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within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context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of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work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and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studying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above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subject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Versteht die wichtigsten Informationen in Lesetexten zu bekannten Themen/ </w:t>
      </w:r>
      <w:proofErr w:type="spellStart"/>
      <w:r w:rsidRPr="00DE1A67">
        <w:rPr>
          <w:rFonts w:ascii="MetaNormalLF-Roman" w:hAnsi="MetaNormalLF-Roman"/>
        </w:rPr>
        <w:t>Understands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the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most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important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information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written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 on </w:t>
      </w:r>
      <w:proofErr w:type="spellStart"/>
      <w:r w:rsidRPr="00DE1A67">
        <w:rPr>
          <w:rFonts w:ascii="MetaNormalLF-Roman" w:hAnsi="MetaNormalLF-Roman"/>
        </w:rPr>
        <w:t>familiar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topics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Kann einfachen Texten spezifische, vorhersehbare Informationen entnehmen/ Can </w:t>
      </w:r>
      <w:proofErr w:type="spellStart"/>
      <w:r w:rsidRPr="00DE1A67">
        <w:rPr>
          <w:rFonts w:ascii="MetaNormalLF-Roman" w:hAnsi="MetaNormalLF-Roman"/>
        </w:rPr>
        <w:t>select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specific</w:t>
      </w:r>
      <w:proofErr w:type="spellEnd"/>
      <w:r w:rsidRPr="00DE1A67">
        <w:rPr>
          <w:rFonts w:ascii="MetaNormalLF-Roman" w:hAnsi="MetaNormalLF-Roman"/>
        </w:rPr>
        <w:t xml:space="preserve">, </w:t>
      </w:r>
      <w:proofErr w:type="spellStart"/>
      <w:r w:rsidRPr="00DE1A67">
        <w:rPr>
          <w:rFonts w:ascii="MetaNormalLF-Roman" w:hAnsi="MetaNormalLF-Roman"/>
        </w:rPr>
        <w:t>predictable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information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from</w:t>
      </w:r>
      <w:proofErr w:type="spellEnd"/>
      <w:r w:rsidRPr="00DE1A67">
        <w:rPr>
          <w:rFonts w:ascii="MetaNormalLF-Roman" w:hAnsi="MetaNormalLF-Roman"/>
        </w:rPr>
        <w:t xml:space="preserve"> simple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>.</w:t>
      </w:r>
    </w:p>
    <w:p w:rsidR="00957002" w:rsidRPr="00DE1A67" w:rsidRDefault="00957002" w:rsidP="00933D0C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  <w:r w:rsidRPr="00DE1A67">
        <w:rPr>
          <w:rFonts w:ascii="MetaNormalLF-Roman" w:hAnsi="MetaNormalLF-Roman"/>
        </w:rPr>
        <w:t xml:space="preserve">Hat extreme Schwierigkeiten, auch einfache Texte zu verstehen/ </w:t>
      </w:r>
      <w:proofErr w:type="spellStart"/>
      <w:r w:rsidRPr="00DE1A67">
        <w:rPr>
          <w:rFonts w:ascii="MetaNormalLF-Roman" w:hAnsi="MetaNormalLF-Roman"/>
        </w:rPr>
        <w:t>Has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great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difficulty</w:t>
      </w:r>
      <w:proofErr w:type="spellEnd"/>
      <w:r w:rsidRPr="00DE1A67">
        <w:rPr>
          <w:rFonts w:ascii="MetaNormalLF-Roman" w:hAnsi="MetaNormalLF-Roman"/>
        </w:rPr>
        <w:t xml:space="preserve"> in </w:t>
      </w:r>
      <w:proofErr w:type="spellStart"/>
      <w:r w:rsidRPr="00DE1A67">
        <w:rPr>
          <w:rFonts w:ascii="MetaNormalLF-Roman" w:hAnsi="MetaNormalLF-Roman"/>
        </w:rPr>
        <w:t>understanding</w:t>
      </w:r>
      <w:proofErr w:type="spellEnd"/>
      <w:r w:rsidRPr="00DE1A67">
        <w:rPr>
          <w:rFonts w:ascii="MetaNormalLF-Roman" w:hAnsi="MetaNormalLF-Roman"/>
        </w:rPr>
        <w:t xml:space="preserve"> </w:t>
      </w:r>
      <w:proofErr w:type="spellStart"/>
      <w:r w:rsidRPr="00DE1A67">
        <w:rPr>
          <w:rFonts w:ascii="MetaNormalLF-Roman" w:hAnsi="MetaNormalLF-Roman"/>
        </w:rPr>
        <w:t>even</w:t>
      </w:r>
      <w:proofErr w:type="spellEnd"/>
      <w:r w:rsidRPr="00DE1A67">
        <w:rPr>
          <w:rFonts w:ascii="MetaNormalLF-Roman" w:hAnsi="MetaNormalLF-Roman"/>
        </w:rPr>
        <w:t xml:space="preserve"> simple </w:t>
      </w:r>
      <w:proofErr w:type="spellStart"/>
      <w:r w:rsidRPr="00DE1A67">
        <w:rPr>
          <w:rFonts w:ascii="MetaNormalLF-Roman" w:hAnsi="MetaNormalLF-Roman"/>
        </w:rPr>
        <w:t>texts</w:t>
      </w:r>
      <w:proofErr w:type="spellEnd"/>
      <w:r w:rsidRPr="00DE1A67">
        <w:rPr>
          <w:rFonts w:ascii="MetaNormalLF-Roman" w:hAnsi="MetaNormalLF-Roman"/>
        </w:rPr>
        <w:t xml:space="preserve">. </w:t>
      </w:r>
    </w:p>
    <w:p w:rsidR="00933D0C" w:rsidRPr="00DE1A67" w:rsidRDefault="00933D0C" w:rsidP="00957002">
      <w:pPr>
        <w:rPr>
          <w:rFonts w:ascii="MetaNormalLF-Roman" w:hAnsi="MetaNormalLF-Roman"/>
          <w:lang w:val="en-US"/>
        </w:rPr>
      </w:pPr>
    </w:p>
    <w:p w:rsidR="00957002" w:rsidRPr="00DE1A67" w:rsidRDefault="00957002" w:rsidP="00957002">
      <w:pPr>
        <w:rPr>
          <w:rFonts w:ascii="MetaNormalLF-Roman" w:hAnsi="MetaNormalLF-Roman"/>
          <w:lang w:val="en-US"/>
        </w:rPr>
      </w:pPr>
      <w:proofErr w:type="spellStart"/>
      <w:r w:rsidRPr="00DE1A67">
        <w:rPr>
          <w:rFonts w:ascii="MetaNormalLF-Roman" w:hAnsi="MetaNormalLF-Roman"/>
          <w:lang w:val="en-US"/>
        </w:rPr>
        <w:t>Zuordnung</w:t>
      </w:r>
      <w:proofErr w:type="spellEnd"/>
      <w:r w:rsidRPr="00DE1A67">
        <w:rPr>
          <w:rFonts w:ascii="MetaNormalLF-Roman" w:hAnsi="MetaNormalLF-Roman"/>
          <w:lang w:val="en-US"/>
        </w:rPr>
        <w:t xml:space="preserve"> der </w:t>
      </w:r>
      <w:proofErr w:type="spellStart"/>
      <w:r w:rsidRPr="00DE1A67">
        <w:rPr>
          <w:rFonts w:ascii="MetaNormalLF-Roman" w:hAnsi="MetaNormalLF-Roman"/>
          <w:lang w:val="en-US"/>
        </w:rPr>
        <w:t>Sprachkompetenzstufen</w:t>
      </w:r>
      <w:proofErr w:type="spellEnd"/>
      <w:r w:rsidRPr="00DE1A67">
        <w:rPr>
          <w:rFonts w:ascii="MetaNormalLF-Roman" w:hAnsi="MetaNormalLF-Roman"/>
          <w:lang w:val="en-US"/>
        </w:rPr>
        <w:t xml:space="preserve"> des </w:t>
      </w:r>
      <w:proofErr w:type="spellStart"/>
      <w:r w:rsidRPr="00DE1A67">
        <w:rPr>
          <w:rFonts w:ascii="MetaNormalLF-Roman" w:hAnsi="MetaNormalLF-Roman"/>
          <w:lang w:val="en-US"/>
        </w:rPr>
        <w:t>Europarates</w:t>
      </w:r>
      <w:proofErr w:type="spellEnd"/>
      <w:r w:rsidRPr="00DE1A67">
        <w:rPr>
          <w:rFonts w:ascii="MetaNormalLF-Roman" w:hAnsi="MetaNormalLF-Roman"/>
          <w:lang w:val="en-US"/>
        </w:rPr>
        <w:t xml:space="preserve"> und des </w:t>
      </w:r>
      <w:proofErr w:type="spellStart"/>
      <w:r w:rsidRPr="00DE1A67">
        <w:rPr>
          <w:rFonts w:ascii="MetaNormalLF-Roman" w:hAnsi="MetaNormalLF-Roman"/>
          <w:lang w:val="en-US"/>
        </w:rPr>
        <w:t>UNIcert</w:t>
      </w:r>
      <w:proofErr w:type="spellEnd"/>
      <w:r w:rsidRPr="00DE1A67">
        <w:rPr>
          <w:rFonts w:ascii="MetaNormalLF-Roman" w:hAnsi="MetaNormalLF-Roman"/>
          <w:lang w:val="en-US"/>
        </w:rPr>
        <w:t xml:space="preserve">-Systems/ In accordance with the levels of language competence of the Common European Framework of Reference and the </w:t>
      </w:r>
      <w:proofErr w:type="spellStart"/>
      <w:r w:rsidRPr="00DE1A67">
        <w:rPr>
          <w:rFonts w:ascii="MetaNormalLF-Roman" w:hAnsi="MetaNormalLF-Roman"/>
          <w:lang w:val="en-US"/>
        </w:rPr>
        <w:t>UNIcert</w:t>
      </w:r>
      <w:proofErr w:type="spellEnd"/>
      <w:r w:rsidRPr="00DE1A67">
        <w:rPr>
          <w:rFonts w:ascii="MetaNormalLF-Roman" w:hAnsi="MetaNormalLF-Roman"/>
          <w:lang w:val="en-US"/>
        </w:rPr>
        <w:t xml:space="preserve"> System:</w:t>
      </w:r>
    </w:p>
    <w:p w:rsidR="00933D0C" w:rsidRPr="00DE1A67" w:rsidRDefault="00957002" w:rsidP="00957002">
      <w:pPr>
        <w:rPr>
          <w:rFonts w:ascii="MetaNormalLF-Roman" w:hAnsi="MetaNormalLF-Roman"/>
          <w:u w:val="single"/>
          <w:lang w:val="en-US"/>
        </w:rPr>
      </w:pPr>
      <w:r w:rsidRPr="00DE1A67">
        <w:rPr>
          <w:rFonts w:ascii="MetaNormalLF-Roman" w:hAnsi="MetaNormalLF-Roman"/>
          <w:u w:val="single"/>
          <w:lang w:val="en-US"/>
        </w:rPr>
        <w:t xml:space="preserve">(a) </w:t>
      </w:r>
      <w:proofErr w:type="spellStart"/>
      <w:proofErr w:type="gramStart"/>
      <w:r w:rsidRPr="00DE1A67">
        <w:rPr>
          <w:rFonts w:ascii="MetaNormalLF-Roman" w:hAnsi="MetaNormalLF-Roman"/>
          <w:u w:val="single"/>
          <w:lang w:val="en-US"/>
        </w:rPr>
        <w:t>etwa</w:t>
      </w:r>
      <w:proofErr w:type="spellEnd"/>
      <w:proofErr w:type="gramEnd"/>
      <w:r w:rsidRPr="00DE1A67">
        <w:rPr>
          <w:rFonts w:ascii="MetaNormalLF-Roman" w:hAnsi="MetaNormalLF-Roman"/>
          <w:u w:val="single"/>
          <w:lang w:val="en-US"/>
        </w:rPr>
        <w:t xml:space="preserve"> C2 / </w:t>
      </w:r>
      <w:proofErr w:type="spellStart"/>
      <w:r w:rsidRPr="00DE1A67">
        <w:rPr>
          <w:rFonts w:ascii="MetaNormalLF-Roman" w:hAnsi="MetaNormalLF-Roman"/>
          <w:u w:val="single"/>
          <w:lang w:val="en-US"/>
        </w:rPr>
        <w:t>UNIcert-Stufe</w:t>
      </w:r>
      <w:proofErr w:type="spellEnd"/>
      <w:r w:rsidRPr="00DE1A67">
        <w:rPr>
          <w:rFonts w:ascii="MetaNormalLF-Roman" w:hAnsi="MetaNormalLF-Roman"/>
          <w:u w:val="single"/>
          <w:lang w:val="en-US"/>
        </w:rPr>
        <w:t xml:space="preserve"> IV/ (a) approx. C2/ </w:t>
      </w:r>
      <w:proofErr w:type="spellStart"/>
      <w:r w:rsidRPr="00DE1A67">
        <w:rPr>
          <w:rFonts w:ascii="MetaNormalLF-Roman" w:hAnsi="MetaNormalLF-Roman"/>
          <w:u w:val="single"/>
          <w:lang w:val="en-US"/>
        </w:rPr>
        <w:t>UNIcert</w:t>
      </w:r>
      <w:proofErr w:type="spellEnd"/>
      <w:r w:rsidRPr="00DE1A67">
        <w:rPr>
          <w:rFonts w:ascii="MetaNormalLF-Roman" w:hAnsi="MetaNormalLF-Roman"/>
          <w:u w:val="single"/>
          <w:lang w:val="en-US"/>
        </w:rPr>
        <w:t xml:space="preserve"> level IV; </w:t>
      </w:r>
    </w:p>
    <w:p w:rsidR="00933D0C" w:rsidRPr="00DE1A67" w:rsidRDefault="00957002" w:rsidP="00957002">
      <w:pPr>
        <w:rPr>
          <w:rFonts w:ascii="MetaNormalLF-Roman" w:hAnsi="MetaNormalLF-Roman"/>
          <w:u w:val="single"/>
          <w:lang w:val="en-US"/>
        </w:rPr>
      </w:pPr>
      <w:r w:rsidRPr="00DE1A67">
        <w:rPr>
          <w:rFonts w:ascii="MetaNormalLF-Roman" w:hAnsi="MetaNormalLF-Roman"/>
          <w:u w:val="single"/>
          <w:lang w:val="en-US"/>
        </w:rPr>
        <w:t xml:space="preserve">(b) </w:t>
      </w:r>
      <w:proofErr w:type="spellStart"/>
      <w:proofErr w:type="gramStart"/>
      <w:r w:rsidRPr="00DE1A67">
        <w:rPr>
          <w:rFonts w:ascii="MetaNormalLF-Roman" w:hAnsi="MetaNormalLF-Roman"/>
          <w:u w:val="single"/>
          <w:lang w:val="en-US"/>
        </w:rPr>
        <w:t>etwa</w:t>
      </w:r>
      <w:proofErr w:type="spellEnd"/>
      <w:proofErr w:type="gramEnd"/>
      <w:r w:rsidRPr="00DE1A67">
        <w:rPr>
          <w:rFonts w:ascii="MetaNormalLF-Roman" w:hAnsi="MetaNormalLF-Roman"/>
          <w:u w:val="single"/>
          <w:lang w:val="en-US"/>
        </w:rPr>
        <w:t xml:space="preserve"> C1 / </w:t>
      </w:r>
      <w:proofErr w:type="spellStart"/>
      <w:r w:rsidRPr="00DE1A67">
        <w:rPr>
          <w:rFonts w:ascii="MetaNormalLF-Roman" w:hAnsi="MetaNormalLF-Roman"/>
          <w:u w:val="single"/>
          <w:lang w:val="en-US"/>
        </w:rPr>
        <w:t>UNIcert-Stufe</w:t>
      </w:r>
      <w:proofErr w:type="spellEnd"/>
      <w:r w:rsidRPr="00DE1A67">
        <w:rPr>
          <w:rFonts w:ascii="MetaNormalLF-Roman" w:hAnsi="MetaNormalLF-Roman"/>
          <w:u w:val="single"/>
          <w:lang w:val="en-US"/>
        </w:rPr>
        <w:t xml:space="preserve"> III / (b) approx. C1/ </w:t>
      </w:r>
      <w:proofErr w:type="spellStart"/>
      <w:r w:rsidRPr="00DE1A67">
        <w:rPr>
          <w:rFonts w:ascii="MetaNormalLF-Roman" w:hAnsi="MetaNormalLF-Roman"/>
          <w:u w:val="single"/>
          <w:lang w:val="en-US"/>
        </w:rPr>
        <w:t>UNIcert</w:t>
      </w:r>
      <w:proofErr w:type="spellEnd"/>
      <w:r w:rsidRPr="00DE1A67">
        <w:rPr>
          <w:rFonts w:ascii="MetaNormalLF-Roman" w:hAnsi="MetaNormalLF-Roman"/>
          <w:u w:val="single"/>
          <w:lang w:val="en-US"/>
        </w:rPr>
        <w:t xml:space="preserve"> III; </w:t>
      </w:r>
    </w:p>
    <w:p w:rsidR="00933D0C" w:rsidRPr="00DE1A67" w:rsidRDefault="00957002" w:rsidP="00957002">
      <w:pPr>
        <w:rPr>
          <w:rFonts w:ascii="MetaNormalLF-Roman" w:hAnsi="MetaNormalLF-Roman"/>
          <w:u w:val="single"/>
          <w:lang w:val="en-US"/>
        </w:rPr>
      </w:pPr>
      <w:r w:rsidRPr="00DE1A67">
        <w:rPr>
          <w:rFonts w:ascii="MetaNormalLF-Roman" w:hAnsi="MetaNormalLF-Roman"/>
          <w:u w:val="single"/>
          <w:lang w:val="en-US"/>
        </w:rPr>
        <w:t xml:space="preserve">(c) </w:t>
      </w:r>
      <w:proofErr w:type="spellStart"/>
      <w:proofErr w:type="gramStart"/>
      <w:r w:rsidRPr="00DE1A67">
        <w:rPr>
          <w:rFonts w:ascii="MetaNormalLF-Roman" w:hAnsi="MetaNormalLF-Roman"/>
          <w:u w:val="single"/>
          <w:lang w:val="en-US"/>
        </w:rPr>
        <w:t>etwa</w:t>
      </w:r>
      <w:proofErr w:type="spellEnd"/>
      <w:proofErr w:type="gramEnd"/>
      <w:r w:rsidRPr="00DE1A67">
        <w:rPr>
          <w:rFonts w:ascii="MetaNormalLF-Roman" w:hAnsi="MetaNormalLF-Roman"/>
          <w:u w:val="single"/>
          <w:lang w:val="en-US"/>
        </w:rPr>
        <w:t xml:space="preserve"> B2 / </w:t>
      </w:r>
      <w:proofErr w:type="spellStart"/>
      <w:r w:rsidRPr="00DE1A67">
        <w:rPr>
          <w:rFonts w:ascii="MetaNormalLF-Roman" w:hAnsi="MetaNormalLF-Roman"/>
          <w:u w:val="single"/>
          <w:lang w:val="en-US"/>
        </w:rPr>
        <w:t>UNIcert-Stufe</w:t>
      </w:r>
      <w:proofErr w:type="spellEnd"/>
      <w:r w:rsidRPr="00DE1A67">
        <w:rPr>
          <w:rFonts w:ascii="MetaNormalLF-Roman" w:hAnsi="MetaNormalLF-Roman"/>
          <w:u w:val="single"/>
          <w:lang w:val="en-US"/>
        </w:rPr>
        <w:t xml:space="preserve"> II / (c) approx. B2/ </w:t>
      </w:r>
      <w:proofErr w:type="spellStart"/>
      <w:r w:rsidRPr="00DE1A67">
        <w:rPr>
          <w:rFonts w:ascii="MetaNormalLF-Roman" w:hAnsi="MetaNormalLF-Roman"/>
          <w:u w:val="single"/>
          <w:lang w:val="en-US"/>
        </w:rPr>
        <w:t>UNIcert</w:t>
      </w:r>
      <w:proofErr w:type="spellEnd"/>
      <w:r w:rsidRPr="00DE1A67">
        <w:rPr>
          <w:rFonts w:ascii="MetaNormalLF-Roman" w:hAnsi="MetaNormalLF-Roman"/>
          <w:u w:val="single"/>
          <w:lang w:val="en-US"/>
        </w:rPr>
        <w:t xml:space="preserve"> level II; </w:t>
      </w:r>
    </w:p>
    <w:p w:rsidR="00957002" w:rsidRPr="00DE1A67" w:rsidRDefault="00957002" w:rsidP="00957002">
      <w:pPr>
        <w:rPr>
          <w:rFonts w:ascii="MetaNormalLF-Roman" w:hAnsi="MetaNormalLF-Roman"/>
          <w:u w:val="single"/>
        </w:rPr>
      </w:pPr>
      <w:r w:rsidRPr="00DE1A67">
        <w:rPr>
          <w:rFonts w:ascii="MetaNormalLF-Roman" w:hAnsi="MetaNormalLF-Roman"/>
          <w:u w:val="single"/>
          <w:lang w:val="en-US"/>
        </w:rPr>
        <w:t xml:space="preserve">d) </w:t>
      </w:r>
      <w:proofErr w:type="spellStart"/>
      <w:proofErr w:type="gramStart"/>
      <w:r w:rsidRPr="00DE1A67">
        <w:rPr>
          <w:rFonts w:ascii="MetaNormalLF-Roman" w:hAnsi="MetaNormalLF-Roman"/>
          <w:u w:val="single"/>
          <w:lang w:val="en-US"/>
        </w:rPr>
        <w:t>etwa</w:t>
      </w:r>
      <w:proofErr w:type="spellEnd"/>
      <w:proofErr w:type="gramEnd"/>
      <w:r w:rsidRPr="00DE1A67">
        <w:rPr>
          <w:rFonts w:ascii="MetaNormalLF-Roman" w:hAnsi="MetaNormalLF-Roman"/>
          <w:u w:val="single"/>
          <w:lang w:val="en-US"/>
        </w:rPr>
        <w:t xml:space="preserve"> B1 /</w:t>
      </w:r>
      <w:proofErr w:type="spellStart"/>
      <w:r w:rsidRPr="00DE1A67">
        <w:rPr>
          <w:rFonts w:ascii="MetaNormalLF-Roman" w:hAnsi="MetaNormalLF-Roman"/>
          <w:u w:val="single"/>
          <w:lang w:val="en-US"/>
        </w:rPr>
        <w:t>UNIcert-Stufe</w:t>
      </w:r>
      <w:proofErr w:type="spellEnd"/>
      <w:r w:rsidRPr="00DE1A67">
        <w:rPr>
          <w:rFonts w:ascii="MetaNormalLF-Roman" w:hAnsi="MetaNormalLF-Roman"/>
          <w:u w:val="single"/>
          <w:lang w:val="en-US"/>
        </w:rPr>
        <w:t xml:space="preserve"> I / (d) approx. </w:t>
      </w:r>
      <w:r w:rsidRPr="00DE1A67">
        <w:rPr>
          <w:rFonts w:ascii="MetaNormalLF-Roman" w:hAnsi="MetaNormalLF-Roman"/>
          <w:u w:val="single"/>
        </w:rPr>
        <w:t xml:space="preserve">B1/ </w:t>
      </w:r>
      <w:proofErr w:type="spellStart"/>
      <w:r w:rsidRPr="00DE1A67">
        <w:rPr>
          <w:rFonts w:ascii="MetaNormalLF-Roman" w:hAnsi="MetaNormalLF-Roman"/>
          <w:u w:val="single"/>
        </w:rPr>
        <w:t>UNIcert</w:t>
      </w:r>
      <w:proofErr w:type="spellEnd"/>
      <w:r w:rsidRPr="00DE1A67">
        <w:rPr>
          <w:rFonts w:ascii="MetaNormalLF-Roman" w:hAnsi="MetaNormalLF-Roman"/>
          <w:u w:val="single"/>
        </w:rPr>
        <w:t xml:space="preserve"> </w:t>
      </w:r>
      <w:proofErr w:type="spellStart"/>
      <w:r w:rsidRPr="00DE1A67">
        <w:rPr>
          <w:rFonts w:ascii="MetaNormalLF-Roman" w:hAnsi="MetaNormalLF-Roman"/>
          <w:u w:val="single"/>
        </w:rPr>
        <w:t>level</w:t>
      </w:r>
      <w:proofErr w:type="spellEnd"/>
      <w:r w:rsidRPr="00DE1A67">
        <w:rPr>
          <w:rFonts w:ascii="MetaNormalLF-Roman" w:hAnsi="MetaNormalLF-Roman"/>
          <w:u w:val="single"/>
        </w:rPr>
        <w:t xml:space="preserve"> I</w:t>
      </w:r>
    </w:p>
    <w:p w:rsidR="00933D0C" w:rsidRPr="00DE1A67" w:rsidRDefault="00933D0C" w:rsidP="00957002">
      <w:pPr>
        <w:rPr>
          <w:rFonts w:ascii="MetaNormalLF-Roman" w:hAnsi="MetaNormalLF-Roman"/>
          <w:u w:val="single"/>
        </w:rPr>
      </w:pPr>
    </w:p>
    <w:p w:rsidR="00957002" w:rsidRPr="00DE1A67" w:rsidRDefault="00957002" w:rsidP="0043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 xml:space="preserve">Bemerkungen/ </w:t>
      </w:r>
      <w:proofErr w:type="spellStart"/>
      <w:r w:rsidRPr="00DE1A67">
        <w:rPr>
          <w:rFonts w:ascii="MetaNormalLF-Roman" w:hAnsi="MetaNormalLF-Roman"/>
          <w:b/>
        </w:rPr>
        <w:t>Remarks</w:t>
      </w:r>
      <w:proofErr w:type="spellEnd"/>
      <w:r w:rsidRPr="00DE1A67">
        <w:rPr>
          <w:rFonts w:ascii="MetaNormalLF-Roman" w:hAnsi="MetaNormalLF-Roman"/>
          <w:b/>
        </w:rPr>
        <w:t>:</w:t>
      </w:r>
    </w:p>
    <w:p w:rsidR="00933D0C" w:rsidRPr="00DE1A67" w:rsidRDefault="00933D0C" w:rsidP="0043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</w:rPr>
      </w:pPr>
    </w:p>
    <w:p w:rsidR="00933D0C" w:rsidRPr="00DE1A67" w:rsidRDefault="00933D0C" w:rsidP="0043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  <w:b/>
        </w:rPr>
      </w:pPr>
    </w:p>
    <w:p w:rsidR="00430DC2" w:rsidRPr="00DE1A67" w:rsidRDefault="00430DC2" w:rsidP="0043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</w:p>
    <w:p w:rsidR="00430DC2" w:rsidRPr="00DE1A67" w:rsidRDefault="00430DC2" w:rsidP="0043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NormalLF-Roman" w:hAnsi="MetaNormalLF-Roman"/>
        </w:rPr>
      </w:pPr>
    </w:p>
    <w:p w:rsidR="00430DC2" w:rsidRPr="00DE1A67" w:rsidRDefault="00430DC2" w:rsidP="00957002">
      <w:pPr>
        <w:rPr>
          <w:rFonts w:ascii="MetaNormalLF-Roman" w:hAnsi="MetaNormalLF-Roman"/>
        </w:rPr>
      </w:pPr>
    </w:p>
    <w:p w:rsidR="00957002" w:rsidRPr="00DE1A67" w:rsidRDefault="00430DC2" w:rsidP="00957002">
      <w:pP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 xml:space="preserve">Name, Vorname </w:t>
      </w:r>
      <w:r w:rsidR="00957002" w:rsidRPr="00DE1A67">
        <w:rPr>
          <w:rFonts w:ascii="MetaNormalLF-Roman" w:hAnsi="MetaNormalLF-Roman"/>
          <w:b/>
        </w:rPr>
        <w:t>Prüfer/</w:t>
      </w:r>
      <w:proofErr w:type="spellStart"/>
      <w:r w:rsidRPr="00DE1A67">
        <w:rPr>
          <w:rFonts w:ascii="MetaNormalLF-Roman" w:hAnsi="MetaNormalLF-Roman"/>
          <w:b/>
        </w:rPr>
        <w:t>Familyname</w:t>
      </w:r>
      <w:proofErr w:type="spellEnd"/>
      <w:r w:rsidRPr="00DE1A67">
        <w:rPr>
          <w:rFonts w:ascii="MetaNormalLF-Roman" w:hAnsi="MetaNormalLF-Roman"/>
          <w:b/>
        </w:rPr>
        <w:t xml:space="preserve">, Name </w:t>
      </w:r>
      <w:proofErr w:type="spellStart"/>
      <w:r w:rsidR="00957002" w:rsidRPr="00DE1A67">
        <w:rPr>
          <w:rFonts w:ascii="MetaNormalLF-Roman" w:hAnsi="MetaNormalLF-Roman"/>
          <w:b/>
        </w:rPr>
        <w:t>Examiner</w:t>
      </w:r>
      <w:proofErr w:type="spellEnd"/>
      <w:r w:rsidR="00F258AF" w:rsidRPr="00DE1A67">
        <w:rPr>
          <w:rFonts w:ascii="MetaNormalLF-Roman" w:hAnsi="MetaNormalLF-Roman"/>
          <w:b/>
        </w:rPr>
        <w:t>:</w:t>
      </w:r>
    </w:p>
    <w:p w:rsidR="00933D0C" w:rsidRPr="00DE1A67" w:rsidRDefault="00933D0C" w:rsidP="00957002">
      <w:pPr>
        <w:rPr>
          <w:rFonts w:ascii="MetaNormalLF-Roman" w:hAnsi="MetaNormalLF-Roman"/>
          <w:b/>
        </w:rPr>
      </w:pPr>
    </w:p>
    <w:p w:rsidR="00430DC2" w:rsidRPr="00DE1A67" w:rsidRDefault="00957002" w:rsidP="00430DC2">
      <w:pP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>Berufliche Stellung/ Position</w:t>
      </w:r>
      <w:r w:rsidR="00F258AF" w:rsidRPr="00DE1A67">
        <w:rPr>
          <w:rFonts w:ascii="MetaNormalLF-Roman" w:hAnsi="MetaNormalLF-Roman"/>
          <w:b/>
        </w:rPr>
        <w:t>:</w:t>
      </w:r>
    </w:p>
    <w:p w:rsidR="00933D0C" w:rsidRPr="00DE1A67" w:rsidRDefault="00933D0C" w:rsidP="00430DC2">
      <w:pPr>
        <w:rPr>
          <w:rFonts w:ascii="MetaNormalLF-Roman" w:hAnsi="MetaNormalLF-Roman"/>
          <w:b/>
        </w:rPr>
      </w:pPr>
    </w:p>
    <w:p w:rsidR="00957002" w:rsidRPr="00DE1A67" w:rsidRDefault="00957002" w:rsidP="00957002">
      <w:pP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 xml:space="preserve">Ort und Datum/ Place </w:t>
      </w:r>
      <w:proofErr w:type="spellStart"/>
      <w:r w:rsidRPr="00DE1A67">
        <w:rPr>
          <w:rFonts w:ascii="MetaNormalLF-Roman" w:hAnsi="MetaNormalLF-Roman"/>
          <w:b/>
        </w:rPr>
        <w:t>and</w:t>
      </w:r>
      <w:proofErr w:type="spellEnd"/>
      <w:r w:rsidRPr="00DE1A67">
        <w:rPr>
          <w:rFonts w:ascii="MetaNormalLF-Roman" w:hAnsi="MetaNormalLF-Roman"/>
          <w:b/>
        </w:rPr>
        <w:t xml:space="preserve"> Date</w:t>
      </w:r>
      <w:r w:rsidR="00F258AF" w:rsidRPr="00DE1A67">
        <w:rPr>
          <w:rFonts w:ascii="MetaNormalLF-Roman" w:hAnsi="MetaNormalLF-Roman"/>
          <w:b/>
        </w:rPr>
        <w:t>:</w:t>
      </w:r>
    </w:p>
    <w:p w:rsidR="00933D0C" w:rsidRPr="00DE1A67" w:rsidRDefault="00933D0C" w:rsidP="00957002">
      <w:pPr>
        <w:rPr>
          <w:rFonts w:ascii="MetaNormalLF-Roman" w:hAnsi="MetaNormalLF-Roman"/>
          <w:b/>
        </w:rPr>
      </w:pPr>
    </w:p>
    <w:p w:rsidR="00430DC2" w:rsidRPr="00DE1A67" w:rsidRDefault="00957002" w:rsidP="00933D0C">
      <w:pPr>
        <w:rPr>
          <w:rFonts w:ascii="MetaNormalLF-Roman" w:hAnsi="MetaNormalLF-Roman"/>
          <w:b/>
        </w:rPr>
      </w:pPr>
      <w:r w:rsidRPr="00DE1A67">
        <w:rPr>
          <w:rFonts w:ascii="MetaNormalLF-Roman" w:hAnsi="MetaNormalLF-Roman"/>
          <w:b/>
        </w:rPr>
        <w:t xml:space="preserve">Unterschrift/ </w:t>
      </w:r>
      <w:proofErr w:type="spellStart"/>
      <w:r w:rsidRPr="00DE1A67">
        <w:rPr>
          <w:rFonts w:ascii="MetaNormalLF-Roman" w:hAnsi="MetaNormalLF-Roman"/>
          <w:b/>
        </w:rPr>
        <w:t>Signature</w:t>
      </w:r>
      <w:proofErr w:type="spellEnd"/>
      <w:r w:rsidR="00F258AF" w:rsidRPr="00DE1A67">
        <w:rPr>
          <w:rFonts w:ascii="MetaNormalLF-Roman" w:hAnsi="MetaNormalLF-Roman"/>
          <w:b/>
        </w:rPr>
        <w:t>:</w:t>
      </w:r>
      <w:r w:rsidR="00933D0C" w:rsidRPr="00DE1A67">
        <w:rPr>
          <w:rFonts w:ascii="MetaNormalLF-Roman" w:hAnsi="MetaNormalLF-Roman"/>
          <w:b/>
        </w:rPr>
        <w:tab/>
      </w:r>
      <w:r w:rsidR="00933D0C" w:rsidRPr="00DE1A67">
        <w:rPr>
          <w:rFonts w:ascii="MetaNormalLF-Roman" w:hAnsi="MetaNormalLF-Roman"/>
          <w:b/>
        </w:rPr>
        <w:tab/>
      </w:r>
      <w:r w:rsidR="00933D0C" w:rsidRPr="00DE1A67">
        <w:rPr>
          <w:rFonts w:ascii="MetaNormalLF-Roman" w:hAnsi="MetaNormalLF-Roman"/>
          <w:b/>
        </w:rPr>
        <w:tab/>
      </w:r>
      <w:r w:rsidR="00933D0C" w:rsidRPr="00DE1A67">
        <w:rPr>
          <w:rFonts w:ascii="MetaNormalLF-Roman" w:hAnsi="MetaNormalLF-Roman"/>
          <w:b/>
        </w:rPr>
        <w:tab/>
      </w:r>
      <w:r w:rsidR="00933D0C" w:rsidRPr="00DE1A67">
        <w:rPr>
          <w:rFonts w:ascii="MetaNormalLF-Roman" w:hAnsi="MetaNormalLF-Roman"/>
          <w:b/>
        </w:rPr>
        <w:tab/>
      </w:r>
      <w:r w:rsidR="00933D0C" w:rsidRPr="00DE1A67">
        <w:rPr>
          <w:rFonts w:ascii="MetaNormalLF-Roman" w:hAnsi="MetaNormalLF-Roman"/>
          <w:b/>
        </w:rPr>
        <w:tab/>
      </w:r>
      <w:r w:rsidR="00933D0C" w:rsidRPr="00DE1A67">
        <w:rPr>
          <w:rFonts w:ascii="MetaNormalLF-Roman" w:hAnsi="MetaNormalLF-Roman"/>
          <w:b/>
        </w:rPr>
        <w:tab/>
      </w:r>
      <w:r w:rsidR="00430DC2" w:rsidRPr="00DE1A67">
        <w:rPr>
          <w:rFonts w:ascii="MetaNormalLF-Roman" w:hAnsi="MetaNormalLF-Roman"/>
          <w:b/>
        </w:rPr>
        <w:t xml:space="preserve">( Stempel/ </w:t>
      </w:r>
      <w:proofErr w:type="spellStart"/>
      <w:r w:rsidR="00430DC2" w:rsidRPr="00DE1A67">
        <w:rPr>
          <w:rFonts w:ascii="MetaNormalLF-Roman" w:hAnsi="MetaNormalLF-Roman"/>
          <w:b/>
        </w:rPr>
        <w:t>Stamp</w:t>
      </w:r>
      <w:proofErr w:type="spellEnd"/>
      <w:r w:rsidR="00430DC2" w:rsidRPr="00DE1A67">
        <w:rPr>
          <w:rFonts w:ascii="MetaNormalLF-Roman" w:hAnsi="MetaNormalLF-Roman"/>
          <w:b/>
        </w:rPr>
        <w:t xml:space="preserve"> )</w:t>
      </w:r>
    </w:p>
    <w:p w:rsidR="00430DC2" w:rsidRPr="00DE1A67" w:rsidRDefault="00430DC2" w:rsidP="00957002">
      <w:pPr>
        <w:rPr>
          <w:rFonts w:ascii="MetaNormalLF-Roman" w:hAnsi="MetaNormalLF-Roman"/>
        </w:rPr>
      </w:pPr>
    </w:p>
    <w:sectPr w:rsidR="00430DC2" w:rsidRPr="00DE1A6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67" w:rsidRDefault="00DE1A67" w:rsidP="00DE1A67">
      <w:pPr>
        <w:spacing w:after="0" w:line="240" w:lineRule="auto"/>
      </w:pPr>
      <w:r>
        <w:separator/>
      </w:r>
    </w:p>
  </w:endnote>
  <w:endnote w:type="continuationSeparator" w:id="0">
    <w:p w:rsidR="00DE1A67" w:rsidRDefault="00DE1A67" w:rsidP="00DE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468273"/>
      <w:docPartObj>
        <w:docPartGallery w:val="Page Numbers (Bottom of Page)"/>
        <w:docPartUnique/>
      </w:docPartObj>
    </w:sdtPr>
    <w:sdtContent>
      <w:p w:rsidR="00DE1A67" w:rsidRDefault="00DE1A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1A67" w:rsidRDefault="00DE1A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67" w:rsidRDefault="00DE1A67" w:rsidP="00DE1A67">
      <w:pPr>
        <w:spacing w:after="0" w:line="240" w:lineRule="auto"/>
      </w:pPr>
      <w:r>
        <w:separator/>
      </w:r>
    </w:p>
  </w:footnote>
  <w:footnote w:type="continuationSeparator" w:id="0">
    <w:p w:rsidR="00DE1A67" w:rsidRDefault="00DE1A67" w:rsidP="00DE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F8B"/>
    <w:multiLevelType w:val="hybridMultilevel"/>
    <w:tmpl w:val="D858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FA2"/>
    <w:multiLevelType w:val="hybridMultilevel"/>
    <w:tmpl w:val="80B89D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2A6D"/>
    <w:multiLevelType w:val="hybridMultilevel"/>
    <w:tmpl w:val="99AABA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06EF"/>
    <w:multiLevelType w:val="hybridMultilevel"/>
    <w:tmpl w:val="794E0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4AAD"/>
    <w:multiLevelType w:val="hybridMultilevel"/>
    <w:tmpl w:val="D7DA61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183E"/>
    <w:multiLevelType w:val="hybridMultilevel"/>
    <w:tmpl w:val="82EE74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8141E"/>
    <w:multiLevelType w:val="hybridMultilevel"/>
    <w:tmpl w:val="53FA0B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5D41"/>
    <w:multiLevelType w:val="hybridMultilevel"/>
    <w:tmpl w:val="ACA487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4647"/>
    <w:multiLevelType w:val="hybridMultilevel"/>
    <w:tmpl w:val="9208E46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02"/>
    <w:rsid w:val="001C3C1F"/>
    <w:rsid w:val="00430DC2"/>
    <w:rsid w:val="005409DB"/>
    <w:rsid w:val="00933D0C"/>
    <w:rsid w:val="00957002"/>
    <w:rsid w:val="00DE1A67"/>
    <w:rsid w:val="00F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D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A67"/>
  </w:style>
  <w:style w:type="paragraph" w:styleId="Fuzeile">
    <w:name w:val="footer"/>
    <w:basedOn w:val="Standard"/>
    <w:link w:val="FuzeileZchn"/>
    <w:uiPriority w:val="99"/>
    <w:unhideWhenUsed/>
    <w:rsid w:val="00DE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D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A67"/>
  </w:style>
  <w:style w:type="paragraph" w:styleId="Fuzeile">
    <w:name w:val="footer"/>
    <w:basedOn w:val="Standard"/>
    <w:link w:val="FuzeileZchn"/>
    <w:uiPriority w:val="99"/>
    <w:unhideWhenUsed/>
    <w:rsid w:val="00DE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C17A5014.dotm</Template>
  <TotalTime>0</TotalTime>
  <Pages>3</Pages>
  <Words>970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Nuetzenadel, Susanne</dc:creator>
  <cp:lastModifiedBy>Nuetzenadel, Susanne</cp:lastModifiedBy>
  <cp:revision>2</cp:revision>
  <dcterms:created xsi:type="dcterms:W3CDTF">2019-03-25T14:04:00Z</dcterms:created>
  <dcterms:modified xsi:type="dcterms:W3CDTF">2019-03-25T15:08:00Z</dcterms:modified>
</cp:coreProperties>
</file>