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8A4492" w:rsidRPr="00DB5C32" w:rsidTr="008A5D11">
        <w:trPr>
          <w:trHeight w:val="1331"/>
        </w:trPr>
        <w:tc>
          <w:tcPr>
            <w:tcW w:w="3652" w:type="dxa"/>
            <w:shd w:val="clear" w:color="auto" w:fill="auto"/>
          </w:tcPr>
          <w:p w:rsidR="008A4492" w:rsidRPr="00DB5C32" w:rsidRDefault="008A4492" w:rsidP="008A5D11">
            <w:pPr>
              <w:rPr>
                <w:sz w:val="18"/>
                <w:szCs w:val="18"/>
              </w:rPr>
            </w:pPr>
            <w:r w:rsidRPr="00DB5C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EF1C0" wp14:editId="209D46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813435</wp:posOffset>
                      </wp:positionV>
                      <wp:extent cx="5831205" cy="3810"/>
                      <wp:effectExtent l="0" t="0" r="0" b="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1205" cy="38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4.05pt" to="460.6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" strokecolor="#036" strokeweight="1pt"/>
                  </w:pict>
                </mc:Fallback>
              </mc:AlternateContent>
            </w:r>
            <w:r w:rsidRPr="00DB5C32">
              <w:rPr>
                <w:noProof/>
                <w:sz w:val="18"/>
                <w:szCs w:val="18"/>
                <w:lang w:eastAsia="de-DE"/>
              </w:rPr>
              <mc:AlternateContent>
                <mc:Choice Requires="wpc">
                  <w:drawing>
                    <wp:inline distT="0" distB="0" distL="0" distR="0" wp14:anchorId="4C9452A8" wp14:editId="7133E83F">
                      <wp:extent cx="1394460" cy="727075"/>
                      <wp:effectExtent l="0" t="0" r="5715" b="6350"/>
                      <wp:docPr id="5" name="Zeichenbereich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6909" cy="727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4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545" y="104898"/>
                                  <a:ext cx="616915" cy="6170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4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79" y="3225"/>
                                  <a:ext cx="715910" cy="7194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2475" y="110778"/>
                                  <a:ext cx="606864" cy="6070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5" o:spid="_x0000_s1026" editas="canvas" style="width:109.8pt;height:57.25pt;mso-position-horizontal-relative:char;mso-position-vertical-relative:line" coordsize="13944,7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944;height:7270;visibility:visible;mso-wrap-style:square">
                        <v:fill o:detectmouseclick="t"/>
                        <v:path o:connecttype="none"/>
                      </v:shape>
                      <v:oval id="Oval 4" o:spid="_x0000_s1028" style="position:absolute;width:7269;height:7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DJ8EA&#10;AADaAAAADwAAAGRycy9kb3ducmV2LnhtbERPTYvCMBC9C/sfwizsRdZUD6LVKLIgeBKsFtzb0Ixt&#10;MZl0m6hdf70RBE/D433OfNlZI67U+tqxguEgAUFcOF1zqeCwX39PQPiArNE4JgX/5GG5+OjNMdXu&#10;xju6ZqEUMYR9igqqEJpUSl9UZNEPXEMcuZNrLYYI21LqFm8x3Bo5SpKxtFhzbKiwoZ+KinN2sQqM&#10;3jYTkx3zv3yzLX8vo2m/uE+V+vrsVjMQgbrwFr/cGx3nw/OV55W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wyfBAAAA2gAAAA8AAAAAAAAAAAAAAAAAmAIAAGRycy9kb3du&#10;cmV2LnhtbFBLBQYAAAAABAAEAPUAAACGAwAAAAA=&#10;" fillcolor="#004080" stroked="f" strokeweight="0"/>
                      <v:oval id="Oval 5" o:spid="_x0000_s1029" style="position:absolute;left:7775;top:1048;width:6169;height:6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dUMUA&#10;AADaAAAADwAAAGRycy9kb3ducmV2LnhtbESPQWvCQBSE7wX/w/KEXopumkOJMatIoeApYFqhvT2y&#10;zyS4+zZmNxr767uFQo/DzHzDFNvJGnGlwXeOFTwvExDEtdMdNwo+3t8WGQgfkDUax6TgTh62m9lD&#10;gbl2Nz7QtQqNiBD2OSpoQ+hzKX3dkkW/dD1x9E5usBiiHBqpB7xFuDUyTZIXabHjuNBiT68t1edq&#10;tAqMLvvMVJ/Hy3FfNl9junqqv1dKPc6n3RpEoCn8h//ae60ghd8r8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V1QxQAAANoAAAAPAAAAAAAAAAAAAAAAAJgCAABkcnMv&#10;ZG93bnJldi54bWxQSwUGAAAAAAQABAD1AAAAigMAAAAA&#10;" fillcolor="#004080" stroked="f" strokeweight="0"/>
                      <v:shape id="Picture 6" o:spid="_x0000_s1030" type="#_x0000_t75" style="position:absolute;left:58;top:32;width:7159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pWRjCAAAA2gAAAA8AAABkcnMvZG93bnJldi54bWxEj0GLwjAUhO+C/yE8wZumKshSjSIVYdkF&#10;d1u9eHs0z7bYvJQmatdfvxEEj8PMfMMs152pxY1aV1lWMBlHIIhzqysuFBwPu9EHCOeRNdaWScEf&#10;OViv+r0lxtreOaVb5gsRIOxiVFB638RSurwkg25sG+LgnW1r0AfZFlK3eA9wU8tpFM2lwYrDQokN&#10;JSXll+xqFCTfTqfb09f2+vNIfi13+0ime6WGg26zAOGp8+/wq/2pFczgeSXc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KVkYwgAAANoAAAAPAAAAAAAAAAAAAAAAAJ8C&#10;AABkcnMvZG93bnJldi54bWxQSwUGAAAAAAQABAD3AAAAjgMAAAAA&#10;">
                        <v:imagedata r:id="rId11" o:title=""/>
                      </v:shape>
                      <v:shape id="Picture 7" o:spid="_x0000_s1031" type="#_x0000_t75" style="position:absolute;left:7824;top:1107;width:6069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Ng3CAAAA2gAAAA8AAABkcnMvZG93bnJldi54bWxEj0FrwkAUhO8F/8PyBG91kyoSUlcRpejF&#10;QqOh10f2NQnNvl2yq8Z/7wqFHoeZ+YZZrgfTiSv1vrWsIJ0mIIgrq1uuFZxPH68ZCB+QNXaWScGd&#10;PKxXo5cl5tre+IuuRahFhLDPUUETgsul9FVDBv3UOuLo/djeYIiyr6Xu8RbhppNvSbKQBluOCw06&#10;2jZU/RYXo+CYZotsZ7euLM3eYXmalZ/pt1KT8bB5BxFoCP/hv/ZBK5jD80q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hTYNwgAAANoAAAAPAAAAAAAAAAAAAAAAAJ8C&#10;AABkcnMvZG93bnJldi54bWxQSwUGAAAAAAQABAD3AAAAjgM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B563BE" w:rsidRPr="00DB5C32" w:rsidRDefault="006665C5" w:rsidP="00B563BE">
            <w:pPr>
              <w:jc w:val="center"/>
              <w:rPr>
                <w:b/>
                <w:color w:val="274E9D"/>
                <w:sz w:val="18"/>
                <w:szCs w:val="18"/>
              </w:rPr>
            </w:pPr>
            <w:r w:rsidRPr="00DB5C32">
              <w:rPr>
                <w:b/>
                <w:color w:val="274E9D"/>
                <w:sz w:val="18"/>
                <w:szCs w:val="18"/>
              </w:rPr>
              <w:t xml:space="preserve">    </w:t>
            </w:r>
            <w:r w:rsidR="00B563BE" w:rsidRPr="00DB5C32">
              <w:rPr>
                <w:b/>
                <w:color w:val="274E9D"/>
                <w:sz w:val="18"/>
                <w:szCs w:val="18"/>
              </w:rPr>
              <w:t>Universitätsklinikum Heidelberg</w:t>
            </w:r>
          </w:p>
          <w:p w:rsidR="00F73AD5" w:rsidRPr="00DB5C32" w:rsidRDefault="00F73AD5" w:rsidP="00B563BE">
            <w:pPr>
              <w:jc w:val="center"/>
              <w:rPr>
                <w:b/>
                <w:color w:val="274E9D"/>
                <w:sz w:val="18"/>
                <w:szCs w:val="18"/>
              </w:rPr>
            </w:pPr>
          </w:p>
          <w:p w:rsidR="008A4492" w:rsidRPr="00DB5C32" w:rsidRDefault="008A4492" w:rsidP="007B3A94">
            <w:pPr>
              <w:jc w:val="center"/>
              <w:rPr>
                <w:color w:val="274E9D"/>
                <w:sz w:val="18"/>
                <w:szCs w:val="18"/>
              </w:rPr>
            </w:pPr>
          </w:p>
        </w:tc>
      </w:tr>
    </w:tbl>
    <w:p w:rsidR="003337B4" w:rsidRPr="0076207C" w:rsidRDefault="0076207C" w:rsidP="0076207C">
      <w:pPr>
        <w:spacing w:after="0" w:line="240" w:lineRule="auto"/>
        <w:jc w:val="center"/>
        <w:rPr>
          <w:rFonts w:cs="Times New Roman"/>
          <w:b/>
          <w:color w:val="548DD4" w:themeColor="text2" w:themeTint="99"/>
          <w:sz w:val="20"/>
          <w:szCs w:val="18"/>
          <w:lang w:val="en-US"/>
        </w:rPr>
      </w:pPr>
      <w:proofErr w:type="gramStart"/>
      <w:r w:rsidRPr="0076207C">
        <w:rPr>
          <w:rFonts w:cs="Times New Roman"/>
          <w:b/>
          <w:color w:val="548DD4" w:themeColor="text2" w:themeTint="99"/>
          <w:sz w:val="18"/>
          <w:szCs w:val="18"/>
          <w:lang w:val="en-US"/>
        </w:rPr>
        <w:t>Vaccination Certificate for international students applying for a practical training at Heidelberg University Clinic</w:t>
      </w:r>
      <w:r w:rsidRPr="0076207C">
        <w:rPr>
          <w:rFonts w:cs="Times New Roman"/>
          <w:b/>
          <w:color w:val="548DD4" w:themeColor="text2" w:themeTint="99"/>
          <w:sz w:val="20"/>
          <w:szCs w:val="18"/>
          <w:lang w:val="en-US"/>
        </w:rPr>
        <w:t>.</w:t>
      </w:r>
      <w:proofErr w:type="gramEnd"/>
    </w:p>
    <w:p w:rsidR="0076207C" w:rsidRPr="0076207C" w:rsidRDefault="0076207C" w:rsidP="0076207C">
      <w:pPr>
        <w:spacing w:after="0" w:line="240" w:lineRule="auto"/>
        <w:jc w:val="center"/>
        <w:rPr>
          <w:rFonts w:cs="Times New Roman"/>
          <w:b/>
          <w:color w:val="548DD4" w:themeColor="text2" w:themeTint="99"/>
          <w:sz w:val="20"/>
          <w:szCs w:val="18"/>
          <w:lang w:val="en-US"/>
        </w:rPr>
      </w:pPr>
    </w:p>
    <w:p w:rsidR="000D1992" w:rsidRPr="0076207C" w:rsidRDefault="00F73AD5" w:rsidP="003337B4">
      <w:pPr>
        <w:spacing w:after="0" w:line="240" w:lineRule="auto"/>
        <w:jc w:val="both"/>
        <w:rPr>
          <w:rFonts w:cs="Times New Roman"/>
          <w:b/>
          <w:sz w:val="16"/>
          <w:szCs w:val="18"/>
          <w:lang w:val="en-US"/>
        </w:rPr>
      </w:pPr>
      <w:r w:rsidRPr="0076207C">
        <w:rPr>
          <w:rFonts w:cs="Times New Roman"/>
          <w:b/>
          <w:sz w:val="16"/>
          <w:szCs w:val="18"/>
          <w:lang w:val="en-US"/>
        </w:rPr>
        <w:t xml:space="preserve">To be completed and </w:t>
      </w:r>
      <w:r w:rsidRPr="0076207C">
        <w:rPr>
          <w:rFonts w:cs="Times New Roman"/>
          <w:b/>
          <w:sz w:val="16"/>
          <w:szCs w:val="18"/>
          <w:u w:val="thick"/>
          <w:lang w:val="en-US"/>
        </w:rPr>
        <w:t>si</w:t>
      </w:r>
      <w:r w:rsidR="00B45562" w:rsidRPr="0076207C">
        <w:rPr>
          <w:rFonts w:cs="Times New Roman"/>
          <w:b/>
          <w:sz w:val="16"/>
          <w:szCs w:val="18"/>
          <w:u w:val="thick"/>
          <w:lang w:val="en-US"/>
        </w:rPr>
        <w:t>g</w:t>
      </w:r>
      <w:r w:rsidRPr="0076207C">
        <w:rPr>
          <w:rFonts w:cs="Times New Roman"/>
          <w:b/>
          <w:sz w:val="16"/>
          <w:szCs w:val="18"/>
          <w:u w:val="thick"/>
          <w:lang w:val="en-US"/>
        </w:rPr>
        <w:t xml:space="preserve">ned by a qualified </w:t>
      </w:r>
      <w:proofErr w:type="spellStart"/>
      <w:r w:rsidRPr="0076207C">
        <w:rPr>
          <w:rFonts w:cs="Times New Roman"/>
          <w:b/>
          <w:sz w:val="16"/>
          <w:szCs w:val="18"/>
          <w:u w:val="thick"/>
          <w:lang w:val="en-US"/>
        </w:rPr>
        <w:t>physian</w:t>
      </w:r>
      <w:proofErr w:type="spellEnd"/>
      <w:r w:rsidRPr="0076207C">
        <w:rPr>
          <w:rFonts w:cs="Times New Roman"/>
          <w:b/>
          <w:sz w:val="16"/>
          <w:szCs w:val="18"/>
          <w:u w:val="thick"/>
          <w:lang w:val="en-US"/>
        </w:rPr>
        <w:t xml:space="preserve"> before </w:t>
      </w:r>
      <w:r w:rsidR="0076207C" w:rsidRPr="0076207C">
        <w:rPr>
          <w:rFonts w:cs="Times New Roman"/>
          <w:b/>
          <w:sz w:val="16"/>
          <w:szCs w:val="18"/>
          <w:u w:val="thick"/>
          <w:lang w:val="en-US"/>
        </w:rPr>
        <w:t>ad</w:t>
      </w:r>
      <w:r w:rsidRPr="0076207C">
        <w:rPr>
          <w:rFonts w:cs="Times New Roman"/>
          <w:b/>
          <w:sz w:val="16"/>
          <w:szCs w:val="18"/>
          <w:u w:val="thick"/>
          <w:lang w:val="en-US"/>
        </w:rPr>
        <w:t>mission</w:t>
      </w:r>
      <w:r w:rsidR="0076207C">
        <w:rPr>
          <w:rFonts w:cs="Times New Roman"/>
          <w:b/>
          <w:sz w:val="16"/>
          <w:szCs w:val="18"/>
          <w:u w:val="thick"/>
          <w:lang w:val="en-US"/>
        </w:rPr>
        <w:t xml:space="preserve"> to a practical training at Heidelberg University Clinic</w:t>
      </w:r>
      <w:r w:rsidRPr="0076207C">
        <w:rPr>
          <w:rFonts w:cs="Times New Roman"/>
          <w:b/>
          <w:sz w:val="16"/>
          <w:szCs w:val="18"/>
          <w:lang w:val="en-US"/>
        </w:rPr>
        <w:t>.  All required supporting documentation should be in En</w:t>
      </w:r>
      <w:r w:rsidRPr="0076207C">
        <w:rPr>
          <w:rFonts w:cs="Times New Roman"/>
          <w:b/>
          <w:sz w:val="16"/>
          <w:szCs w:val="18"/>
          <w:lang w:val="en-US"/>
        </w:rPr>
        <w:t>g</w:t>
      </w:r>
      <w:r w:rsidRPr="0076207C">
        <w:rPr>
          <w:rFonts w:cs="Times New Roman"/>
          <w:b/>
          <w:sz w:val="16"/>
          <w:szCs w:val="18"/>
          <w:lang w:val="en-US"/>
        </w:rPr>
        <w:t>lish</w:t>
      </w:r>
      <w:r w:rsidR="005C6E6F" w:rsidRPr="0076207C">
        <w:rPr>
          <w:rFonts w:cs="Times New Roman"/>
          <w:b/>
          <w:sz w:val="16"/>
          <w:szCs w:val="18"/>
          <w:lang w:val="en-US"/>
        </w:rPr>
        <w:t>, signed</w:t>
      </w:r>
      <w:r w:rsidR="00DB5C32" w:rsidRPr="0076207C">
        <w:rPr>
          <w:rFonts w:cs="Times New Roman"/>
          <w:b/>
          <w:sz w:val="16"/>
          <w:szCs w:val="18"/>
          <w:lang w:val="en-US"/>
        </w:rPr>
        <w:t>,</w:t>
      </w:r>
      <w:r w:rsidR="005C6E6F" w:rsidRPr="0076207C">
        <w:rPr>
          <w:rFonts w:cs="Times New Roman"/>
          <w:b/>
          <w:sz w:val="16"/>
          <w:szCs w:val="18"/>
          <w:lang w:val="en-US"/>
        </w:rPr>
        <w:t xml:space="preserve"> dated and stamped with an official clinic stamp</w:t>
      </w:r>
      <w:r w:rsidRPr="0076207C">
        <w:rPr>
          <w:rFonts w:cs="Times New Roman"/>
          <w:b/>
          <w:sz w:val="16"/>
          <w:szCs w:val="18"/>
          <w:lang w:val="en-US"/>
        </w:rPr>
        <w:t xml:space="preserve">. </w:t>
      </w:r>
    </w:p>
    <w:p w:rsidR="00CD2BB3" w:rsidRPr="0076207C" w:rsidRDefault="005C6E6F" w:rsidP="00CD2BB3">
      <w:pPr>
        <w:pStyle w:val="KeinLeerraum"/>
        <w:jc w:val="both"/>
        <w:rPr>
          <w:sz w:val="16"/>
          <w:szCs w:val="18"/>
          <w:lang w:val="en-US"/>
        </w:rPr>
      </w:pPr>
      <w:r w:rsidRPr="0076207C">
        <w:rPr>
          <w:sz w:val="16"/>
          <w:szCs w:val="18"/>
          <w:lang w:val="en-US"/>
        </w:rPr>
        <w:t>In accordance of health guidelines the following vaccinations have to be documented. Missing vaccinations have to be co</w:t>
      </w:r>
      <w:r w:rsidRPr="0076207C">
        <w:rPr>
          <w:sz w:val="16"/>
          <w:szCs w:val="18"/>
          <w:lang w:val="en-US"/>
        </w:rPr>
        <w:t>m</w:t>
      </w:r>
      <w:r w:rsidRPr="0076207C">
        <w:rPr>
          <w:sz w:val="16"/>
          <w:szCs w:val="18"/>
          <w:lang w:val="en-US"/>
        </w:rPr>
        <w:t>pleted before</w:t>
      </w:r>
      <w:r w:rsidR="00A10ADA" w:rsidRPr="0076207C">
        <w:rPr>
          <w:sz w:val="16"/>
          <w:szCs w:val="18"/>
          <w:lang w:val="en-US"/>
        </w:rPr>
        <w:t xml:space="preserve"> </w:t>
      </w:r>
      <w:r w:rsidR="0076207C">
        <w:rPr>
          <w:sz w:val="16"/>
          <w:szCs w:val="18"/>
          <w:lang w:val="en-US"/>
        </w:rPr>
        <w:t>the training</w:t>
      </w:r>
      <w:r w:rsidR="00B45562" w:rsidRPr="0076207C">
        <w:rPr>
          <w:sz w:val="16"/>
          <w:szCs w:val="18"/>
          <w:lang w:val="en-US"/>
        </w:rPr>
        <w:t>.</w:t>
      </w:r>
      <w:r w:rsidRPr="0076207C">
        <w:rPr>
          <w:sz w:val="16"/>
          <w:szCs w:val="18"/>
          <w:lang w:val="en-US"/>
        </w:rPr>
        <w:t xml:space="preserve"> If it is required to repeat tests performed abroad, a </w:t>
      </w:r>
      <w:r w:rsidR="00980F83" w:rsidRPr="0076207C">
        <w:rPr>
          <w:sz w:val="16"/>
          <w:szCs w:val="18"/>
          <w:lang w:val="en-US"/>
        </w:rPr>
        <w:t>fe</w:t>
      </w:r>
      <w:r w:rsidR="00B0313B" w:rsidRPr="0076207C">
        <w:rPr>
          <w:sz w:val="16"/>
          <w:szCs w:val="18"/>
          <w:lang w:val="en-US"/>
        </w:rPr>
        <w:t>e</w:t>
      </w:r>
      <w:r w:rsidRPr="0076207C">
        <w:rPr>
          <w:sz w:val="16"/>
          <w:szCs w:val="18"/>
          <w:lang w:val="en-US"/>
        </w:rPr>
        <w:t xml:space="preserve"> will be </w:t>
      </w:r>
      <w:r w:rsidR="00980F83" w:rsidRPr="0076207C">
        <w:rPr>
          <w:sz w:val="16"/>
          <w:szCs w:val="18"/>
          <w:lang w:val="en-US"/>
        </w:rPr>
        <w:t>charged</w:t>
      </w:r>
      <w:r w:rsidRPr="0076207C">
        <w:rPr>
          <w:sz w:val="16"/>
          <w:szCs w:val="18"/>
          <w:lang w:val="en-US"/>
        </w:rPr>
        <w:t xml:space="preserve"> by the “</w:t>
      </w:r>
      <w:proofErr w:type="spellStart"/>
      <w:r w:rsidRPr="0076207C">
        <w:rPr>
          <w:sz w:val="16"/>
          <w:szCs w:val="18"/>
          <w:lang w:val="en-US"/>
        </w:rPr>
        <w:t>Betriebsärztlicher</w:t>
      </w:r>
      <w:proofErr w:type="spellEnd"/>
      <w:r w:rsidRPr="0076207C">
        <w:rPr>
          <w:sz w:val="16"/>
          <w:szCs w:val="18"/>
          <w:lang w:val="en-US"/>
        </w:rPr>
        <w:t xml:space="preserve"> </w:t>
      </w:r>
      <w:proofErr w:type="spellStart"/>
      <w:r w:rsidRPr="0076207C">
        <w:rPr>
          <w:sz w:val="16"/>
          <w:szCs w:val="18"/>
          <w:lang w:val="en-US"/>
        </w:rPr>
        <w:t>Dienst</w:t>
      </w:r>
      <w:proofErr w:type="spellEnd"/>
      <w:r w:rsidR="0076207C">
        <w:rPr>
          <w:sz w:val="16"/>
          <w:szCs w:val="18"/>
          <w:lang w:val="en-US"/>
        </w:rPr>
        <w:t xml:space="preserve"> (Medical Services)</w:t>
      </w:r>
      <w:r w:rsidRPr="0076207C">
        <w:rPr>
          <w:sz w:val="16"/>
          <w:szCs w:val="18"/>
          <w:lang w:val="en-US"/>
        </w:rPr>
        <w:t>” to cover th</w:t>
      </w:r>
      <w:r w:rsidR="00A10ADA" w:rsidRPr="0076207C">
        <w:rPr>
          <w:sz w:val="16"/>
          <w:szCs w:val="18"/>
          <w:lang w:val="en-US"/>
        </w:rPr>
        <w:t>e</w:t>
      </w:r>
      <w:r w:rsidRPr="0076207C">
        <w:rPr>
          <w:sz w:val="16"/>
          <w:szCs w:val="18"/>
          <w:lang w:val="en-US"/>
        </w:rPr>
        <w:t>s</w:t>
      </w:r>
      <w:r w:rsidR="00A10ADA" w:rsidRPr="0076207C">
        <w:rPr>
          <w:sz w:val="16"/>
          <w:szCs w:val="18"/>
          <w:lang w:val="en-US"/>
        </w:rPr>
        <w:t>e</w:t>
      </w:r>
      <w:r w:rsidRPr="0076207C">
        <w:rPr>
          <w:sz w:val="16"/>
          <w:szCs w:val="18"/>
          <w:lang w:val="en-US"/>
        </w:rPr>
        <w:t xml:space="preserve"> costs.</w:t>
      </w:r>
      <w:r w:rsidR="0076207C">
        <w:rPr>
          <w:sz w:val="16"/>
          <w:szCs w:val="18"/>
          <w:lang w:val="en-US"/>
        </w:rPr>
        <w:t xml:space="preserve"> </w:t>
      </w:r>
      <w:r w:rsidR="00CD2BB3" w:rsidRPr="0076207C">
        <w:rPr>
          <w:sz w:val="16"/>
          <w:szCs w:val="18"/>
          <w:lang w:val="en-US"/>
        </w:rPr>
        <w:t>Any fee required for this form is the responsibility of the applicant.</w:t>
      </w:r>
    </w:p>
    <w:p w:rsidR="0076207C" w:rsidRDefault="00993561" w:rsidP="00B45562">
      <w:pPr>
        <w:pStyle w:val="KeinLeerraum"/>
        <w:jc w:val="both"/>
        <w:rPr>
          <w:b/>
          <w:sz w:val="18"/>
          <w:szCs w:val="18"/>
          <w:lang w:val="en-US"/>
        </w:rPr>
      </w:pPr>
      <w:r w:rsidRPr="0076207C">
        <w:rPr>
          <w:sz w:val="16"/>
          <w:szCs w:val="18"/>
          <w:lang w:val="en-US"/>
        </w:rPr>
        <w:tab/>
      </w:r>
      <w:r w:rsidR="005C6E6F" w:rsidRPr="0076207C">
        <w:rPr>
          <w:sz w:val="16"/>
          <w:szCs w:val="18"/>
          <w:lang w:val="en-US"/>
        </w:rPr>
        <w:t xml:space="preserve"> </w:t>
      </w:r>
      <w:r w:rsidRPr="0076207C">
        <w:rPr>
          <w:sz w:val="16"/>
          <w:szCs w:val="18"/>
          <w:lang w:val="en-US"/>
        </w:rPr>
        <w:br/>
      </w:r>
      <w:r w:rsidR="00DB5C32" w:rsidRPr="008D0297">
        <w:rPr>
          <w:b/>
          <w:sz w:val="18"/>
          <w:szCs w:val="18"/>
          <w:lang w:val="en-US"/>
        </w:rPr>
        <w:t>Please send this document via Email to Frau Predikant</w:t>
      </w:r>
      <w:r w:rsidR="0076207C">
        <w:rPr>
          <w:b/>
          <w:sz w:val="18"/>
          <w:szCs w:val="18"/>
          <w:lang w:val="en-US"/>
        </w:rPr>
        <w:t>, Head of Heidelberg University Clinic Medical Servi</w:t>
      </w:r>
      <w:r w:rsidR="00CD2BB3">
        <w:rPr>
          <w:b/>
          <w:sz w:val="18"/>
          <w:szCs w:val="18"/>
          <w:lang w:val="en-US"/>
        </w:rPr>
        <w:t>c</w:t>
      </w:r>
      <w:r w:rsidR="0076207C">
        <w:rPr>
          <w:b/>
          <w:sz w:val="18"/>
          <w:szCs w:val="18"/>
          <w:lang w:val="en-US"/>
        </w:rPr>
        <w:t>es</w:t>
      </w:r>
      <w:r w:rsidR="00CD2BB3">
        <w:rPr>
          <w:b/>
          <w:sz w:val="18"/>
          <w:szCs w:val="18"/>
          <w:lang w:val="en-US"/>
        </w:rPr>
        <w:t>:</w:t>
      </w:r>
    </w:p>
    <w:p w:rsidR="00DB5C32" w:rsidRPr="008D0297" w:rsidRDefault="008D0297" w:rsidP="00B45562">
      <w:pPr>
        <w:pStyle w:val="KeinLeerraum"/>
        <w:jc w:val="both"/>
        <w:rPr>
          <w:b/>
          <w:sz w:val="18"/>
          <w:szCs w:val="18"/>
          <w:lang w:val="en-US"/>
        </w:rPr>
      </w:pPr>
      <w:r w:rsidRPr="008D0297">
        <w:rPr>
          <w:b/>
          <w:sz w:val="18"/>
          <w:szCs w:val="18"/>
          <w:lang w:val="en-US"/>
        </w:rPr>
        <w:t>mar</w:t>
      </w:r>
      <w:r w:rsidRPr="008D0297">
        <w:rPr>
          <w:b/>
          <w:sz w:val="18"/>
          <w:szCs w:val="18"/>
          <w:lang w:val="en-US"/>
        </w:rPr>
        <w:t>i</w:t>
      </w:r>
      <w:r w:rsidRPr="008D0297">
        <w:rPr>
          <w:b/>
          <w:sz w:val="18"/>
          <w:szCs w:val="18"/>
          <w:lang w:val="en-US"/>
        </w:rPr>
        <w:t>on.predikant@med.uni-heidelberg.de</w:t>
      </w:r>
      <w:bookmarkStart w:id="0" w:name="_GoBack"/>
      <w:bookmarkEnd w:id="0"/>
    </w:p>
    <w:p w:rsidR="008D0297" w:rsidRDefault="008D0297" w:rsidP="00DF6F45">
      <w:pPr>
        <w:pStyle w:val="KeinLeerraum"/>
        <w:spacing w:before="120" w:after="60"/>
        <w:rPr>
          <w:sz w:val="18"/>
          <w:szCs w:val="18"/>
          <w:lang w:val="en-US"/>
        </w:rPr>
      </w:pPr>
    </w:p>
    <w:p w:rsidR="00DF6F45" w:rsidRPr="00DB5C32" w:rsidRDefault="00DF6F45" w:rsidP="00DF6F45">
      <w:pPr>
        <w:pStyle w:val="KeinLeerraum"/>
        <w:spacing w:before="120" w:after="60"/>
        <w:rPr>
          <w:sz w:val="18"/>
          <w:szCs w:val="18"/>
          <w:lang w:val="en-US"/>
        </w:rPr>
      </w:pPr>
      <w:r w:rsidRPr="00DB5C32">
        <w:rPr>
          <w:sz w:val="18"/>
          <w:szCs w:val="18"/>
          <w:lang w:val="en-US"/>
        </w:rPr>
        <w:t xml:space="preserve">Name: ................................................................................ </w:t>
      </w:r>
      <w:r w:rsidR="00F73AD5" w:rsidRPr="00DB5C32">
        <w:rPr>
          <w:sz w:val="18"/>
          <w:szCs w:val="18"/>
          <w:lang w:val="en-US"/>
        </w:rPr>
        <w:t>Sur</w:t>
      </w:r>
      <w:r w:rsidRPr="00DB5C32">
        <w:rPr>
          <w:sz w:val="18"/>
          <w:szCs w:val="18"/>
          <w:lang w:val="en-US"/>
        </w:rPr>
        <w:t>name: ............................................................</w:t>
      </w:r>
    </w:p>
    <w:p w:rsidR="00DF6F45" w:rsidRPr="00DB5C32" w:rsidRDefault="00F73AD5" w:rsidP="00DF6F45">
      <w:pPr>
        <w:pStyle w:val="KeinLeerraum"/>
        <w:spacing w:before="120" w:after="60"/>
        <w:rPr>
          <w:sz w:val="18"/>
          <w:szCs w:val="18"/>
          <w:lang w:val="en-US"/>
        </w:rPr>
      </w:pPr>
      <w:r w:rsidRPr="00DB5C32">
        <w:rPr>
          <w:sz w:val="18"/>
          <w:szCs w:val="18"/>
          <w:lang w:val="en-US"/>
        </w:rPr>
        <w:t>Date of birth</w:t>
      </w:r>
      <w:r w:rsidR="00DF6F45" w:rsidRPr="00DB5C32">
        <w:rPr>
          <w:sz w:val="18"/>
          <w:szCs w:val="18"/>
          <w:lang w:val="en-US"/>
        </w:rPr>
        <w:t>: .......................................................</w:t>
      </w:r>
      <w:r w:rsidR="005C6E6F" w:rsidRPr="00DB5C32">
        <w:rPr>
          <w:sz w:val="18"/>
          <w:szCs w:val="18"/>
          <w:lang w:val="en-US"/>
        </w:rPr>
        <w:t>...............Phone</w:t>
      </w:r>
      <w:r w:rsidR="00DF6F45" w:rsidRPr="00DB5C32">
        <w:rPr>
          <w:sz w:val="18"/>
          <w:szCs w:val="18"/>
          <w:lang w:val="en-US"/>
        </w:rPr>
        <w:t>: .</w:t>
      </w:r>
      <w:r w:rsidR="005C6E6F" w:rsidRPr="00DB5C32">
        <w:rPr>
          <w:sz w:val="18"/>
          <w:szCs w:val="18"/>
          <w:lang w:val="en-US"/>
        </w:rPr>
        <w:t>..</w:t>
      </w:r>
      <w:r w:rsidR="00DF6F45" w:rsidRPr="00DB5C32">
        <w:rPr>
          <w:sz w:val="18"/>
          <w:szCs w:val="18"/>
          <w:lang w:val="en-US"/>
        </w:rPr>
        <w:t>.............................................................</w:t>
      </w:r>
    </w:p>
    <w:p w:rsidR="00DF6F45" w:rsidRPr="00DB5C32" w:rsidRDefault="005C6E6F" w:rsidP="00DF6F45">
      <w:pPr>
        <w:pStyle w:val="KeinLeerraum"/>
        <w:spacing w:before="120" w:after="60"/>
        <w:rPr>
          <w:sz w:val="18"/>
          <w:szCs w:val="18"/>
          <w:lang w:val="en-US"/>
        </w:rPr>
      </w:pPr>
      <w:r w:rsidRPr="00DB5C32">
        <w:rPr>
          <w:sz w:val="18"/>
          <w:szCs w:val="18"/>
          <w:lang w:val="en-US"/>
        </w:rPr>
        <w:t>Contact address</w:t>
      </w:r>
      <w:r w:rsidR="00DF6F45" w:rsidRPr="00DB5C32">
        <w:rPr>
          <w:sz w:val="18"/>
          <w:szCs w:val="18"/>
          <w:lang w:val="en-US"/>
        </w:rPr>
        <w:t>: ............................................................................................................................................</w:t>
      </w:r>
    </w:p>
    <w:p w:rsidR="00DF6F45" w:rsidRPr="00DB5C32" w:rsidRDefault="005C6E6F" w:rsidP="00DF6F45">
      <w:pPr>
        <w:pStyle w:val="KeinLeerraum"/>
        <w:spacing w:before="120" w:after="60"/>
        <w:rPr>
          <w:sz w:val="18"/>
          <w:szCs w:val="18"/>
          <w:lang w:val="en-US"/>
        </w:rPr>
      </w:pPr>
      <w:r w:rsidRPr="00DB5C32">
        <w:rPr>
          <w:sz w:val="18"/>
          <w:szCs w:val="18"/>
          <w:lang w:val="en-US"/>
        </w:rPr>
        <w:t>Placement dates</w:t>
      </w:r>
      <w:r w:rsidR="00DF6F45" w:rsidRPr="00DB5C32">
        <w:rPr>
          <w:sz w:val="18"/>
          <w:szCs w:val="18"/>
          <w:lang w:val="en-US"/>
        </w:rPr>
        <w:t xml:space="preserve">: ............................................................... </w:t>
      </w:r>
      <w:r w:rsidRPr="00DB5C32">
        <w:rPr>
          <w:sz w:val="18"/>
          <w:szCs w:val="18"/>
          <w:lang w:val="en-US"/>
        </w:rPr>
        <w:t xml:space="preserve">Elective </w:t>
      </w:r>
      <w:proofErr w:type="spellStart"/>
      <w:r w:rsidRPr="00DB5C32">
        <w:rPr>
          <w:sz w:val="18"/>
          <w:szCs w:val="18"/>
          <w:lang w:val="en-US"/>
        </w:rPr>
        <w:t>Speciality</w:t>
      </w:r>
      <w:proofErr w:type="spellEnd"/>
      <w:r w:rsidR="00DF6F45" w:rsidRPr="00DB5C32">
        <w:rPr>
          <w:sz w:val="18"/>
          <w:szCs w:val="18"/>
          <w:lang w:val="en-US"/>
        </w:rPr>
        <w:t>: ..............................................</w:t>
      </w:r>
    </w:p>
    <w:p w:rsidR="00B45562" w:rsidRPr="00DB5C32" w:rsidRDefault="00B45562" w:rsidP="00DF6F45">
      <w:pPr>
        <w:pStyle w:val="KeinLeerraum"/>
        <w:spacing w:before="120" w:after="60"/>
        <w:rPr>
          <w:b/>
          <w:sz w:val="18"/>
          <w:szCs w:val="18"/>
          <w:lang w:val="en-US"/>
        </w:rPr>
      </w:pPr>
      <w:r w:rsidRPr="00DB5C32">
        <w:rPr>
          <w:b/>
          <w:sz w:val="18"/>
          <w:szCs w:val="18"/>
          <w:lang w:val="en-US"/>
        </w:rPr>
        <w:t xml:space="preserve">Only valid with </w:t>
      </w:r>
      <w:r w:rsidR="00980F83" w:rsidRPr="00DB5C32">
        <w:rPr>
          <w:b/>
          <w:sz w:val="18"/>
          <w:szCs w:val="18"/>
          <w:lang w:val="en-US"/>
        </w:rPr>
        <w:t xml:space="preserve">a </w:t>
      </w:r>
      <w:r w:rsidRPr="00DB5C32">
        <w:rPr>
          <w:b/>
          <w:sz w:val="18"/>
          <w:szCs w:val="18"/>
          <w:lang w:val="en-US"/>
        </w:rPr>
        <w:t xml:space="preserve">copy of immunization record </w:t>
      </w:r>
      <w:r w:rsidR="00980F83" w:rsidRPr="00DB5C32">
        <w:rPr>
          <w:b/>
          <w:sz w:val="18"/>
          <w:szCs w:val="18"/>
          <w:lang w:val="en-US"/>
        </w:rPr>
        <w:t>and/</w:t>
      </w:r>
      <w:r w:rsidRPr="00DB5C32">
        <w:rPr>
          <w:b/>
          <w:sz w:val="18"/>
          <w:szCs w:val="18"/>
          <w:lang w:val="en-US"/>
        </w:rPr>
        <w:t xml:space="preserve">or copy of </w:t>
      </w:r>
      <w:r w:rsidR="00A10ADA" w:rsidRPr="00DB5C32">
        <w:rPr>
          <w:b/>
          <w:sz w:val="18"/>
          <w:szCs w:val="18"/>
          <w:lang w:val="en-US"/>
        </w:rPr>
        <w:t>serological evidence of immunity</w:t>
      </w:r>
      <w:r w:rsidRPr="00DB5C32">
        <w:rPr>
          <w:b/>
          <w:sz w:val="18"/>
          <w:szCs w:val="18"/>
          <w:lang w:val="en-US"/>
        </w:rPr>
        <w:t xml:space="preserve">!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5"/>
        <w:gridCol w:w="4950"/>
        <w:gridCol w:w="1418"/>
        <w:gridCol w:w="1398"/>
      </w:tblGrid>
      <w:tr w:rsidR="00B0313B" w:rsidRPr="00DB5C32" w:rsidTr="00FB6051">
        <w:tc>
          <w:tcPr>
            <w:tcW w:w="1668" w:type="dxa"/>
          </w:tcPr>
          <w:p w:rsidR="00B0313B" w:rsidRPr="00DB5C32" w:rsidRDefault="00B0313B" w:rsidP="00083622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B5C32">
              <w:rPr>
                <w:b/>
                <w:sz w:val="18"/>
                <w:szCs w:val="18"/>
              </w:rPr>
              <w:t>Vaccination</w:t>
            </w:r>
            <w:proofErr w:type="spellEnd"/>
          </w:p>
        </w:tc>
        <w:tc>
          <w:tcPr>
            <w:tcW w:w="4961" w:type="dxa"/>
          </w:tcPr>
          <w:p w:rsidR="00B0313B" w:rsidRPr="00DB5C32" w:rsidRDefault="00B0313B" w:rsidP="00B4556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B5C32">
              <w:rPr>
                <w:b/>
                <w:sz w:val="18"/>
                <w:szCs w:val="18"/>
              </w:rPr>
              <w:t>Explanation</w:t>
            </w:r>
          </w:p>
        </w:tc>
        <w:tc>
          <w:tcPr>
            <w:tcW w:w="2726" w:type="dxa"/>
            <w:gridSpan w:val="2"/>
          </w:tcPr>
          <w:p w:rsidR="00B0313B" w:rsidRPr="00DB5C32" w:rsidRDefault="00B0313B" w:rsidP="00B45562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B5C32">
              <w:rPr>
                <w:b/>
                <w:sz w:val="18"/>
                <w:szCs w:val="18"/>
              </w:rPr>
              <w:t>yes</w:t>
            </w:r>
            <w:proofErr w:type="spellEnd"/>
          </w:p>
        </w:tc>
      </w:tr>
      <w:tr w:rsidR="00B0313B" w:rsidRPr="00DB5C32" w:rsidTr="008B3BBC">
        <w:tc>
          <w:tcPr>
            <w:tcW w:w="1668" w:type="dxa"/>
          </w:tcPr>
          <w:p w:rsidR="00B0313B" w:rsidRPr="00DB5C32" w:rsidRDefault="00B0313B" w:rsidP="00594F0A">
            <w:pPr>
              <w:pStyle w:val="KeinLeerraum"/>
              <w:rPr>
                <w:b/>
                <w:sz w:val="18"/>
                <w:szCs w:val="18"/>
              </w:rPr>
            </w:pPr>
            <w:r w:rsidRPr="00DB5C32">
              <w:rPr>
                <w:b/>
                <w:sz w:val="18"/>
                <w:szCs w:val="18"/>
              </w:rPr>
              <w:t>Tetanus</w:t>
            </w:r>
          </w:p>
          <w:p w:rsidR="00B0313B" w:rsidRPr="00DB5C32" w:rsidRDefault="00B0313B" w:rsidP="00594F0A">
            <w:pPr>
              <w:pStyle w:val="KeinLeerraum"/>
              <w:rPr>
                <w:b/>
                <w:sz w:val="18"/>
                <w:szCs w:val="18"/>
              </w:rPr>
            </w:pPr>
            <w:proofErr w:type="spellStart"/>
            <w:r w:rsidRPr="00DB5C32">
              <w:rPr>
                <w:b/>
                <w:sz w:val="18"/>
                <w:szCs w:val="18"/>
              </w:rPr>
              <w:t>Diphteria</w:t>
            </w:r>
            <w:proofErr w:type="spellEnd"/>
          </w:p>
          <w:p w:rsidR="00B0313B" w:rsidRPr="00DB5C32" w:rsidRDefault="00B0313B" w:rsidP="00594F0A">
            <w:pPr>
              <w:pStyle w:val="KeinLeerraum"/>
              <w:rPr>
                <w:b/>
                <w:sz w:val="18"/>
                <w:szCs w:val="18"/>
              </w:rPr>
            </w:pPr>
            <w:r w:rsidRPr="00DB5C32">
              <w:rPr>
                <w:b/>
                <w:sz w:val="18"/>
                <w:szCs w:val="18"/>
              </w:rPr>
              <w:t>Pertussis</w:t>
            </w:r>
          </w:p>
        </w:tc>
        <w:tc>
          <w:tcPr>
            <w:tcW w:w="4961" w:type="dxa"/>
          </w:tcPr>
          <w:p w:rsidR="00B0313B" w:rsidRPr="00DB5C32" w:rsidRDefault="00B0313B" w:rsidP="003337B4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DB5C32">
              <w:rPr>
                <w:sz w:val="18"/>
                <w:szCs w:val="18"/>
                <w:lang w:val="en-US"/>
              </w:rPr>
              <w:t xml:space="preserve">  Initial immunization completed</w:t>
            </w:r>
          </w:p>
          <w:p w:rsidR="00B0313B" w:rsidRPr="00DB5C32" w:rsidRDefault="00B0313B" w:rsidP="003337B4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DB5C32">
              <w:rPr>
                <w:sz w:val="18"/>
                <w:szCs w:val="18"/>
                <w:lang w:val="en-US"/>
              </w:rPr>
              <w:t xml:space="preserve">  Recent vaccination &lt; 10 years</w:t>
            </w:r>
          </w:p>
          <w:p w:rsidR="00B0313B" w:rsidRPr="00DB5C32" w:rsidRDefault="00B0313B" w:rsidP="007701E8">
            <w:pPr>
              <w:pStyle w:val="KeinLeerraum"/>
              <w:rPr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DB5C32">
              <w:rPr>
                <w:sz w:val="18"/>
                <w:szCs w:val="18"/>
                <w:lang w:val="en-US"/>
              </w:rPr>
              <w:t xml:space="preserve">  Date of booster dose pertussis: _____._____.___</w:t>
            </w:r>
            <w:r w:rsidR="006266B0" w:rsidRPr="00DB5C32">
              <w:rPr>
                <w:sz w:val="18"/>
                <w:szCs w:val="18"/>
                <w:lang w:val="en-US"/>
              </w:rPr>
              <w:t>_</w:t>
            </w:r>
            <w:r w:rsidRPr="00DB5C32">
              <w:rPr>
                <w:sz w:val="18"/>
                <w:szCs w:val="18"/>
                <w:lang w:val="en-US"/>
              </w:rPr>
              <w:t>__</w:t>
            </w:r>
          </w:p>
        </w:tc>
        <w:tc>
          <w:tcPr>
            <w:tcW w:w="2726" w:type="dxa"/>
            <w:gridSpan w:val="2"/>
          </w:tcPr>
          <w:p w:rsidR="00B0313B" w:rsidRPr="00DB5C32" w:rsidRDefault="00B0313B" w:rsidP="00083622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B0313B" w:rsidRPr="00DB5C32" w:rsidRDefault="00B0313B" w:rsidP="00083622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B0313B" w:rsidRPr="00DB5C32" w:rsidRDefault="00B0313B" w:rsidP="00083622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B0313B" w:rsidRPr="00DB5C32" w:rsidTr="000560AD">
        <w:tc>
          <w:tcPr>
            <w:tcW w:w="1668" w:type="dxa"/>
          </w:tcPr>
          <w:p w:rsidR="00B0313B" w:rsidRPr="00DB5C32" w:rsidRDefault="00B0313B" w:rsidP="00594F0A">
            <w:pPr>
              <w:pStyle w:val="KeinLeerraum"/>
              <w:rPr>
                <w:b/>
                <w:sz w:val="18"/>
                <w:szCs w:val="18"/>
              </w:rPr>
            </w:pPr>
            <w:r w:rsidRPr="00DB5C32">
              <w:rPr>
                <w:b/>
                <w:sz w:val="18"/>
                <w:szCs w:val="18"/>
              </w:rPr>
              <w:t>Polio</w:t>
            </w:r>
          </w:p>
        </w:tc>
        <w:tc>
          <w:tcPr>
            <w:tcW w:w="4961" w:type="dxa"/>
          </w:tcPr>
          <w:p w:rsidR="00B0313B" w:rsidRPr="00DB5C32" w:rsidRDefault="00B0313B" w:rsidP="00C00456">
            <w:pPr>
              <w:pStyle w:val="KeinLeerraum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  <w:lang w:val="en-US"/>
              </w:rPr>
              <w:t>Initial immunization + 1 x booster dose has been given in ad</w:t>
            </w:r>
            <w:r w:rsidRPr="00DB5C32">
              <w:rPr>
                <w:sz w:val="18"/>
                <w:szCs w:val="18"/>
                <w:lang w:val="en-US"/>
              </w:rPr>
              <w:t>o</w:t>
            </w:r>
            <w:r w:rsidRPr="00DB5C32">
              <w:rPr>
                <w:sz w:val="18"/>
                <w:szCs w:val="18"/>
                <w:lang w:val="en-US"/>
              </w:rPr>
              <w:t>lescence or adult age: _____</w:t>
            </w:r>
            <w:proofErr w:type="gramStart"/>
            <w:r w:rsidRPr="00DB5C32">
              <w:rPr>
                <w:sz w:val="18"/>
                <w:szCs w:val="18"/>
                <w:lang w:val="en-US"/>
              </w:rPr>
              <w:t>_ .</w:t>
            </w:r>
            <w:proofErr w:type="gramEnd"/>
            <w:r w:rsidRPr="00DB5C32">
              <w:rPr>
                <w:sz w:val="18"/>
                <w:szCs w:val="18"/>
                <w:lang w:val="en-US"/>
              </w:rPr>
              <w:t xml:space="preserve"> ____</w:t>
            </w:r>
            <w:r w:rsidRPr="00DB5C32">
              <w:rPr>
                <w:sz w:val="18"/>
                <w:szCs w:val="18"/>
              </w:rPr>
              <w:t xml:space="preserve">___ . _______ </w:t>
            </w:r>
          </w:p>
          <w:p w:rsidR="00B0313B" w:rsidRPr="00DB5C32" w:rsidRDefault="00B0313B" w:rsidP="00C00456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2"/>
          </w:tcPr>
          <w:p w:rsidR="00B0313B" w:rsidRPr="00DB5C32" w:rsidRDefault="00B0313B" w:rsidP="0008362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</w:tc>
      </w:tr>
      <w:tr w:rsidR="00594F0A" w:rsidRPr="00DB5C32" w:rsidTr="000D70B1">
        <w:tc>
          <w:tcPr>
            <w:tcW w:w="1668" w:type="dxa"/>
          </w:tcPr>
          <w:p w:rsidR="00594F0A" w:rsidRPr="00DB5C32" w:rsidRDefault="00594F0A" w:rsidP="00594F0A">
            <w:pPr>
              <w:pStyle w:val="KeinLeerraum"/>
              <w:rPr>
                <w:b/>
                <w:sz w:val="18"/>
                <w:szCs w:val="18"/>
              </w:rPr>
            </w:pPr>
            <w:proofErr w:type="spellStart"/>
            <w:r w:rsidRPr="00DB5C32">
              <w:rPr>
                <w:b/>
                <w:sz w:val="18"/>
                <w:szCs w:val="18"/>
              </w:rPr>
              <w:t>M</w:t>
            </w:r>
            <w:r w:rsidR="00B45562" w:rsidRPr="00DB5C32">
              <w:rPr>
                <w:b/>
                <w:sz w:val="18"/>
                <w:szCs w:val="18"/>
              </w:rPr>
              <w:t>easles</w:t>
            </w:r>
            <w:proofErr w:type="spellEnd"/>
          </w:p>
          <w:p w:rsidR="00594F0A" w:rsidRPr="00DB5C32" w:rsidRDefault="00594F0A" w:rsidP="00594F0A">
            <w:pPr>
              <w:pStyle w:val="KeinLeerraum"/>
              <w:rPr>
                <w:b/>
                <w:sz w:val="18"/>
                <w:szCs w:val="18"/>
              </w:rPr>
            </w:pPr>
            <w:r w:rsidRPr="00DB5C32">
              <w:rPr>
                <w:b/>
                <w:sz w:val="18"/>
                <w:szCs w:val="18"/>
              </w:rPr>
              <w:t>Mumps</w:t>
            </w:r>
          </w:p>
          <w:p w:rsidR="00594F0A" w:rsidRPr="00DB5C32" w:rsidRDefault="00594F0A" w:rsidP="00B45562">
            <w:pPr>
              <w:pStyle w:val="KeinLeerraum"/>
              <w:rPr>
                <w:b/>
                <w:sz w:val="18"/>
                <w:szCs w:val="18"/>
              </w:rPr>
            </w:pPr>
            <w:r w:rsidRPr="00DB5C32">
              <w:rPr>
                <w:b/>
                <w:sz w:val="18"/>
                <w:szCs w:val="18"/>
              </w:rPr>
              <w:t>R</w:t>
            </w:r>
            <w:r w:rsidR="00B45562" w:rsidRPr="00DB5C32">
              <w:rPr>
                <w:b/>
                <w:sz w:val="18"/>
                <w:szCs w:val="18"/>
              </w:rPr>
              <w:t>ubella</w:t>
            </w:r>
          </w:p>
        </w:tc>
        <w:tc>
          <w:tcPr>
            <w:tcW w:w="4961" w:type="dxa"/>
          </w:tcPr>
          <w:p w:rsidR="007701E8" w:rsidRPr="00DB5C32" w:rsidRDefault="006E1BD5" w:rsidP="006E1BD5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DB5C32">
              <w:rPr>
                <w:sz w:val="18"/>
                <w:szCs w:val="18"/>
                <w:lang w:val="en-US"/>
              </w:rPr>
              <w:t xml:space="preserve">  </w:t>
            </w:r>
            <w:r w:rsidR="007701E8" w:rsidRPr="00DB5C32">
              <w:rPr>
                <w:sz w:val="18"/>
                <w:szCs w:val="18"/>
                <w:lang w:val="en-US"/>
              </w:rPr>
              <w:t xml:space="preserve">All students should have documentary evidence of having   </w:t>
            </w:r>
          </w:p>
          <w:p w:rsidR="00594F0A" w:rsidRPr="00DB5C32" w:rsidRDefault="007701E8" w:rsidP="006E1BD5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   had two MMR </w:t>
            </w:r>
          </w:p>
          <w:p w:rsidR="00A10ADA" w:rsidRPr="00DB5C32" w:rsidRDefault="006E1BD5" w:rsidP="006E1BD5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DB5C32">
              <w:rPr>
                <w:sz w:val="18"/>
                <w:szCs w:val="18"/>
                <w:lang w:val="en-US"/>
              </w:rPr>
              <w:t xml:space="preserve">  </w:t>
            </w:r>
            <w:r w:rsidR="007701E8" w:rsidRPr="00DB5C32">
              <w:rPr>
                <w:b/>
                <w:sz w:val="18"/>
                <w:szCs w:val="18"/>
                <w:lang w:val="en-US"/>
              </w:rPr>
              <w:t>or</w:t>
            </w:r>
            <w:r w:rsidRPr="00DB5C32">
              <w:rPr>
                <w:sz w:val="18"/>
                <w:szCs w:val="18"/>
                <w:lang w:val="en-US"/>
              </w:rPr>
              <w:t xml:space="preserve"> </w:t>
            </w:r>
            <w:r w:rsidR="007701E8" w:rsidRPr="00DB5C32">
              <w:rPr>
                <w:sz w:val="18"/>
                <w:szCs w:val="18"/>
                <w:lang w:val="en-US"/>
              </w:rPr>
              <w:t>the</w:t>
            </w:r>
            <w:r w:rsidR="00A10ADA" w:rsidRPr="00DB5C32">
              <w:rPr>
                <w:sz w:val="18"/>
                <w:szCs w:val="18"/>
                <w:lang w:val="en-US"/>
              </w:rPr>
              <w:t>re</w:t>
            </w:r>
            <w:r w:rsidR="007701E8" w:rsidRPr="00DB5C32">
              <w:rPr>
                <w:sz w:val="18"/>
                <w:szCs w:val="18"/>
                <w:lang w:val="en-US"/>
              </w:rPr>
              <w:t xml:space="preserve"> </w:t>
            </w:r>
            <w:r w:rsidR="00A10ADA" w:rsidRPr="00DB5C32">
              <w:rPr>
                <w:sz w:val="18"/>
                <w:szCs w:val="18"/>
                <w:lang w:val="en-US"/>
              </w:rPr>
              <w:t xml:space="preserve">is </w:t>
            </w:r>
            <w:r w:rsidR="007701E8" w:rsidRPr="00DB5C32">
              <w:rPr>
                <w:sz w:val="18"/>
                <w:szCs w:val="18"/>
                <w:lang w:val="en-US"/>
              </w:rPr>
              <w:t xml:space="preserve"> </w:t>
            </w:r>
            <w:r w:rsidR="00A10ADA" w:rsidRPr="00DB5C32">
              <w:rPr>
                <w:sz w:val="18"/>
                <w:szCs w:val="18"/>
                <w:lang w:val="en-US"/>
              </w:rPr>
              <w:t xml:space="preserve">documentary serological evidence of immunity </w:t>
            </w:r>
          </w:p>
          <w:p w:rsidR="006E1BD5" w:rsidRPr="00DB5C32" w:rsidRDefault="00A10ADA" w:rsidP="00A10ADA">
            <w:pPr>
              <w:pStyle w:val="KeinLeerraum"/>
              <w:spacing w:line="360" w:lineRule="auto"/>
              <w:rPr>
                <w:rFonts w:eastAsiaTheme="minorEastAsia"/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    to measles</w:t>
            </w:r>
            <w:r w:rsidR="00582D53" w:rsidRPr="00DB5C32">
              <w:rPr>
                <w:sz w:val="18"/>
                <w:szCs w:val="18"/>
                <w:lang w:val="en-US"/>
              </w:rPr>
              <w:t>, mumps</w:t>
            </w:r>
            <w:r w:rsidRPr="00DB5C32">
              <w:rPr>
                <w:sz w:val="18"/>
                <w:szCs w:val="18"/>
                <w:lang w:val="en-US"/>
              </w:rPr>
              <w:t xml:space="preserve"> and rubella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• </m:t>
              </m:r>
            </m:oMath>
            <w:r w:rsidR="006E1BD5" w:rsidRPr="00DB5C32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="00C00456" w:rsidRPr="00DB5C32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Pr="00DB5C32">
              <w:rPr>
                <w:rFonts w:eastAsiaTheme="minorEastAsia"/>
                <w:sz w:val="18"/>
                <w:szCs w:val="18"/>
                <w:lang w:val="en-US"/>
              </w:rPr>
              <w:t>easles</w:t>
            </w:r>
          </w:p>
          <w:p w:rsidR="00A10ADA" w:rsidRPr="00DB5C32" w:rsidRDefault="00582D53" w:rsidP="00A10ADA">
            <w:pPr>
              <w:pStyle w:val="KeinLeerraum"/>
              <w:spacing w:line="360" w:lineRule="auto"/>
              <w:ind w:left="2443"/>
              <w:rPr>
                <w:rFonts w:eastAsiaTheme="minorEastAsia"/>
                <w:sz w:val="18"/>
                <w:szCs w:val="18"/>
                <w:lang w:val="en-US"/>
              </w:rPr>
            </w:pPr>
            <w:r w:rsidRPr="00DB5C32">
              <w:rPr>
                <w:rFonts w:eastAsiaTheme="minorEastAsia"/>
                <w:sz w:val="18"/>
                <w:szCs w:val="18"/>
                <w:lang w:val="en-US"/>
              </w:rPr>
              <w:t xml:space="preserve">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="006E1BD5" w:rsidRPr="00DB5C32">
              <w:rPr>
                <w:sz w:val="18"/>
                <w:szCs w:val="18"/>
                <w:lang w:val="en-US"/>
              </w:rPr>
              <w:t xml:space="preserve">  </w:t>
            </w:r>
            <w:r w:rsidRPr="00DB5C32">
              <w:rPr>
                <w:rFonts w:eastAsiaTheme="minorEastAsia"/>
                <w:sz w:val="18"/>
                <w:szCs w:val="18"/>
                <w:lang w:val="en-US"/>
              </w:rPr>
              <w:t xml:space="preserve">mumps </w:t>
            </w:r>
          </w:p>
          <w:p w:rsidR="00C00456" w:rsidRPr="00DB5C32" w:rsidRDefault="00582D53" w:rsidP="00582D53">
            <w:pPr>
              <w:pStyle w:val="KeinLeerraum"/>
              <w:spacing w:line="360" w:lineRule="auto"/>
              <w:ind w:left="2443"/>
              <w:rPr>
                <w:sz w:val="18"/>
                <w:szCs w:val="18"/>
                <w:lang w:val="en-US"/>
              </w:rPr>
            </w:pPr>
            <w:r w:rsidRPr="00DB5C32">
              <w:rPr>
                <w:rFonts w:eastAsiaTheme="minorEastAsia"/>
                <w:sz w:val="18"/>
                <w:szCs w:val="18"/>
                <w:lang w:val="en-US"/>
              </w:rPr>
              <w:t xml:space="preserve">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="00C00456" w:rsidRPr="00DB5C32">
              <w:rPr>
                <w:rFonts w:eastAsiaTheme="minorEastAsia"/>
                <w:sz w:val="18"/>
                <w:szCs w:val="18"/>
                <w:lang w:val="en-US"/>
              </w:rPr>
              <w:t xml:space="preserve">  </w:t>
            </w:r>
            <w:r w:rsidRPr="00DB5C32">
              <w:rPr>
                <w:rFonts w:eastAsiaTheme="minorEastAsia"/>
                <w:sz w:val="18"/>
                <w:szCs w:val="18"/>
                <w:lang w:val="en-US"/>
              </w:rPr>
              <w:t>rubella</w:t>
            </w:r>
          </w:p>
        </w:tc>
        <w:tc>
          <w:tcPr>
            <w:tcW w:w="1417" w:type="dxa"/>
          </w:tcPr>
          <w:p w:rsidR="006E1BD5" w:rsidRPr="00DB5C32" w:rsidRDefault="00A10ADA" w:rsidP="006E1BD5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>MMR vax 1st</w:t>
            </w:r>
            <w:r w:rsidR="007701E8" w:rsidRPr="00DB5C32">
              <w:rPr>
                <w:sz w:val="18"/>
                <w:szCs w:val="18"/>
                <w:lang w:val="en-US"/>
              </w:rPr>
              <w:t xml:space="preserve"> </w:t>
            </w:r>
          </w:p>
          <w:p w:rsidR="00D62565" w:rsidRPr="00DB5C32" w:rsidRDefault="00A10ADA" w:rsidP="006E1BD5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t>__________</w:t>
            </w:r>
          </w:p>
          <w:p w:rsidR="006E1BD5" w:rsidRPr="00DB5C32" w:rsidRDefault="006E1BD5" w:rsidP="006E1BD5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6E1BD5" w:rsidRPr="00DB5C32" w:rsidRDefault="006E1BD5" w:rsidP="006E1BD5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C00456" w:rsidRPr="00DB5C32" w:rsidRDefault="00C00456" w:rsidP="004054D1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C00456" w:rsidRPr="00DB5C32" w:rsidRDefault="006E1BD5" w:rsidP="00C00456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309" w:type="dxa"/>
          </w:tcPr>
          <w:p w:rsidR="00D62565" w:rsidRPr="00DB5C32" w:rsidRDefault="00A10ADA" w:rsidP="00083622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t xml:space="preserve">MMR </w:t>
            </w:r>
            <w:proofErr w:type="spellStart"/>
            <w:r w:rsidRPr="00DB5C32">
              <w:rPr>
                <w:sz w:val="18"/>
                <w:szCs w:val="18"/>
              </w:rPr>
              <w:t>vax</w:t>
            </w:r>
            <w:proofErr w:type="spellEnd"/>
            <w:r w:rsidRPr="00DB5C32">
              <w:rPr>
                <w:sz w:val="18"/>
                <w:szCs w:val="18"/>
              </w:rPr>
              <w:t xml:space="preserve"> 2nd</w:t>
            </w:r>
            <w:r w:rsidR="007701E8" w:rsidRPr="00DB5C32">
              <w:rPr>
                <w:sz w:val="18"/>
                <w:szCs w:val="18"/>
              </w:rPr>
              <w:t xml:space="preserve"> </w:t>
            </w:r>
          </w:p>
          <w:p w:rsidR="00D62565" w:rsidRPr="00DB5C32" w:rsidRDefault="00A10ADA" w:rsidP="00083622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t>___________</w:t>
            </w:r>
          </w:p>
          <w:p w:rsidR="006E1BD5" w:rsidRPr="00DB5C32" w:rsidRDefault="006E1BD5" w:rsidP="00083622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6E1BD5" w:rsidRPr="00DB5C32" w:rsidRDefault="006E1BD5" w:rsidP="00083622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C00456" w:rsidRPr="00DB5C32" w:rsidRDefault="006E1BD5" w:rsidP="004054D1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6E1BD5" w:rsidRPr="00DB5C32" w:rsidRDefault="00C00456" w:rsidP="004054D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</w:tc>
      </w:tr>
      <w:tr w:rsidR="00594F0A" w:rsidRPr="00DB5C32" w:rsidTr="000D70B1">
        <w:tc>
          <w:tcPr>
            <w:tcW w:w="1668" w:type="dxa"/>
          </w:tcPr>
          <w:p w:rsidR="00594F0A" w:rsidRPr="00DB5C32" w:rsidRDefault="00B45562" w:rsidP="00594F0A">
            <w:pPr>
              <w:pStyle w:val="KeinLeerraum"/>
              <w:rPr>
                <w:b/>
                <w:sz w:val="18"/>
                <w:szCs w:val="18"/>
              </w:rPr>
            </w:pPr>
            <w:proofErr w:type="spellStart"/>
            <w:r w:rsidRPr="00DB5C32">
              <w:rPr>
                <w:b/>
                <w:sz w:val="18"/>
                <w:szCs w:val="18"/>
              </w:rPr>
              <w:t>Varicella</w:t>
            </w:r>
            <w:proofErr w:type="spellEnd"/>
            <w:r w:rsidR="00594F0A" w:rsidRPr="00DB5C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A10ADA" w:rsidRPr="00DB5C32" w:rsidRDefault="006E1BD5" w:rsidP="00A10ADA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•  </m:t>
              </m:r>
            </m:oMath>
            <w:r w:rsidR="00A10ADA" w:rsidRPr="00DB5C32">
              <w:rPr>
                <w:sz w:val="18"/>
                <w:szCs w:val="18"/>
                <w:lang w:val="en-US"/>
              </w:rPr>
              <w:t xml:space="preserve">All students should have documentary evidence of having   </w:t>
            </w:r>
          </w:p>
          <w:p w:rsidR="00F641EE" w:rsidRPr="00DB5C32" w:rsidRDefault="00A10ADA" w:rsidP="006E1BD5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   had 2 varicella</w:t>
            </w:r>
            <w:r w:rsidR="00582D53" w:rsidRPr="00DB5C32">
              <w:rPr>
                <w:sz w:val="18"/>
                <w:szCs w:val="18"/>
                <w:lang w:val="en-US"/>
              </w:rPr>
              <w:t xml:space="preserve"> vaccinations</w:t>
            </w:r>
          </w:p>
          <w:p w:rsidR="00F641EE" w:rsidRPr="00DB5C32" w:rsidRDefault="006E1BD5" w:rsidP="00BE581B">
            <w:pPr>
              <w:pStyle w:val="KeinLeerraum"/>
              <w:spacing w:line="360" w:lineRule="auto"/>
              <w:rPr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•  </m:t>
              </m:r>
            </m:oMath>
            <w:r w:rsidR="00A10ADA" w:rsidRPr="00DB5C32">
              <w:rPr>
                <w:sz w:val="18"/>
                <w:szCs w:val="18"/>
                <w:lang w:val="en-US"/>
              </w:rPr>
              <w:t>or serological evidence</w:t>
            </w:r>
            <w:r w:rsidR="00BE581B" w:rsidRPr="00DB5C32">
              <w:rPr>
                <w:sz w:val="18"/>
                <w:szCs w:val="18"/>
                <w:lang w:val="en-US"/>
              </w:rPr>
              <w:t xml:space="preserve"> VZV IgG</w:t>
            </w:r>
          </w:p>
        </w:tc>
        <w:tc>
          <w:tcPr>
            <w:tcW w:w="1417" w:type="dxa"/>
          </w:tcPr>
          <w:p w:rsidR="00594F0A" w:rsidRPr="00DB5C32" w:rsidRDefault="00A10ADA" w:rsidP="00A10ADA">
            <w:pPr>
              <w:spacing w:after="120"/>
              <w:rPr>
                <w:sz w:val="18"/>
                <w:szCs w:val="18"/>
              </w:rPr>
            </w:pPr>
            <w:proofErr w:type="spellStart"/>
            <w:r w:rsidRPr="00DB5C32">
              <w:rPr>
                <w:sz w:val="18"/>
                <w:szCs w:val="18"/>
              </w:rPr>
              <w:t>Varicella-Vacc</w:t>
            </w:r>
            <w:proofErr w:type="spellEnd"/>
            <w:r w:rsidR="00BE581B" w:rsidRPr="00DB5C32">
              <w:rPr>
                <w:sz w:val="18"/>
                <w:szCs w:val="18"/>
              </w:rPr>
              <w:t xml:space="preserve"> 1st</w:t>
            </w:r>
          </w:p>
          <w:p w:rsidR="00F641EE" w:rsidRPr="00DB5C32" w:rsidRDefault="00A10ADA" w:rsidP="006E1BD5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t>___________</w:t>
            </w:r>
          </w:p>
          <w:p w:rsidR="00BE581B" w:rsidRPr="00DB5C32" w:rsidRDefault="00BE581B" w:rsidP="006E1B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309" w:type="dxa"/>
          </w:tcPr>
          <w:p w:rsidR="00594F0A" w:rsidRPr="00DB5C32" w:rsidRDefault="00A10ADA" w:rsidP="00BE581B">
            <w:pPr>
              <w:spacing w:after="120"/>
              <w:ind w:left="-108" w:right="-75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>Varicella-</w:t>
            </w:r>
            <w:proofErr w:type="spellStart"/>
            <w:r w:rsidRPr="00DB5C32">
              <w:rPr>
                <w:sz w:val="18"/>
                <w:szCs w:val="18"/>
                <w:lang w:val="en-US"/>
              </w:rPr>
              <w:t>Va</w:t>
            </w:r>
            <w:proofErr w:type="spellEnd"/>
            <w:r w:rsidRPr="00DB5C32">
              <w:rPr>
                <w:sz w:val="18"/>
                <w:szCs w:val="18"/>
              </w:rPr>
              <w:t>cc</w:t>
            </w:r>
            <w:r w:rsidR="00BE581B" w:rsidRPr="00DB5C32">
              <w:rPr>
                <w:sz w:val="18"/>
                <w:szCs w:val="18"/>
                <w:lang w:val="en-US"/>
              </w:rPr>
              <w:t xml:space="preserve"> 2nd</w:t>
            </w:r>
          </w:p>
          <w:p w:rsidR="00F641EE" w:rsidRPr="00DB5C32" w:rsidRDefault="00B0313B" w:rsidP="00A10ADA">
            <w:pPr>
              <w:spacing w:after="120"/>
              <w:ind w:left="-108"/>
              <w:jc w:val="center"/>
              <w:rPr>
                <w:b/>
                <w:sz w:val="18"/>
                <w:szCs w:val="18"/>
                <w:lang w:val="en-US"/>
              </w:rPr>
            </w:pPr>
            <w:r w:rsidRPr="00DB5C32">
              <w:rPr>
                <w:b/>
                <w:sz w:val="18"/>
                <w:szCs w:val="18"/>
                <w:lang w:val="en-US"/>
              </w:rPr>
              <w:t>_____________</w:t>
            </w:r>
          </w:p>
          <w:p w:rsidR="00BE581B" w:rsidRPr="00DB5C32" w:rsidRDefault="00BE581B" w:rsidP="00A10ADA">
            <w:pPr>
              <w:spacing w:after="120"/>
              <w:ind w:left="-108"/>
              <w:jc w:val="center"/>
              <w:rPr>
                <w:b/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</w:tc>
      </w:tr>
      <w:tr w:rsidR="00B0313B" w:rsidRPr="00DB5C32" w:rsidTr="00F35651">
        <w:tc>
          <w:tcPr>
            <w:tcW w:w="1668" w:type="dxa"/>
          </w:tcPr>
          <w:p w:rsidR="00B0313B" w:rsidRPr="00DB5C32" w:rsidRDefault="00B0313B" w:rsidP="006E45C2">
            <w:pPr>
              <w:pStyle w:val="KeinLeerraum"/>
              <w:rPr>
                <w:b/>
                <w:sz w:val="18"/>
                <w:szCs w:val="18"/>
                <w:lang w:val="en-US"/>
              </w:rPr>
            </w:pPr>
            <w:r w:rsidRPr="00DB5C32">
              <w:rPr>
                <w:b/>
                <w:sz w:val="18"/>
                <w:szCs w:val="18"/>
                <w:lang w:val="en-US"/>
              </w:rPr>
              <w:t>Hepatitis B</w:t>
            </w:r>
          </w:p>
        </w:tc>
        <w:tc>
          <w:tcPr>
            <w:tcW w:w="4961" w:type="dxa"/>
          </w:tcPr>
          <w:p w:rsidR="00B0313B" w:rsidRPr="00DB5C32" w:rsidRDefault="00B0313B" w:rsidP="008818C0">
            <w:pPr>
              <w:pStyle w:val="KeinLeerraum"/>
              <w:numPr>
                <w:ilvl w:val="0"/>
                <w:numId w:val="1"/>
              </w:numPr>
              <w:ind w:left="317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Student should be immune to Hepatitis B. </w:t>
            </w:r>
          </w:p>
          <w:p w:rsidR="00B0313B" w:rsidRPr="00DB5C32" w:rsidRDefault="00B0313B" w:rsidP="00582D53">
            <w:pPr>
              <w:pStyle w:val="KeinLeerraum"/>
              <w:numPr>
                <w:ilvl w:val="0"/>
                <w:numId w:val="1"/>
              </w:numPr>
              <w:ind w:left="317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>3 vaccinations have been completed.</w:t>
            </w:r>
          </w:p>
          <w:p w:rsidR="00B0313B" w:rsidRPr="00DB5C32" w:rsidRDefault="00B0313B" w:rsidP="00582D53">
            <w:pPr>
              <w:pStyle w:val="KeinLeerraum"/>
              <w:ind w:left="-43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        Year of initial immunization: </w:t>
            </w:r>
          </w:p>
          <w:p w:rsidR="00B0313B" w:rsidRPr="00DB5C32" w:rsidRDefault="00B0313B" w:rsidP="00582D53">
            <w:pPr>
              <w:pStyle w:val="KeinLeerraum"/>
              <w:ind w:left="-43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        Date of booster date</w:t>
            </w:r>
            <w:proofErr w:type="gramStart"/>
            <w:r w:rsidRPr="00DB5C32">
              <w:rPr>
                <w:sz w:val="18"/>
                <w:szCs w:val="18"/>
                <w:lang w:val="en-US"/>
              </w:rPr>
              <w:t>:_</w:t>
            </w:r>
            <w:proofErr w:type="gramEnd"/>
            <w:r w:rsidRPr="00DB5C32">
              <w:rPr>
                <w:sz w:val="18"/>
                <w:szCs w:val="18"/>
                <w:lang w:val="en-US"/>
              </w:rPr>
              <w:t>______._________.________</w:t>
            </w:r>
          </w:p>
          <w:p w:rsidR="00B0313B" w:rsidRPr="00DB5C32" w:rsidRDefault="00B0313B" w:rsidP="008818C0">
            <w:pPr>
              <w:pStyle w:val="KeinLeerraum"/>
              <w:numPr>
                <w:ilvl w:val="0"/>
                <w:numId w:val="1"/>
              </w:numPr>
              <w:ind w:left="317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Please enclose a copy of your blood test results showing immunity, dated stamped and signed by a physician. </w:t>
            </w:r>
            <w:r w:rsidR="00993561" w:rsidRPr="00DB5C32">
              <w:rPr>
                <w:sz w:val="18"/>
                <w:szCs w:val="18"/>
                <w:lang w:val="en-US"/>
              </w:rPr>
              <w:br/>
            </w:r>
            <w:r w:rsidRPr="00DB5C32">
              <w:rPr>
                <w:sz w:val="18"/>
                <w:szCs w:val="18"/>
                <w:lang w:val="en-US"/>
              </w:rPr>
              <w:t xml:space="preserve">In Germany a protective response is considered as </w:t>
            </w:r>
            <w:r w:rsidR="00993561" w:rsidRPr="00DB5C32">
              <w:rPr>
                <w:sz w:val="18"/>
                <w:szCs w:val="18"/>
                <w:lang w:val="en-US"/>
              </w:rPr>
              <w:br/>
            </w:r>
            <w:r w:rsidRPr="00DB5C32">
              <w:rPr>
                <w:sz w:val="18"/>
                <w:szCs w:val="18"/>
                <w:lang w:val="en-US"/>
              </w:rPr>
              <w:t>&gt; 100</w:t>
            </w:r>
            <w:r w:rsidR="00993561" w:rsidRPr="00DB5C32">
              <w:rPr>
                <w:sz w:val="18"/>
                <w:szCs w:val="18"/>
                <w:lang w:val="en-US"/>
              </w:rPr>
              <w:t xml:space="preserve"> IU</w:t>
            </w:r>
            <w:r w:rsidRPr="00DB5C32">
              <w:rPr>
                <w:sz w:val="18"/>
                <w:szCs w:val="18"/>
                <w:lang w:val="en-US"/>
              </w:rPr>
              <w:t>/l.</w:t>
            </w:r>
          </w:p>
          <w:p w:rsidR="00B0313B" w:rsidRPr="00DB5C32" w:rsidRDefault="00B0313B" w:rsidP="00582D53">
            <w:pPr>
              <w:pStyle w:val="KeinLeerraum"/>
              <w:ind w:left="-43"/>
              <w:rPr>
                <w:sz w:val="18"/>
                <w:szCs w:val="18"/>
                <w:lang w:val="en-US"/>
              </w:rPr>
            </w:pPr>
          </w:p>
        </w:tc>
        <w:tc>
          <w:tcPr>
            <w:tcW w:w="2726" w:type="dxa"/>
            <w:gridSpan w:val="2"/>
          </w:tcPr>
          <w:p w:rsidR="00B0313B" w:rsidRPr="00DB5C32" w:rsidRDefault="00B0313B" w:rsidP="00BE581B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B0313B" w:rsidRPr="00DB5C32" w:rsidRDefault="00B0313B" w:rsidP="00BE581B">
            <w:pPr>
              <w:spacing w:after="120"/>
              <w:rPr>
                <w:sz w:val="18"/>
                <w:szCs w:val="18"/>
              </w:rPr>
            </w:pPr>
          </w:p>
          <w:p w:rsidR="00B0313B" w:rsidRPr="00DB5C32" w:rsidRDefault="00B0313B" w:rsidP="00BE581B">
            <w:pPr>
              <w:spacing w:after="120"/>
              <w:rPr>
                <w:sz w:val="18"/>
                <w:szCs w:val="18"/>
              </w:rPr>
            </w:pPr>
          </w:p>
          <w:p w:rsidR="00B0313B" w:rsidRPr="00DB5C32" w:rsidRDefault="00B0313B" w:rsidP="00BE581B">
            <w:pPr>
              <w:spacing w:after="120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Hepatitis-B- antibody </w:t>
            </w:r>
            <w:r w:rsidR="00993561" w:rsidRPr="00DB5C32">
              <w:rPr>
                <w:sz w:val="18"/>
                <w:szCs w:val="18"/>
                <w:lang w:val="en-US"/>
              </w:rPr>
              <w:t xml:space="preserve">(Anti-HBs) </w:t>
            </w:r>
            <w:r w:rsidRPr="00DB5C32">
              <w:rPr>
                <w:sz w:val="18"/>
                <w:szCs w:val="18"/>
                <w:lang w:val="en-US"/>
              </w:rPr>
              <w:t>result:</w:t>
            </w:r>
          </w:p>
          <w:p w:rsidR="00B0313B" w:rsidRPr="00DB5C32" w:rsidRDefault="00B0313B" w:rsidP="006266B0">
            <w:pPr>
              <w:spacing w:after="120"/>
              <w:rPr>
                <w:b/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>_____________________________</w:t>
            </w:r>
          </w:p>
        </w:tc>
      </w:tr>
      <w:tr w:rsidR="00B0313B" w:rsidRPr="00DB5C32" w:rsidTr="00556E97">
        <w:tc>
          <w:tcPr>
            <w:tcW w:w="1668" w:type="dxa"/>
          </w:tcPr>
          <w:p w:rsidR="00B0313B" w:rsidRPr="00DB5C32" w:rsidRDefault="00B0313B" w:rsidP="006E45C2">
            <w:pPr>
              <w:pStyle w:val="KeinLeerraum"/>
              <w:rPr>
                <w:b/>
                <w:sz w:val="18"/>
                <w:szCs w:val="18"/>
              </w:rPr>
            </w:pPr>
            <w:r w:rsidRPr="00DB5C32">
              <w:rPr>
                <w:b/>
                <w:sz w:val="18"/>
                <w:szCs w:val="18"/>
              </w:rPr>
              <w:t>Hepatitis A</w:t>
            </w:r>
          </w:p>
        </w:tc>
        <w:tc>
          <w:tcPr>
            <w:tcW w:w="4961" w:type="dxa"/>
          </w:tcPr>
          <w:p w:rsidR="00B0313B" w:rsidRPr="00DB5C32" w:rsidRDefault="00B0313B" w:rsidP="006E45C2">
            <w:pPr>
              <w:pStyle w:val="KeinLeerraum"/>
              <w:rPr>
                <w:rFonts w:eastAsia="Calibri" w:cs="Times New Roman"/>
                <w:sz w:val="18"/>
                <w:szCs w:val="18"/>
                <w:lang w:val="en-US"/>
              </w:rPr>
            </w:pPr>
            <w:r w:rsidRPr="00DB5C32">
              <w:rPr>
                <w:rFonts w:eastAsia="Calibri" w:cs="Times New Roman"/>
                <w:sz w:val="18"/>
                <w:szCs w:val="18"/>
                <w:lang w:val="en-US"/>
              </w:rPr>
              <w:t xml:space="preserve">Only required in gynecology, pediatric or psychiatry  </w:t>
            </w:r>
          </w:p>
          <w:p w:rsidR="00B0313B" w:rsidRPr="00DB5C32" w:rsidRDefault="00B0313B" w:rsidP="008818C0">
            <w:pPr>
              <w:pStyle w:val="KeinLeerraum"/>
              <w:rPr>
                <w:rFonts w:eastAsia="Calibri" w:cs="Times New Roman"/>
                <w:sz w:val="18"/>
                <w:szCs w:val="18"/>
              </w:rPr>
            </w:pPr>
            <w:r w:rsidRPr="00DB5C32">
              <w:rPr>
                <w:rFonts w:eastAsia="Calibri" w:cs="Times New Roman"/>
                <w:sz w:val="18"/>
                <w:szCs w:val="18"/>
                <w:lang w:val="en-US"/>
              </w:rPr>
              <w:t>At least 1x vaccination has been given _____</w:t>
            </w:r>
            <w:proofErr w:type="gramStart"/>
            <w:r w:rsidRPr="00DB5C32">
              <w:rPr>
                <w:rFonts w:eastAsia="Calibri" w:cs="Times New Roman"/>
                <w:sz w:val="18"/>
                <w:szCs w:val="18"/>
                <w:lang w:val="en-US"/>
              </w:rPr>
              <w:t>_ .</w:t>
            </w:r>
            <w:proofErr w:type="gramEnd"/>
            <w:r w:rsidRPr="00DB5C32">
              <w:rPr>
                <w:rFonts w:eastAsia="Calibri" w:cs="Times New Roman"/>
                <w:sz w:val="18"/>
                <w:szCs w:val="18"/>
                <w:lang w:val="en-US"/>
              </w:rPr>
              <w:t xml:space="preserve">______ </w:t>
            </w:r>
            <w:r w:rsidRPr="00DB5C32">
              <w:rPr>
                <w:rFonts w:eastAsia="Calibri" w:cs="Times New Roman"/>
                <w:sz w:val="18"/>
                <w:szCs w:val="18"/>
              </w:rPr>
              <w:t>._____</w:t>
            </w:r>
          </w:p>
        </w:tc>
        <w:tc>
          <w:tcPr>
            <w:tcW w:w="2726" w:type="dxa"/>
            <w:gridSpan w:val="2"/>
          </w:tcPr>
          <w:p w:rsidR="00B0313B" w:rsidRPr="00DB5C32" w:rsidRDefault="00B0313B" w:rsidP="006E45C2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B0313B" w:rsidRPr="00DB5C32" w:rsidRDefault="00B0313B" w:rsidP="006E45C2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A7480" w:rsidRPr="00DB5C32" w:rsidTr="000D70B1">
        <w:tc>
          <w:tcPr>
            <w:tcW w:w="1668" w:type="dxa"/>
          </w:tcPr>
          <w:p w:rsidR="008A7480" w:rsidRPr="00DB5C32" w:rsidRDefault="008A7480" w:rsidP="00B45562">
            <w:pPr>
              <w:pStyle w:val="KeinLeerraum"/>
              <w:rPr>
                <w:b/>
                <w:sz w:val="18"/>
                <w:szCs w:val="18"/>
              </w:rPr>
            </w:pPr>
            <w:proofErr w:type="spellStart"/>
            <w:r w:rsidRPr="00DB5C32">
              <w:rPr>
                <w:b/>
                <w:sz w:val="18"/>
                <w:szCs w:val="18"/>
              </w:rPr>
              <w:t>Tuber</w:t>
            </w:r>
            <w:r w:rsidR="00B45562" w:rsidRPr="00DB5C32">
              <w:rPr>
                <w:b/>
                <w:sz w:val="18"/>
                <w:szCs w:val="18"/>
              </w:rPr>
              <w:t>c</w:t>
            </w:r>
            <w:r w:rsidRPr="00DB5C32">
              <w:rPr>
                <w:b/>
                <w:sz w:val="18"/>
                <w:szCs w:val="18"/>
              </w:rPr>
              <w:t>ulos</w:t>
            </w:r>
            <w:r w:rsidR="00B45562" w:rsidRPr="00DB5C32">
              <w:rPr>
                <w:b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4961" w:type="dxa"/>
          </w:tcPr>
          <w:p w:rsidR="008A7480" w:rsidRPr="00DB5C32" w:rsidRDefault="00C9356D" w:rsidP="005523AC">
            <w:pPr>
              <w:pStyle w:val="KeinLeerraum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Students </w:t>
            </w:r>
            <w:r w:rsidR="00980F83" w:rsidRPr="00DB5C32">
              <w:rPr>
                <w:sz w:val="18"/>
                <w:szCs w:val="18"/>
                <w:lang w:val="en-US"/>
              </w:rPr>
              <w:t>originating or returning from a</w:t>
            </w:r>
            <w:r w:rsidRPr="00DB5C32">
              <w:rPr>
                <w:sz w:val="18"/>
                <w:szCs w:val="18"/>
                <w:lang w:val="en-US"/>
              </w:rPr>
              <w:t xml:space="preserve"> country with a high incidence of TB (&gt;40/100 000</w:t>
            </w:r>
            <w:proofErr w:type="gramStart"/>
            <w:r w:rsidRPr="00DB5C32">
              <w:rPr>
                <w:sz w:val="18"/>
                <w:szCs w:val="18"/>
                <w:lang w:val="en-US"/>
              </w:rPr>
              <w:t>)have</w:t>
            </w:r>
            <w:proofErr w:type="gramEnd"/>
            <w:r w:rsidRPr="00DB5C32">
              <w:rPr>
                <w:sz w:val="18"/>
                <w:szCs w:val="18"/>
                <w:lang w:val="en-US"/>
              </w:rPr>
              <w:t xml:space="preserve"> to provide an interferon-g</w:t>
            </w:r>
            <w:r w:rsidR="008A7480" w:rsidRPr="00DB5C32">
              <w:rPr>
                <w:sz w:val="18"/>
                <w:szCs w:val="18"/>
                <w:lang w:val="en-US"/>
              </w:rPr>
              <w:t>amma</w:t>
            </w:r>
            <w:r w:rsidRPr="00DB5C32">
              <w:rPr>
                <w:sz w:val="18"/>
                <w:szCs w:val="18"/>
                <w:lang w:val="en-US"/>
              </w:rPr>
              <w:t xml:space="preserve"> (IGRA) test result.</w:t>
            </w:r>
            <w:r w:rsidR="008A7480" w:rsidRPr="00DB5C32">
              <w:rPr>
                <w:sz w:val="18"/>
                <w:szCs w:val="18"/>
                <w:lang w:val="en-US"/>
              </w:rPr>
              <w:t xml:space="preserve">  </w:t>
            </w:r>
          </w:p>
          <w:p w:rsidR="008A7480" w:rsidRPr="00DB5C32" w:rsidRDefault="008A7480" w:rsidP="005523AC">
            <w:pPr>
              <w:pStyle w:val="KeinLeerraum"/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DB5C32">
              <w:rPr>
                <w:sz w:val="18"/>
                <w:szCs w:val="1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 </m:t>
              </m:r>
            </m:oMath>
            <w:r w:rsidR="00C9356D" w:rsidRPr="00DB5C32">
              <w:rPr>
                <w:rFonts w:eastAsiaTheme="minorEastAsia"/>
                <w:sz w:val="18"/>
                <w:szCs w:val="18"/>
                <w:lang w:val="en-US"/>
              </w:rPr>
              <w:t>IGRA-Test</w:t>
            </w:r>
            <w:r w:rsidRPr="00DB5C32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B5C32">
              <w:rPr>
                <w:sz w:val="18"/>
                <w:szCs w:val="18"/>
                <w:lang w:val="en-US"/>
              </w:rPr>
              <w:t>negativ</w:t>
            </w:r>
            <w:proofErr w:type="spellEnd"/>
            <w:r w:rsidRPr="00DB5C32">
              <w:rPr>
                <w:b/>
                <w:sz w:val="18"/>
                <w:szCs w:val="18"/>
                <w:lang w:val="en-US"/>
              </w:rPr>
              <w:t xml:space="preserve">                                                        </w:t>
            </w:r>
          </w:p>
          <w:p w:rsidR="008A7480" w:rsidRPr="00DB5C32" w:rsidRDefault="008A7480" w:rsidP="00C9356D">
            <w:pPr>
              <w:pStyle w:val="KeinLeerraum"/>
              <w:spacing w:line="276" w:lineRule="auto"/>
              <w:ind w:left="1309" w:hanging="1309"/>
              <w:rPr>
                <w:sz w:val="18"/>
                <w:szCs w:val="18"/>
                <w:lang w:val="en-US"/>
              </w:rPr>
            </w:pPr>
            <w:r w:rsidRPr="00DB5C32">
              <w:rPr>
                <w:sz w:val="18"/>
                <w:szCs w:val="18"/>
                <w:lang w:val="en-US"/>
              </w:rPr>
              <w:t xml:space="preserve"> 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•</m:t>
              </m:r>
            </m:oMath>
            <w:r w:rsidRPr="00DB5C32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="00C9356D" w:rsidRPr="00DB5C32">
              <w:rPr>
                <w:rFonts w:eastAsiaTheme="minorEastAsia"/>
                <w:sz w:val="18"/>
                <w:szCs w:val="18"/>
                <w:lang w:val="en-US"/>
              </w:rPr>
              <w:t>Chest-</w:t>
            </w:r>
            <w:proofErr w:type="spellStart"/>
            <w:r w:rsidR="00C9356D" w:rsidRPr="00DB5C32">
              <w:rPr>
                <w:rFonts w:eastAsiaTheme="minorEastAsia"/>
                <w:sz w:val="18"/>
                <w:szCs w:val="18"/>
                <w:lang w:val="en-US"/>
              </w:rPr>
              <w:t>Xray</w:t>
            </w:r>
            <w:proofErr w:type="spellEnd"/>
            <w:r w:rsidR="00C9356D" w:rsidRPr="00DB5C32">
              <w:rPr>
                <w:rFonts w:eastAsiaTheme="minorEastAsia"/>
                <w:sz w:val="18"/>
                <w:szCs w:val="18"/>
                <w:lang w:val="en-US"/>
              </w:rPr>
              <w:t xml:space="preserve"> when IGRA is positive</w:t>
            </w:r>
            <w:r w:rsidRPr="00DB5C32">
              <w:rPr>
                <w:sz w:val="18"/>
                <w:szCs w:val="18"/>
                <w:lang w:val="en-US"/>
              </w:rPr>
              <w:t xml:space="preserve">:  </w:t>
            </w:r>
            <w:r w:rsidR="00C9356D" w:rsidRPr="00DB5C32">
              <w:rPr>
                <w:sz w:val="18"/>
                <w:szCs w:val="18"/>
                <w:lang w:val="en-US"/>
              </w:rPr>
              <w:t>inconspicuous</w:t>
            </w:r>
          </w:p>
        </w:tc>
        <w:tc>
          <w:tcPr>
            <w:tcW w:w="1417" w:type="dxa"/>
          </w:tcPr>
          <w:p w:rsidR="00C9356D" w:rsidRPr="00DB5C32" w:rsidRDefault="00C9356D" w:rsidP="005523AC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</w:p>
          <w:p w:rsidR="008818C0" w:rsidRPr="00DB5C32" w:rsidRDefault="008818C0" w:rsidP="005523AC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</w:p>
          <w:p w:rsidR="008A7480" w:rsidRPr="00DB5C32" w:rsidRDefault="008A7480" w:rsidP="005523AC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8A7480" w:rsidRPr="00DB5C32" w:rsidRDefault="008A7480" w:rsidP="005523AC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309" w:type="dxa"/>
          </w:tcPr>
          <w:p w:rsidR="008A7480" w:rsidRPr="00DB5C32" w:rsidRDefault="008A7480" w:rsidP="005523AC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8818C0" w:rsidRPr="00DB5C32" w:rsidRDefault="008818C0" w:rsidP="005523AC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8A7480" w:rsidRPr="00DB5C32" w:rsidRDefault="008A7480" w:rsidP="005523AC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  <w:p w:rsidR="008A7480" w:rsidRPr="00DB5C32" w:rsidRDefault="008A7480" w:rsidP="005523AC">
            <w:pPr>
              <w:spacing w:after="120"/>
              <w:jc w:val="center"/>
              <w:rPr>
                <w:sz w:val="18"/>
                <w:szCs w:val="18"/>
              </w:rPr>
            </w:pPr>
            <w:r w:rsidRPr="00DB5C32">
              <w:rPr>
                <w:sz w:val="18"/>
                <w:szCs w:val="18"/>
              </w:rPr>
              <w:sym w:font="Wingdings" w:char="F06F"/>
            </w:r>
          </w:p>
        </w:tc>
      </w:tr>
    </w:tbl>
    <w:p w:rsidR="007B433B" w:rsidRPr="00DB5C32" w:rsidRDefault="008818C0" w:rsidP="00C431BE">
      <w:pPr>
        <w:pStyle w:val="Untertitel"/>
        <w:spacing w:after="60" w:line="240" w:lineRule="auto"/>
        <w:ind w:left="-142"/>
        <w:jc w:val="left"/>
        <w:rPr>
          <w:rFonts w:asciiTheme="minorHAnsi" w:hAnsiTheme="minorHAnsi"/>
          <w:b/>
          <w:sz w:val="18"/>
          <w:szCs w:val="18"/>
          <w:lang w:val="en-US"/>
        </w:rPr>
      </w:pPr>
      <w:r w:rsidRPr="00DB5C32">
        <w:rPr>
          <w:rFonts w:asciiTheme="minorHAnsi" w:hAnsiTheme="minorHAnsi"/>
          <w:b/>
          <w:sz w:val="18"/>
          <w:szCs w:val="18"/>
          <w:lang w:val="en-US"/>
        </w:rPr>
        <w:t>Print name</w:t>
      </w:r>
      <w:r w:rsidR="007B433B" w:rsidRPr="00DB5C32">
        <w:rPr>
          <w:rFonts w:asciiTheme="minorHAnsi" w:hAnsiTheme="minorHAnsi"/>
          <w:b/>
          <w:sz w:val="18"/>
          <w:szCs w:val="18"/>
          <w:lang w:val="en-US"/>
        </w:rPr>
        <w:t>:</w:t>
      </w:r>
    </w:p>
    <w:p w:rsidR="008818C0" w:rsidRPr="00DB5C32" w:rsidRDefault="008818C0" w:rsidP="00C431BE">
      <w:pPr>
        <w:pStyle w:val="Untertitel"/>
        <w:spacing w:after="60" w:line="240" w:lineRule="auto"/>
        <w:ind w:left="-142"/>
        <w:jc w:val="left"/>
        <w:rPr>
          <w:rFonts w:asciiTheme="minorHAnsi" w:hAnsiTheme="minorHAnsi"/>
          <w:b/>
          <w:sz w:val="18"/>
          <w:szCs w:val="18"/>
          <w:lang w:val="en-US"/>
        </w:rPr>
      </w:pPr>
    </w:p>
    <w:p w:rsidR="00DE5C43" w:rsidRPr="00DB5C32" w:rsidRDefault="00DE5C43" w:rsidP="00224292">
      <w:pPr>
        <w:pStyle w:val="Untertitel"/>
        <w:spacing w:line="240" w:lineRule="auto"/>
        <w:jc w:val="left"/>
        <w:rPr>
          <w:rFonts w:asciiTheme="minorHAnsi" w:hAnsiTheme="minorHAnsi"/>
          <w:sz w:val="18"/>
          <w:szCs w:val="18"/>
          <w:lang w:val="en-US"/>
        </w:rPr>
      </w:pPr>
      <w:r w:rsidRPr="00DB5C32">
        <w:rPr>
          <w:rFonts w:asciiTheme="minorHAnsi" w:hAnsiTheme="minorHAnsi"/>
          <w:sz w:val="18"/>
          <w:szCs w:val="18"/>
          <w:lang w:val="en-US"/>
        </w:rPr>
        <w:t>_____________________</w:t>
      </w:r>
      <w:r w:rsidR="00E74952" w:rsidRPr="00DB5C32">
        <w:rPr>
          <w:rFonts w:asciiTheme="minorHAnsi" w:hAnsiTheme="minorHAnsi"/>
          <w:sz w:val="18"/>
          <w:szCs w:val="18"/>
          <w:lang w:val="en-US"/>
        </w:rPr>
        <w:t>___</w:t>
      </w:r>
      <w:r w:rsidRPr="00DB5C32">
        <w:rPr>
          <w:rFonts w:asciiTheme="minorHAnsi" w:hAnsiTheme="minorHAnsi"/>
          <w:sz w:val="18"/>
          <w:szCs w:val="18"/>
          <w:lang w:val="en-US"/>
        </w:rPr>
        <w:t>______________________________________________________</w:t>
      </w:r>
    </w:p>
    <w:p w:rsidR="006E093B" w:rsidRPr="00DB5C32" w:rsidRDefault="00DE5C43" w:rsidP="006D3BDC">
      <w:pPr>
        <w:pStyle w:val="Untertitel"/>
        <w:tabs>
          <w:tab w:val="left" w:pos="2552"/>
        </w:tabs>
        <w:spacing w:line="240" w:lineRule="auto"/>
        <w:jc w:val="left"/>
        <w:rPr>
          <w:rFonts w:asciiTheme="minorHAnsi" w:hAnsiTheme="minorHAnsi"/>
          <w:sz w:val="18"/>
          <w:szCs w:val="18"/>
          <w:lang w:val="en-US"/>
        </w:rPr>
      </w:pPr>
      <w:r w:rsidRPr="00DB5C32">
        <w:rPr>
          <w:rFonts w:asciiTheme="minorHAnsi" w:hAnsiTheme="minorHAnsi"/>
          <w:sz w:val="18"/>
          <w:szCs w:val="18"/>
          <w:lang w:val="en-US"/>
        </w:rPr>
        <w:t>Dat</w:t>
      </w:r>
      <w:r w:rsidR="008818C0" w:rsidRPr="00DB5C32">
        <w:rPr>
          <w:rFonts w:asciiTheme="minorHAnsi" w:hAnsiTheme="minorHAnsi"/>
          <w:sz w:val="18"/>
          <w:szCs w:val="18"/>
          <w:lang w:val="en-US"/>
        </w:rPr>
        <w:t>e</w:t>
      </w:r>
      <w:r w:rsidRPr="00DB5C3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9911F4" w:rsidRPr="00DB5C32">
        <w:rPr>
          <w:rFonts w:asciiTheme="minorHAnsi" w:hAnsiTheme="minorHAnsi"/>
          <w:sz w:val="18"/>
          <w:szCs w:val="18"/>
          <w:lang w:val="en-US"/>
        </w:rPr>
        <w:tab/>
      </w:r>
      <w:r w:rsidR="008818C0" w:rsidRPr="00DB5C32">
        <w:rPr>
          <w:rFonts w:asciiTheme="minorHAnsi" w:hAnsiTheme="minorHAnsi"/>
          <w:sz w:val="18"/>
          <w:szCs w:val="18"/>
          <w:lang w:val="en-US"/>
        </w:rPr>
        <w:t>Signed</w:t>
      </w:r>
      <w:r w:rsidR="009911F4" w:rsidRPr="00DB5C32">
        <w:rPr>
          <w:rFonts w:asciiTheme="minorHAnsi" w:hAnsiTheme="minorHAnsi"/>
          <w:sz w:val="18"/>
          <w:szCs w:val="18"/>
          <w:lang w:val="en-US"/>
        </w:rPr>
        <w:tab/>
      </w:r>
      <w:r w:rsidR="009911F4" w:rsidRPr="00DB5C32">
        <w:rPr>
          <w:rFonts w:asciiTheme="minorHAnsi" w:hAnsiTheme="minorHAnsi"/>
          <w:sz w:val="18"/>
          <w:szCs w:val="18"/>
          <w:lang w:val="en-US"/>
        </w:rPr>
        <w:tab/>
      </w:r>
      <w:r w:rsidR="009911F4" w:rsidRPr="00DB5C32">
        <w:rPr>
          <w:rFonts w:asciiTheme="minorHAnsi" w:hAnsiTheme="minorHAnsi"/>
          <w:sz w:val="18"/>
          <w:szCs w:val="18"/>
          <w:lang w:val="en-US"/>
        </w:rPr>
        <w:tab/>
      </w:r>
      <w:r w:rsidR="009911F4" w:rsidRPr="00DB5C32">
        <w:rPr>
          <w:rFonts w:asciiTheme="minorHAnsi" w:hAnsiTheme="minorHAnsi"/>
          <w:sz w:val="18"/>
          <w:szCs w:val="18"/>
          <w:lang w:val="en-US"/>
        </w:rPr>
        <w:tab/>
      </w:r>
      <w:r w:rsidRPr="00DB5C32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8818C0" w:rsidRPr="00DB5C32">
        <w:rPr>
          <w:rFonts w:asciiTheme="minorHAnsi" w:hAnsiTheme="minorHAnsi"/>
          <w:sz w:val="18"/>
          <w:szCs w:val="18"/>
          <w:lang w:val="en-US"/>
        </w:rPr>
        <w:t>Practice/Doctors stamp:</w:t>
      </w:r>
    </w:p>
    <w:sectPr w:rsidR="006E093B" w:rsidRPr="00DB5C32" w:rsidSect="00224292">
      <w:footerReference w:type="default" r:id="rId13"/>
      <w:pgSz w:w="11906" w:h="16838"/>
      <w:pgMar w:top="426" w:right="1274" w:bottom="56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7A" w:rsidRDefault="0066147A" w:rsidP="00B563BE">
      <w:pPr>
        <w:spacing w:after="0" w:line="240" w:lineRule="auto"/>
      </w:pPr>
      <w:r>
        <w:separator/>
      </w:r>
    </w:p>
  </w:endnote>
  <w:endnote w:type="continuationSeparator" w:id="0">
    <w:p w:rsidR="0066147A" w:rsidRDefault="0066147A" w:rsidP="00B5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DE" w:rsidRPr="006665C5" w:rsidRDefault="008C105C" w:rsidP="008C105C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6665C5">
      <w:rPr>
        <w:sz w:val="16"/>
        <w:szCs w:val="16"/>
      </w:rPr>
      <w:t xml:space="preserve">aktuelles Formular unter:   </w:t>
    </w:r>
    <w:hyperlink r:id="rId1" w:history="1">
      <w:r w:rsidR="006665C5" w:rsidRPr="006C0BC1">
        <w:rPr>
          <w:rStyle w:val="Hyperlink"/>
          <w:sz w:val="16"/>
          <w:szCs w:val="16"/>
        </w:rPr>
        <w:t>www.med.uni-heidelberg.de/betriebsarzt</w:t>
      </w:r>
    </w:hyperlink>
    <w:r w:rsidRPr="006665C5">
      <w:rPr>
        <w:sz w:val="16"/>
        <w:szCs w:val="16"/>
      </w:rPr>
      <w:tab/>
    </w:r>
    <w:r w:rsidR="006665C5">
      <w:rPr>
        <w:sz w:val="16"/>
        <w:szCs w:val="16"/>
      </w:rPr>
      <w:tab/>
    </w:r>
    <w:r w:rsidR="00380A52" w:rsidRPr="006665C5">
      <w:rPr>
        <w:sz w:val="16"/>
        <w:szCs w:val="16"/>
      </w:rPr>
      <w:t xml:space="preserve">Stand </w:t>
    </w:r>
    <w:r w:rsidR="009911F4" w:rsidRPr="006665C5">
      <w:rPr>
        <w:sz w:val="16"/>
        <w:szCs w:val="16"/>
      </w:rPr>
      <w:t>0</w:t>
    </w:r>
    <w:r w:rsidR="00E60171">
      <w:rPr>
        <w:sz w:val="16"/>
        <w:szCs w:val="16"/>
      </w:rPr>
      <w:t>5</w:t>
    </w:r>
    <w:r w:rsidR="00C012DE" w:rsidRPr="006665C5">
      <w:rPr>
        <w:sz w:val="16"/>
        <w:szCs w:val="16"/>
      </w:rPr>
      <w:t>/201</w:t>
    </w:r>
    <w:r w:rsidR="00E60171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7A" w:rsidRDefault="0066147A" w:rsidP="00B563BE">
      <w:pPr>
        <w:spacing w:after="0" w:line="240" w:lineRule="auto"/>
      </w:pPr>
      <w:r>
        <w:separator/>
      </w:r>
    </w:p>
  </w:footnote>
  <w:footnote w:type="continuationSeparator" w:id="0">
    <w:p w:rsidR="0066147A" w:rsidRDefault="0066147A" w:rsidP="00B5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DE"/>
    <w:multiLevelType w:val="hybridMultilevel"/>
    <w:tmpl w:val="44AE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DC3"/>
    <w:multiLevelType w:val="hybridMultilevel"/>
    <w:tmpl w:val="D8E42C94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D"/>
    <w:rsid w:val="000433C1"/>
    <w:rsid w:val="0006428E"/>
    <w:rsid w:val="0007390A"/>
    <w:rsid w:val="00073B6A"/>
    <w:rsid w:val="00081B44"/>
    <w:rsid w:val="00083622"/>
    <w:rsid w:val="000A3D5A"/>
    <w:rsid w:val="000A5C1B"/>
    <w:rsid w:val="000B53D9"/>
    <w:rsid w:val="000B59E8"/>
    <w:rsid w:val="000D1992"/>
    <w:rsid w:val="000D5C41"/>
    <w:rsid w:val="000D70B1"/>
    <w:rsid w:val="000E0AB1"/>
    <w:rsid w:val="000F042A"/>
    <w:rsid w:val="000F73F6"/>
    <w:rsid w:val="001226BE"/>
    <w:rsid w:val="00144F0C"/>
    <w:rsid w:val="001467AB"/>
    <w:rsid w:val="00161D18"/>
    <w:rsid w:val="00185C5E"/>
    <w:rsid w:val="00190A11"/>
    <w:rsid w:val="001A29C7"/>
    <w:rsid w:val="001C141F"/>
    <w:rsid w:val="001C51DA"/>
    <w:rsid w:val="0021305C"/>
    <w:rsid w:val="002154D6"/>
    <w:rsid w:val="00222DF2"/>
    <w:rsid w:val="00224292"/>
    <w:rsid w:val="002476E5"/>
    <w:rsid w:val="00291AA9"/>
    <w:rsid w:val="002E3007"/>
    <w:rsid w:val="002E4ED2"/>
    <w:rsid w:val="0030145A"/>
    <w:rsid w:val="0030497C"/>
    <w:rsid w:val="003265D4"/>
    <w:rsid w:val="00330AD3"/>
    <w:rsid w:val="003337B4"/>
    <w:rsid w:val="00333FE8"/>
    <w:rsid w:val="00380A52"/>
    <w:rsid w:val="0039414F"/>
    <w:rsid w:val="004054D1"/>
    <w:rsid w:val="00420B6C"/>
    <w:rsid w:val="00420F19"/>
    <w:rsid w:val="004306BC"/>
    <w:rsid w:val="004568D5"/>
    <w:rsid w:val="004853FD"/>
    <w:rsid w:val="004A4F6D"/>
    <w:rsid w:val="004C1AFA"/>
    <w:rsid w:val="005572D6"/>
    <w:rsid w:val="00557E05"/>
    <w:rsid w:val="005601F1"/>
    <w:rsid w:val="00582D53"/>
    <w:rsid w:val="00594F0A"/>
    <w:rsid w:val="005C67A7"/>
    <w:rsid w:val="005C6E6F"/>
    <w:rsid w:val="005D2917"/>
    <w:rsid w:val="005E389C"/>
    <w:rsid w:val="006266B0"/>
    <w:rsid w:val="00641681"/>
    <w:rsid w:val="0066147A"/>
    <w:rsid w:val="006665C5"/>
    <w:rsid w:val="00680BC7"/>
    <w:rsid w:val="006A533F"/>
    <w:rsid w:val="006D2584"/>
    <w:rsid w:val="006D3BDC"/>
    <w:rsid w:val="006E093B"/>
    <w:rsid w:val="006E1BD5"/>
    <w:rsid w:val="00705DA2"/>
    <w:rsid w:val="0071314A"/>
    <w:rsid w:val="00727D02"/>
    <w:rsid w:val="0076207C"/>
    <w:rsid w:val="007701E8"/>
    <w:rsid w:val="0077203D"/>
    <w:rsid w:val="007B3A94"/>
    <w:rsid w:val="007B433B"/>
    <w:rsid w:val="007C4962"/>
    <w:rsid w:val="007D756B"/>
    <w:rsid w:val="00800573"/>
    <w:rsid w:val="008103B3"/>
    <w:rsid w:val="008174DC"/>
    <w:rsid w:val="00820173"/>
    <w:rsid w:val="00835B95"/>
    <w:rsid w:val="00837740"/>
    <w:rsid w:val="00861A72"/>
    <w:rsid w:val="008818C0"/>
    <w:rsid w:val="00892443"/>
    <w:rsid w:val="008940A2"/>
    <w:rsid w:val="00894937"/>
    <w:rsid w:val="008A4492"/>
    <w:rsid w:val="008A5D11"/>
    <w:rsid w:val="008A7480"/>
    <w:rsid w:val="008C105C"/>
    <w:rsid w:val="008D0297"/>
    <w:rsid w:val="00942D8E"/>
    <w:rsid w:val="00951066"/>
    <w:rsid w:val="00961127"/>
    <w:rsid w:val="00980A15"/>
    <w:rsid w:val="00980F83"/>
    <w:rsid w:val="009911F4"/>
    <w:rsid w:val="0099187A"/>
    <w:rsid w:val="00993561"/>
    <w:rsid w:val="009B1436"/>
    <w:rsid w:val="009C1533"/>
    <w:rsid w:val="009D57EE"/>
    <w:rsid w:val="00A10ADA"/>
    <w:rsid w:val="00A11017"/>
    <w:rsid w:val="00A5055A"/>
    <w:rsid w:val="00A55D14"/>
    <w:rsid w:val="00A56E82"/>
    <w:rsid w:val="00A62D87"/>
    <w:rsid w:val="00A76207"/>
    <w:rsid w:val="00A93BA8"/>
    <w:rsid w:val="00AC096F"/>
    <w:rsid w:val="00AF5F4D"/>
    <w:rsid w:val="00AF71C2"/>
    <w:rsid w:val="00B0313B"/>
    <w:rsid w:val="00B45562"/>
    <w:rsid w:val="00B54290"/>
    <w:rsid w:val="00B563BE"/>
    <w:rsid w:val="00BB4670"/>
    <w:rsid w:val="00BD3195"/>
    <w:rsid w:val="00BE581B"/>
    <w:rsid w:val="00C00456"/>
    <w:rsid w:val="00C00B3A"/>
    <w:rsid w:val="00C00F23"/>
    <w:rsid w:val="00C00F26"/>
    <w:rsid w:val="00C012DE"/>
    <w:rsid w:val="00C07764"/>
    <w:rsid w:val="00C40A16"/>
    <w:rsid w:val="00C431BE"/>
    <w:rsid w:val="00C47561"/>
    <w:rsid w:val="00C55E52"/>
    <w:rsid w:val="00C6678F"/>
    <w:rsid w:val="00C815EF"/>
    <w:rsid w:val="00C85DAA"/>
    <w:rsid w:val="00C9356D"/>
    <w:rsid w:val="00CD2BB3"/>
    <w:rsid w:val="00CE33DD"/>
    <w:rsid w:val="00CF0A75"/>
    <w:rsid w:val="00D13833"/>
    <w:rsid w:val="00D50397"/>
    <w:rsid w:val="00D54CC9"/>
    <w:rsid w:val="00D62565"/>
    <w:rsid w:val="00D63F8B"/>
    <w:rsid w:val="00DB5C32"/>
    <w:rsid w:val="00DD20F6"/>
    <w:rsid w:val="00DE4B5D"/>
    <w:rsid w:val="00DE5C43"/>
    <w:rsid w:val="00DF2B94"/>
    <w:rsid w:val="00DF68CB"/>
    <w:rsid w:val="00DF6F45"/>
    <w:rsid w:val="00E149E5"/>
    <w:rsid w:val="00E159E4"/>
    <w:rsid w:val="00E3763A"/>
    <w:rsid w:val="00E57382"/>
    <w:rsid w:val="00E60171"/>
    <w:rsid w:val="00E74952"/>
    <w:rsid w:val="00E90175"/>
    <w:rsid w:val="00EE0392"/>
    <w:rsid w:val="00F22186"/>
    <w:rsid w:val="00F26982"/>
    <w:rsid w:val="00F27D3C"/>
    <w:rsid w:val="00F324BB"/>
    <w:rsid w:val="00F331DE"/>
    <w:rsid w:val="00F4365D"/>
    <w:rsid w:val="00F641EE"/>
    <w:rsid w:val="00F73AD5"/>
    <w:rsid w:val="00F8130A"/>
    <w:rsid w:val="00FA072D"/>
    <w:rsid w:val="00FB09E4"/>
    <w:rsid w:val="00F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3BE"/>
  </w:style>
  <w:style w:type="paragraph" w:styleId="Fuzeile">
    <w:name w:val="footer"/>
    <w:basedOn w:val="Standard"/>
    <w:link w:val="Fu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3BE"/>
  </w:style>
  <w:style w:type="paragraph" w:styleId="Untertitel">
    <w:name w:val="Subtitle"/>
    <w:basedOn w:val="Standard"/>
    <w:link w:val="UntertitelZchn"/>
    <w:qFormat/>
    <w:rsid w:val="00DE5C43"/>
    <w:pPr>
      <w:spacing w:after="0" w:line="360" w:lineRule="auto"/>
      <w:jc w:val="center"/>
    </w:pPr>
    <w:rPr>
      <w:rFonts w:ascii="Verdana" w:eastAsia="Times New Roman" w:hAnsi="Verdana" w:cs="Arial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5C43"/>
    <w:rPr>
      <w:rFonts w:ascii="Verdana" w:eastAsia="Times New Roman" w:hAnsi="Verdana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F0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0A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6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3BE"/>
  </w:style>
  <w:style w:type="paragraph" w:styleId="Fuzeile">
    <w:name w:val="footer"/>
    <w:basedOn w:val="Standard"/>
    <w:link w:val="FuzeileZchn"/>
    <w:uiPriority w:val="99"/>
    <w:unhideWhenUsed/>
    <w:rsid w:val="00B56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3BE"/>
  </w:style>
  <w:style w:type="paragraph" w:styleId="Untertitel">
    <w:name w:val="Subtitle"/>
    <w:basedOn w:val="Standard"/>
    <w:link w:val="UntertitelZchn"/>
    <w:qFormat/>
    <w:rsid w:val="00DE5C43"/>
    <w:pPr>
      <w:spacing w:after="0" w:line="360" w:lineRule="auto"/>
      <w:jc w:val="center"/>
    </w:pPr>
    <w:rPr>
      <w:rFonts w:ascii="Verdana" w:eastAsia="Times New Roman" w:hAnsi="Verdana" w:cs="Arial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5C43"/>
    <w:rPr>
      <w:rFonts w:ascii="Verdana" w:eastAsia="Times New Roman" w:hAnsi="Verdana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F0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0A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6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.uni-heidelberg.de/betriebsarz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5D6D-1B5F-484D-8414-CA7A43FC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F71474E1.dotm</Template>
  <TotalTime>0</TotalTime>
  <Pages>1</Pages>
  <Words>480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Seyfried, Cajus</dc:creator>
  <cp:lastModifiedBy>Nuetzenadel, Susanne</cp:lastModifiedBy>
  <cp:revision>2</cp:revision>
  <cp:lastPrinted>2018-05-28T12:32:00Z</cp:lastPrinted>
  <dcterms:created xsi:type="dcterms:W3CDTF">2019-04-02T06:53:00Z</dcterms:created>
  <dcterms:modified xsi:type="dcterms:W3CDTF">2019-04-02T06:53:00Z</dcterms:modified>
</cp:coreProperties>
</file>